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7D" w:rsidRPr="00B579B0" w:rsidRDefault="00CC0B7D" w:rsidP="00590668">
      <w:pPr>
        <w:jc w:val="center"/>
        <w:rPr>
          <w:rFonts w:cs="Tahoma"/>
          <w:b/>
          <w:bCs/>
          <w:sz w:val="24"/>
          <w:szCs w:val="24"/>
        </w:rPr>
      </w:pPr>
      <w:r w:rsidRPr="00F6799E">
        <w:rPr>
          <w:rFonts w:cs="Tahoma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 filled="t">
            <v:imagedata r:id="rId5" o:title=""/>
          </v:shape>
        </w:pict>
      </w:r>
    </w:p>
    <w:p w:rsidR="00CC0B7D" w:rsidRPr="00B579B0" w:rsidRDefault="00CC0B7D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CC0B7D" w:rsidRPr="00B579B0" w:rsidRDefault="00CC0B7D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CC0B7D" w:rsidRPr="00B579B0" w:rsidRDefault="00CC0B7D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CC0B7D" w:rsidRDefault="00CC0B7D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>
        <w:rPr>
          <w:rFonts w:cs="Tahoma"/>
          <w:b/>
          <w:bCs/>
          <w:sz w:val="24"/>
          <w:szCs w:val="24"/>
        </w:rPr>
        <w:t xml:space="preserve">ЛИТИКИ </w:t>
      </w:r>
    </w:p>
    <w:p w:rsidR="00CC0B7D" w:rsidRPr="00B579B0" w:rsidRDefault="00CC0B7D" w:rsidP="00590668">
      <w:pPr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АДМИНИСТРАЦИИ ГОРОДА ЮГОРСКА </w:t>
      </w:r>
    </w:p>
    <w:p w:rsidR="00CC0B7D" w:rsidRPr="00B579B0" w:rsidRDefault="00CC0B7D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CC0B7D" w:rsidRPr="00516EAA" w:rsidRDefault="00CC0B7D" w:rsidP="00590668">
      <w:pPr>
        <w:pStyle w:val="BodyText"/>
      </w:pPr>
    </w:p>
    <w:p w:rsidR="00CC0B7D" w:rsidRPr="00B579B0" w:rsidRDefault="00CC0B7D" w:rsidP="00590668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CC0B7D" w:rsidRPr="00B579B0" w:rsidRDefault="00CC0B7D" w:rsidP="00590668">
      <w:pPr>
        <w:jc w:val="center"/>
        <w:rPr>
          <w:rFonts w:cs="Tahoma"/>
          <w:b/>
          <w:sz w:val="24"/>
          <w:szCs w:val="24"/>
        </w:rPr>
      </w:pPr>
    </w:p>
    <w:p w:rsidR="00CC0B7D" w:rsidRDefault="00CC0B7D" w:rsidP="00590668">
      <w:pPr>
        <w:rPr>
          <w:rFonts w:cs="Tahoma"/>
          <w:b/>
          <w:sz w:val="24"/>
          <w:szCs w:val="24"/>
        </w:rPr>
      </w:pPr>
    </w:p>
    <w:p w:rsidR="00CC0B7D" w:rsidRPr="00B579B0" w:rsidRDefault="00CC0B7D" w:rsidP="00590668">
      <w:pPr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«_</w:t>
      </w:r>
      <w:r>
        <w:rPr>
          <w:rFonts w:cs="Tahoma"/>
          <w:b/>
          <w:sz w:val="24"/>
          <w:szCs w:val="24"/>
        </w:rPr>
        <w:t>15_» _июля_</w:t>
      </w:r>
      <w:r w:rsidRPr="00B579B0">
        <w:rPr>
          <w:rFonts w:cs="Tahoma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579B0">
          <w:rPr>
            <w:rFonts w:cs="Tahoma"/>
            <w:b/>
            <w:sz w:val="24"/>
            <w:szCs w:val="24"/>
          </w:rPr>
          <w:t>20</w:t>
        </w:r>
        <w:r w:rsidRPr="0091718C">
          <w:rPr>
            <w:rFonts w:cs="Tahoma"/>
            <w:b/>
            <w:sz w:val="24"/>
            <w:szCs w:val="24"/>
          </w:rPr>
          <w:t>20</w:t>
        </w:r>
        <w:r w:rsidRPr="00B579B0">
          <w:rPr>
            <w:rFonts w:cs="Tahoma"/>
            <w:b/>
            <w:sz w:val="24"/>
            <w:szCs w:val="24"/>
          </w:rPr>
          <w:t xml:space="preserve"> г</w:t>
        </w:r>
      </w:smartTag>
      <w:r w:rsidRPr="00B579B0">
        <w:rPr>
          <w:rFonts w:cs="Tahoma"/>
          <w:b/>
          <w:sz w:val="24"/>
          <w:szCs w:val="24"/>
        </w:rPr>
        <w:t xml:space="preserve">.                                                                                    </w:t>
      </w:r>
      <w:r>
        <w:rPr>
          <w:rFonts w:cs="Tahoma"/>
          <w:b/>
          <w:sz w:val="24"/>
          <w:szCs w:val="24"/>
        </w:rPr>
        <w:t xml:space="preserve">                 </w:t>
      </w:r>
      <w:r w:rsidRPr="00B579B0">
        <w:rPr>
          <w:rFonts w:cs="Tahoma"/>
          <w:b/>
          <w:sz w:val="24"/>
          <w:szCs w:val="24"/>
        </w:rPr>
        <w:t xml:space="preserve">  № _</w:t>
      </w:r>
      <w:r>
        <w:rPr>
          <w:rFonts w:cs="Tahoma"/>
          <w:b/>
          <w:sz w:val="24"/>
          <w:szCs w:val="24"/>
        </w:rPr>
        <w:t>_</w:t>
      </w:r>
      <w:r w:rsidRPr="00B579B0">
        <w:rPr>
          <w:rFonts w:cs="Tahoma"/>
          <w:b/>
          <w:sz w:val="24"/>
          <w:szCs w:val="24"/>
        </w:rPr>
        <w:t>_</w:t>
      </w:r>
    </w:p>
    <w:p w:rsidR="00CC0B7D" w:rsidRDefault="00CC0B7D" w:rsidP="00590668">
      <w:pPr>
        <w:jc w:val="center"/>
        <w:rPr>
          <w:rFonts w:cs="Tahoma"/>
          <w:b/>
          <w:sz w:val="24"/>
          <w:szCs w:val="24"/>
        </w:rPr>
      </w:pPr>
    </w:p>
    <w:p w:rsidR="00CC0B7D" w:rsidRDefault="00CC0B7D" w:rsidP="00590668">
      <w:pPr>
        <w:jc w:val="center"/>
        <w:rPr>
          <w:rFonts w:cs="Tahoma"/>
          <w:b/>
          <w:sz w:val="24"/>
          <w:szCs w:val="24"/>
        </w:rPr>
      </w:pPr>
    </w:p>
    <w:p w:rsidR="00CC0B7D" w:rsidRPr="00B579B0" w:rsidRDefault="00CC0B7D" w:rsidP="00590668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CC0B7D" w:rsidRPr="00B579B0" w:rsidRDefault="00CC0B7D" w:rsidP="00590668">
      <w:pPr>
        <w:jc w:val="center"/>
        <w:rPr>
          <w:rFonts w:cs="Tahoma"/>
          <w:b/>
          <w:sz w:val="24"/>
          <w:szCs w:val="24"/>
        </w:rPr>
      </w:pPr>
    </w:p>
    <w:p w:rsidR="00CC0B7D" w:rsidRPr="00B579B0" w:rsidRDefault="00CC0B7D" w:rsidP="00590668">
      <w:pPr>
        <w:pStyle w:val="BodyText"/>
        <w:spacing w:after="0"/>
      </w:pPr>
    </w:p>
    <w:p w:rsidR="00CC0B7D" w:rsidRDefault="00CC0B7D" w:rsidP="00590668">
      <w:pPr>
        <w:pStyle w:val="NoSpacing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отчетов </w:t>
      </w:r>
    </w:p>
    <w:p w:rsidR="00CC0B7D" w:rsidRPr="00F63A07" w:rsidRDefault="00CC0B7D" w:rsidP="005906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муниципального задания </w:t>
      </w:r>
    </w:p>
    <w:p w:rsidR="00CC0B7D" w:rsidRDefault="00CC0B7D" w:rsidP="004735DC">
      <w:pPr>
        <w:pStyle w:val="NoSpacing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</w:p>
    <w:p w:rsidR="00CC0B7D" w:rsidRPr="004735DC" w:rsidRDefault="00CC0B7D" w:rsidP="004735D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II</w:t>
      </w:r>
      <w:r w:rsidRPr="00473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 2020 года</w:t>
      </w:r>
    </w:p>
    <w:p w:rsidR="00CC0B7D" w:rsidRDefault="00CC0B7D" w:rsidP="00590668">
      <w:pPr>
        <w:pStyle w:val="IndexHeading"/>
        <w:suppressLineNumbers w:val="0"/>
        <w:ind w:firstLine="709"/>
        <w:jc w:val="both"/>
        <w:rPr>
          <w:rFonts w:ascii="Times New Roman" w:hAnsi="Times New Roman"/>
        </w:rPr>
      </w:pPr>
    </w:p>
    <w:p w:rsidR="00CC0B7D" w:rsidRDefault="00CC0B7D" w:rsidP="00590668">
      <w:pPr>
        <w:pStyle w:val="IndexHeading"/>
        <w:suppressLineNumbers w:val="0"/>
        <w:ind w:firstLine="709"/>
        <w:jc w:val="both"/>
        <w:rPr>
          <w:rFonts w:ascii="Times New Roman" w:hAnsi="Times New Roman"/>
        </w:rPr>
      </w:pPr>
    </w:p>
    <w:p w:rsidR="00CC0B7D" w:rsidRDefault="00CC0B7D" w:rsidP="00590668">
      <w:pPr>
        <w:pStyle w:val="IndexHeading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выполнения контрольных мероприятий за качественным и эффективным использованием субсидий муниципальными учреждениями физической культуры, спорта, работе с детьми и молодежь, предоставленных в рамках выполнения муниципального задания на оказание муниципальных услуг (работ),</w:t>
      </w:r>
    </w:p>
    <w:p w:rsidR="00CC0B7D" w:rsidRDefault="00CC0B7D" w:rsidP="00590668">
      <w:pPr>
        <w:pStyle w:val="IndexHeading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CC0B7D" w:rsidRDefault="00CC0B7D" w:rsidP="00590668">
      <w:pPr>
        <w:pStyle w:val="IndexHeading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CC0B7D" w:rsidRPr="0073003E" w:rsidRDefault="00CC0B7D" w:rsidP="00590668">
      <w:pPr>
        <w:pStyle w:val="IndexHeading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CC0B7D" w:rsidRDefault="00CC0B7D" w:rsidP="00590668">
      <w:pPr>
        <w:pStyle w:val="IndexHeading"/>
        <w:suppressLineNumbers w:val="0"/>
        <w:jc w:val="both"/>
        <w:rPr>
          <w:rFonts w:ascii="Times New Roman" w:hAnsi="Times New Roman" w:cs="Times New Roman"/>
        </w:rPr>
      </w:pPr>
    </w:p>
    <w:p w:rsidR="00CC0B7D" w:rsidRDefault="00CC0B7D" w:rsidP="00B359FC">
      <w:pPr>
        <w:pStyle w:val="IndexHeading"/>
        <w:numPr>
          <w:ilvl w:val="0"/>
          <w:numId w:val="3"/>
        </w:numPr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результаты контроля по выполнению муниципального задания на оказание муниципальных услуг (работ) муниципальными учреждениями физической культуры, спорта, работы с детьми и молодежью за 2 квартал 2020 года (приложение):</w:t>
      </w:r>
    </w:p>
    <w:p w:rsidR="00CC0B7D" w:rsidRPr="00F758BB" w:rsidRDefault="00CC0B7D" w:rsidP="00590668">
      <w:pPr>
        <w:pStyle w:val="IndexHeading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«Гелиос»;</w:t>
      </w:r>
    </w:p>
    <w:p w:rsidR="00CC0B7D" w:rsidRDefault="00CC0B7D" w:rsidP="00590668">
      <w:pPr>
        <w:pStyle w:val="IndexHeading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спортивная школа олимпийского резерва «Центр Югорского спорта».</w:t>
      </w:r>
    </w:p>
    <w:p w:rsidR="00CC0B7D" w:rsidRPr="00833BB2" w:rsidRDefault="00CC0B7D" w:rsidP="00B359FC">
      <w:pPr>
        <w:pStyle w:val="IndexHeading"/>
        <w:numPr>
          <w:ilvl w:val="0"/>
          <w:numId w:val="3"/>
        </w:numPr>
        <w:suppressLineNumbers w:val="0"/>
        <w:jc w:val="both"/>
        <w:rPr>
          <w:rFonts w:ascii="Times New Roman" w:hAnsi="Times New Roman" w:cs="Times New Roman"/>
        </w:rPr>
      </w:pPr>
      <w:r w:rsidRPr="00833BB2">
        <w:rPr>
          <w:rFonts w:ascii="Times New Roman" w:hAnsi="Times New Roman" w:cs="Times New Roman"/>
        </w:rPr>
        <w:t>Контроль за выполнением приказа оставляю за собой.</w:t>
      </w:r>
    </w:p>
    <w:p w:rsidR="00CC0B7D" w:rsidRDefault="00CC0B7D" w:rsidP="00590668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CC0B7D" w:rsidRDefault="00CC0B7D" w:rsidP="00590668">
      <w:pPr>
        <w:pStyle w:val="21"/>
        <w:ind w:firstLine="0"/>
        <w:jc w:val="both"/>
        <w:rPr>
          <w:b/>
          <w:bCs/>
        </w:rPr>
      </w:pPr>
    </w:p>
    <w:p w:rsidR="00CC0B7D" w:rsidRDefault="00CC0B7D" w:rsidP="00590668">
      <w:pPr>
        <w:pStyle w:val="21"/>
        <w:ind w:firstLine="0"/>
        <w:jc w:val="both"/>
        <w:rPr>
          <w:b/>
          <w:bCs/>
        </w:rPr>
      </w:pPr>
    </w:p>
    <w:p w:rsidR="00CC0B7D" w:rsidRDefault="00CC0B7D" w:rsidP="00590668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Исполняющий обязанности</w:t>
      </w: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начальника Управления социальной политики</w:t>
      </w: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администрации города Югорска                                                                              И.М. Занина</w:t>
      </w: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CC0B7D" w:rsidRDefault="00CC0B7D" w:rsidP="00B359FC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Приложение </w:t>
      </w:r>
    </w:p>
    <w:p w:rsidR="00CC0B7D" w:rsidRDefault="00CC0B7D" w:rsidP="00B359FC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к приказу УСП </w:t>
      </w:r>
    </w:p>
    <w:p w:rsidR="00CC0B7D" w:rsidRPr="00B359FC" w:rsidRDefault="00CC0B7D" w:rsidP="00B359FC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15.07.</w:t>
      </w:r>
      <w:r w:rsidRPr="00B359FC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20</w:t>
      </w:r>
      <w:r w:rsidRPr="00B359FC">
        <w:rPr>
          <w:b/>
          <w:bCs/>
          <w:sz w:val="20"/>
          <w:szCs w:val="20"/>
        </w:rPr>
        <w:t xml:space="preserve"> № </w:t>
      </w:r>
      <w:r>
        <w:rPr>
          <w:b/>
          <w:bCs/>
          <w:sz w:val="20"/>
          <w:szCs w:val="20"/>
        </w:rPr>
        <w:t>___</w:t>
      </w: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B359FC">
      <w:pPr>
        <w:pStyle w:val="21"/>
        <w:ind w:firstLine="0"/>
        <w:jc w:val="both"/>
        <w:rPr>
          <w:b/>
          <w:bCs/>
        </w:rPr>
      </w:pPr>
    </w:p>
    <w:p w:rsidR="00CC0B7D" w:rsidRDefault="00CC0B7D" w:rsidP="00644480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Результаты контроля </w:t>
      </w:r>
    </w:p>
    <w:p w:rsidR="00CC0B7D" w:rsidRDefault="00CC0B7D" w:rsidP="00644480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по выполнению муниципального задания на оказание муниципальных услуг (работ) муниципальными учреждениями физической культуры, спорта, </w:t>
      </w:r>
    </w:p>
    <w:p w:rsidR="00CC0B7D" w:rsidRDefault="00CC0B7D" w:rsidP="00644480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работы с детьми и молодежью </w:t>
      </w:r>
    </w:p>
    <w:p w:rsidR="00CC0B7D" w:rsidRPr="00644480" w:rsidRDefault="00CC0B7D" w:rsidP="00644480">
      <w:pPr>
        <w:pStyle w:val="21"/>
        <w:ind w:firstLine="0"/>
        <w:jc w:val="center"/>
        <w:rPr>
          <w:b/>
          <w:bCs/>
        </w:rPr>
      </w:pPr>
      <w:r>
        <w:rPr>
          <w:b/>
        </w:rPr>
        <w:t>во</w:t>
      </w:r>
      <w:r w:rsidRPr="00644480">
        <w:rPr>
          <w:b/>
        </w:rPr>
        <w:t xml:space="preserve"> </w:t>
      </w:r>
      <w:r>
        <w:rPr>
          <w:b/>
        </w:rPr>
        <w:t>2ом</w:t>
      </w:r>
      <w:r w:rsidRPr="00644480">
        <w:rPr>
          <w:b/>
        </w:rPr>
        <w:t xml:space="preserve"> квартал</w:t>
      </w:r>
      <w:r>
        <w:rPr>
          <w:b/>
        </w:rPr>
        <w:t>е</w:t>
      </w:r>
      <w:r w:rsidRPr="00644480">
        <w:rPr>
          <w:b/>
        </w:rPr>
        <w:t xml:space="preserve"> 20</w:t>
      </w:r>
      <w:r>
        <w:rPr>
          <w:b/>
        </w:rPr>
        <w:t>20</w:t>
      </w:r>
      <w:r w:rsidRPr="00644480">
        <w:rPr>
          <w:b/>
        </w:rPr>
        <w:t xml:space="preserve"> года</w:t>
      </w:r>
    </w:p>
    <w:p w:rsidR="00CC0B7D" w:rsidRDefault="00CC0B7D" w:rsidP="00B359FC">
      <w:pPr>
        <w:pStyle w:val="21"/>
        <w:ind w:firstLine="0"/>
        <w:jc w:val="both"/>
      </w:pPr>
      <w:r>
        <w:rPr>
          <w:b/>
          <w:bCs/>
        </w:rPr>
        <w:t xml:space="preserve">                                                                               </w:t>
      </w:r>
    </w:p>
    <w:p w:rsidR="00CC0B7D" w:rsidRPr="008E74DA" w:rsidRDefault="00CC0B7D" w:rsidP="004735DC">
      <w:pPr>
        <w:rPr>
          <w:b/>
          <w:bCs/>
          <w:sz w:val="24"/>
          <w:szCs w:val="24"/>
        </w:rPr>
      </w:pPr>
      <w:r w:rsidRPr="008E74DA">
        <w:rPr>
          <w:b/>
          <w:bCs/>
          <w:sz w:val="24"/>
          <w:szCs w:val="24"/>
        </w:rPr>
        <w:t>Главный распорядитель средств бюджета города (</w:t>
      </w:r>
      <w:r w:rsidRPr="008E74DA">
        <w:rPr>
          <w:sz w:val="24"/>
          <w:szCs w:val="24"/>
        </w:rPr>
        <w:t>ведомство 280)</w:t>
      </w:r>
      <w:r w:rsidRPr="008E74DA">
        <w:rPr>
          <w:b/>
          <w:bCs/>
          <w:sz w:val="24"/>
          <w:szCs w:val="24"/>
        </w:rPr>
        <w:t>:</w:t>
      </w:r>
    </w:p>
    <w:p w:rsidR="00CC0B7D" w:rsidRPr="008E74DA" w:rsidRDefault="00CC0B7D" w:rsidP="004735DC">
      <w:pPr>
        <w:jc w:val="both"/>
        <w:rPr>
          <w:sz w:val="24"/>
          <w:szCs w:val="24"/>
          <w:u w:val="single"/>
        </w:rPr>
      </w:pPr>
      <w:r w:rsidRPr="008E74DA">
        <w:rPr>
          <w:sz w:val="24"/>
          <w:szCs w:val="24"/>
          <w:u w:val="single"/>
        </w:rPr>
        <w:t>Управление социальной политики администрации города Югорска,</w:t>
      </w:r>
    </w:p>
    <w:p w:rsidR="00CC0B7D" w:rsidRPr="008E74DA" w:rsidRDefault="00CC0B7D" w:rsidP="004735DC">
      <w:pPr>
        <w:jc w:val="both"/>
        <w:rPr>
          <w:sz w:val="24"/>
          <w:szCs w:val="24"/>
        </w:rPr>
      </w:pPr>
    </w:p>
    <w:p w:rsidR="00CC0B7D" w:rsidRPr="008E74DA" w:rsidRDefault="00CC0B7D" w:rsidP="004735DC">
      <w:pPr>
        <w:ind w:firstLine="567"/>
        <w:jc w:val="both"/>
        <w:rPr>
          <w:sz w:val="24"/>
          <w:szCs w:val="24"/>
        </w:rPr>
      </w:pPr>
      <w:r w:rsidRPr="008E74DA">
        <w:rPr>
          <w:sz w:val="24"/>
          <w:szCs w:val="24"/>
        </w:rPr>
        <w:t>Муниципальная политика в сфере физической культуры, спорта, работы с детьми и молодежью направлена на исполнение полномочий по:</w:t>
      </w:r>
    </w:p>
    <w:p w:rsidR="00CC0B7D" w:rsidRPr="008E74DA" w:rsidRDefault="00CC0B7D" w:rsidP="004735DC">
      <w:pPr>
        <w:ind w:firstLine="567"/>
        <w:jc w:val="both"/>
        <w:rPr>
          <w:sz w:val="24"/>
          <w:szCs w:val="24"/>
        </w:rPr>
      </w:pPr>
      <w:r w:rsidRPr="008E74DA">
        <w:rPr>
          <w:bCs/>
          <w:sz w:val="24"/>
          <w:szCs w:val="24"/>
        </w:rPr>
        <w:t xml:space="preserve">1. </w:t>
      </w:r>
      <w:r w:rsidRPr="008E74DA">
        <w:rPr>
          <w:sz w:val="24"/>
          <w:szCs w:val="24"/>
        </w:rPr>
        <w:t>Организации мероприятий по работе с детьми и молодежью, в том числе организация временного трудоустройства.</w:t>
      </w:r>
    </w:p>
    <w:p w:rsidR="00CC0B7D" w:rsidRPr="008E74DA" w:rsidRDefault="00CC0B7D" w:rsidP="004735DC">
      <w:pPr>
        <w:ind w:firstLine="567"/>
        <w:jc w:val="both"/>
        <w:rPr>
          <w:sz w:val="24"/>
          <w:szCs w:val="24"/>
        </w:rPr>
      </w:pPr>
      <w:r w:rsidRPr="008E74DA">
        <w:rPr>
          <w:sz w:val="24"/>
          <w:szCs w:val="24"/>
        </w:rPr>
        <w:t>2. Организации отдыха детей в каникулярное время.</w:t>
      </w:r>
    </w:p>
    <w:p w:rsidR="00CC0B7D" w:rsidRPr="008E74DA" w:rsidRDefault="00CC0B7D" w:rsidP="004735DC">
      <w:pPr>
        <w:ind w:firstLine="567"/>
        <w:jc w:val="both"/>
        <w:rPr>
          <w:sz w:val="24"/>
          <w:szCs w:val="24"/>
        </w:rPr>
      </w:pPr>
      <w:r w:rsidRPr="008E74DA">
        <w:rPr>
          <w:bCs/>
          <w:sz w:val="24"/>
          <w:szCs w:val="24"/>
        </w:rPr>
        <w:t xml:space="preserve">3. </w:t>
      </w:r>
      <w:r w:rsidRPr="008E74DA">
        <w:rPr>
          <w:rStyle w:val="FontStyle11"/>
          <w:bCs/>
          <w:sz w:val="24"/>
          <w:szCs w:val="24"/>
        </w:rPr>
        <w:t>Организации занятий физической культурой, школьным спортом и массовым спортом.</w:t>
      </w:r>
    </w:p>
    <w:p w:rsidR="00CC0B7D" w:rsidRDefault="00CC0B7D" w:rsidP="004735DC">
      <w:pPr>
        <w:spacing w:line="276" w:lineRule="auto"/>
        <w:ind w:right="141" w:firstLine="709"/>
        <w:jc w:val="both"/>
        <w:rPr>
          <w:sz w:val="24"/>
          <w:szCs w:val="24"/>
        </w:rPr>
      </w:pPr>
    </w:p>
    <w:p w:rsidR="00CC0B7D" w:rsidRPr="00211944" w:rsidRDefault="00CC0B7D" w:rsidP="005949DF">
      <w:pPr>
        <w:ind w:right="141" w:firstLine="567"/>
        <w:jc w:val="both"/>
        <w:rPr>
          <w:sz w:val="24"/>
          <w:szCs w:val="24"/>
        </w:rPr>
      </w:pPr>
      <w:r w:rsidRPr="00211944">
        <w:rPr>
          <w:sz w:val="24"/>
          <w:szCs w:val="24"/>
        </w:rPr>
        <w:t>Управление социальной политики администрации города Югорска выполняет функции и полномочия учредителя (муниципальное образование городской округ город Югорск)                       в отношении следующих  муниципальных учреждений:</w:t>
      </w:r>
      <w:r w:rsidRPr="00211944">
        <w:rPr>
          <w:sz w:val="24"/>
          <w:szCs w:val="24"/>
        </w:rPr>
        <w:tab/>
      </w:r>
    </w:p>
    <w:p w:rsidR="00CC0B7D" w:rsidRPr="00211944" w:rsidRDefault="00CC0B7D" w:rsidP="005949DF">
      <w:pPr>
        <w:ind w:right="141" w:firstLine="709"/>
        <w:jc w:val="both"/>
        <w:rPr>
          <w:sz w:val="24"/>
          <w:szCs w:val="24"/>
        </w:rPr>
      </w:pPr>
      <w:r w:rsidRPr="00211944">
        <w:rPr>
          <w:sz w:val="24"/>
          <w:szCs w:val="24"/>
        </w:rPr>
        <w:t>1. М</w:t>
      </w:r>
      <w:r>
        <w:rPr>
          <w:sz w:val="24"/>
          <w:szCs w:val="24"/>
        </w:rPr>
        <w:t xml:space="preserve">униципальное бюджетное учреждение спортивная школа олимпийского резерва </w:t>
      </w:r>
      <w:r w:rsidRPr="00211944">
        <w:rPr>
          <w:sz w:val="24"/>
          <w:szCs w:val="24"/>
        </w:rPr>
        <w:t>«Центр Югорского спорта»</w:t>
      </w:r>
      <w:r w:rsidRPr="00211944">
        <w:rPr>
          <w:sz w:val="24"/>
          <w:szCs w:val="24"/>
        </w:rPr>
        <w:tab/>
      </w:r>
      <w:r>
        <w:rPr>
          <w:sz w:val="24"/>
          <w:szCs w:val="24"/>
        </w:rPr>
        <w:t>;</w:t>
      </w:r>
      <w:r w:rsidRPr="00211944">
        <w:rPr>
          <w:sz w:val="24"/>
          <w:szCs w:val="24"/>
        </w:rPr>
        <w:tab/>
      </w:r>
      <w:r w:rsidRPr="00211944">
        <w:rPr>
          <w:sz w:val="24"/>
          <w:szCs w:val="24"/>
        </w:rPr>
        <w:tab/>
      </w:r>
    </w:p>
    <w:p w:rsidR="00CC0B7D" w:rsidRPr="00211944" w:rsidRDefault="00CC0B7D" w:rsidP="005949DF">
      <w:pPr>
        <w:ind w:right="141" w:firstLine="709"/>
        <w:jc w:val="both"/>
        <w:rPr>
          <w:sz w:val="24"/>
          <w:szCs w:val="24"/>
        </w:rPr>
      </w:pPr>
      <w:r w:rsidRPr="00211944">
        <w:rPr>
          <w:sz w:val="24"/>
          <w:szCs w:val="24"/>
        </w:rPr>
        <w:t>2. М</w:t>
      </w:r>
      <w:r>
        <w:rPr>
          <w:sz w:val="24"/>
          <w:szCs w:val="24"/>
        </w:rPr>
        <w:t>униципальное автономное учреждение</w:t>
      </w:r>
      <w:r w:rsidRPr="00211944">
        <w:rPr>
          <w:sz w:val="24"/>
          <w:szCs w:val="24"/>
        </w:rPr>
        <w:t xml:space="preserve"> «Молодежный центр «Гелиос»</w:t>
      </w:r>
      <w:r>
        <w:rPr>
          <w:sz w:val="24"/>
          <w:szCs w:val="24"/>
        </w:rPr>
        <w:t>.</w:t>
      </w:r>
    </w:p>
    <w:p w:rsidR="00CC0B7D" w:rsidRPr="00211944" w:rsidRDefault="00CC0B7D" w:rsidP="005949DF">
      <w:pPr>
        <w:ind w:right="141" w:firstLine="709"/>
        <w:jc w:val="both"/>
        <w:rPr>
          <w:sz w:val="24"/>
          <w:szCs w:val="24"/>
        </w:rPr>
      </w:pPr>
      <w:r w:rsidRPr="00211944">
        <w:rPr>
          <w:sz w:val="24"/>
          <w:szCs w:val="24"/>
        </w:rPr>
        <w:t>В соответствии со статьей 9.2 Федерального закона от 12.01.1996 № 7-ФЗ «О некоммерческих организациях» и статьей 2 Федерального закона от 03.11.2006 № 174-ФЗ «Об автономных учреждениях» государственные (муниципальные) бюджетные и автономные учреждения создаются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самоуправления.</w:t>
      </w:r>
    </w:p>
    <w:p w:rsidR="00CC0B7D" w:rsidRPr="00211944" w:rsidRDefault="00CC0B7D" w:rsidP="005949DF">
      <w:pPr>
        <w:ind w:right="141" w:firstLine="709"/>
        <w:jc w:val="both"/>
        <w:rPr>
          <w:sz w:val="24"/>
          <w:szCs w:val="24"/>
          <w:highlight w:val="yellow"/>
        </w:rPr>
      </w:pPr>
      <w:r w:rsidRPr="00211944">
        <w:rPr>
          <w:sz w:val="24"/>
          <w:szCs w:val="24"/>
        </w:rPr>
        <w:t>Муниципальные учреждения являются юридическим лицом, имеют в оперативном управлении обособленное имущество, учитываемое на самостоятельном балансе</w:t>
      </w:r>
      <w:r>
        <w:rPr>
          <w:sz w:val="24"/>
          <w:szCs w:val="24"/>
        </w:rPr>
        <w:t>,</w:t>
      </w:r>
      <w:r w:rsidRPr="00211944">
        <w:rPr>
          <w:sz w:val="24"/>
          <w:szCs w:val="24"/>
        </w:rPr>
        <w:t xml:space="preserve"> лицевые счета в финансовом органе муниципального образования городского округа города Югорска</w:t>
      </w:r>
      <w:r>
        <w:rPr>
          <w:sz w:val="24"/>
          <w:szCs w:val="24"/>
        </w:rPr>
        <w:t>,</w:t>
      </w:r>
      <w:r w:rsidRPr="00211944">
        <w:rPr>
          <w:sz w:val="24"/>
          <w:szCs w:val="24"/>
        </w:rPr>
        <w:t xml:space="preserve"> печати, штампы и бланки со своим наименованием. Учреждения от своего имени приобретают и осуществляют имущественные и неимущественные права, несут обязанности, выступают истцом и ответчиком в суде, в порядке, установленном законодательством Российской Федерации.  </w:t>
      </w:r>
    </w:p>
    <w:p w:rsidR="00CC0B7D" w:rsidRDefault="00CC0B7D" w:rsidP="00832318">
      <w:pPr>
        <w:ind w:firstLine="567"/>
        <w:jc w:val="both"/>
        <w:rPr>
          <w:sz w:val="24"/>
          <w:szCs w:val="24"/>
        </w:rPr>
      </w:pPr>
    </w:p>
    <w:p w:rsidR="00CC0B7D" w:rsidRDefault="00CC0B7D" w:rsidP="002B0B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деятельности учреждений в отчетном периоде осуществлялось в виде целевых субсидий, предоставляемых в рамках муниципальных заданий на выполнение муниципальных услуг (работ), закрепленных приказом Управления </w:t>
      </w:r>
      <w:r w:rsidRPr="002B0BE7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2B0BE7">
        <w:rPr>
          <w:sz w:val="24"/>
          <w:szCs w:val="24"/>
        </w:rPr>
        <w:t>.12.201</w:t>
      </w:r>
      <w:r>
        <w:rPr>
          <w:sz w:val="24"/>
          <w:szCs w:val="24"/>
        </w:rPr>
        <w:t>2</w:t>
      </w:r>
      <w:r w:rsidRPr="002B0BE7">
        <w:rPr>
          <w:sz w:val="24"/>
          <w:szCs w:val="24"/>
        </w:rPr>
        <w:t xml:space="preserve"> № </w:t>
      </w:r>
      <w:r>
        <w:rPr>
          <w:sz w:val="24"/>
          <w:szCs w:val="24"/>
        </w:rPr>
        <w:t>112 «</w:t>
      </w:r>
      <w:r w:rsidRPr="007C0714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7C0714">
        <w:rPr>
          <w:sz w:val="24"/>
          <w:szCs w:val="24"/>
        </w:rPr>
        <w:t>муниципального задания</w:t>
      </w:r>
      <w:r>
        <w:rPr>
          <w:sz w:val="24"/>
          <w:szCs w:val="24"/>
        </w:rPr>
        <w:t xml:space="preserve"> </w:t>
      </w:r>
      <w:r w:rsidRPr="007C0714">
        <w:rPr>
          <w:sz w:val="24"/>
          <w:szCs w:val="24"/>
        </w:rPr>
        <w:t>на оказание муниципальных услуг (работ)</w:t>
      </w:r>
      <w:r>
        <w:rPr>
          <w:sz w:val="24"/>
          <w:szCs w:val="24"/>
        </w:rPr>
        <w:t xml:space="preserve">». </w:t>
      </w:r>
    </w:p>
    <w:p w:rsidR="00CC0B7D" w:rsidRPr="002B0BE7" w:rsidRDefault="00CC0B7D" w:rsidP="002B0B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задания сформированы в соответствии с постановлением</w:t>
      </w:r>
      <w:r w:rsidRPr="002B0BE7">
        <w:rPr>
          <w:sz w:val="24"/>
          <w:szCs w:val="24"/>
        </w:rPr>
        <w:t xml:space="preserve">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</w:t>
      </w:r>
      <w:r>
        <w:rPr>
          <w:sz w:val="24"/>
          <w:szCs w:val="24"/>
        </w:rPr>
        <w:t>олнения муниципального задания».</w:t>
      </w:r>
    </w:p>
    <w:p w:rsidR="00CC0B7D" w:rsidRDefault="00CC0B7D" w:rsidP="008323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муниципальными заданиями на оказание муниципальных услуг (работ)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 и финансовыми объемами, предусмотренными на выполнение муниципального задания в соответствующем периоде.</w:t>
      </w:r>
    </w:p>
    <w:p w:rsidR="00CC0B7D" w:rsidRDefault="00CC0B7D" w:rsidP="00020138">
      <w:pPr>
        <w:jc w:val="center"/>
        <w:rPr>
          <w:b/>
        </w:rPr>
      </w:pPr>
    </w:p>
    <w:p w:rsidR="00CC0B7D" w:rsidRDefault="00CC0B7D" w:rsidP="00020138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>Муниципальные услуги (работы)</w:t>
      </w:r>
      <w:r>
        <w:rPr>
          <w:b/>
          <w:sz w:val="24"/>
          <w:szCs w:val="24"/>
        </w:rPr>
        <w:t>,</w:t>
      </w:r>
      <w:r w:rsidRPr="006172FD">
        <w:rPr>
          <w:b/>
          <w:sz w:val="24"/>
          <w:szCs w:val="24"/>
        </w:rPr>
        <w:t xml:space="preserve"> </w:t>
      </w:r>
    </w:p>
    <w:p w:rsidR="00CC0B7D" w:rsidRDefault="00CC0B7D" w:rsidP="00020138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осуществляемые в сфере физической культуры, спорта, </w:t>
      </w:r>
    </w:p>
    <w:p w:rsidR="00CC0B7D" w:rsidRDefault="00CC0B7D" w:rsidP="00020138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работе с детьми и молодежью </w:t>
      </w:r>
    </w:p>
    <w:p w:rsidR="00CC0B7D" w:rsidRDefault="00CC0B7D" w:rsidP="00020138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 w:rsidRPr="00617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2м</w:t>
      </w:r>
      <w:r w:rsidRPr="006172FD">
        <w:rPr>
          <w:b/>
          <w:sz w:val="24"/>
          <w:szCs w:val="24"/>
        </w:rPr>
        <w:t xml:space="preserve"> квартале 20</w:t>
      </w:r>
      <w:r>
        <w:rPr>
          <w:b/>
          <w:sz w:val="24"/>
          <w:szCs w:val="24"/>
        </w:rPr>
        <w:t>20</w:t>
      </w:r>
      <w:r w:rsidRPr="006172FD">
        <w:rPr>
          <w:b/>
          <w:sz w:val="24"/>
          <w:szCs w:val="24"/>
        </w:rPr>
        <w:t xml:space="preserve"> года</w:t>
      </w:r>
    </w:p>
    <w:p w:rsidR="00CC0B7D" w:rsidRDefault="00CC0B7D" w:rsidP="00020138">
      <w:pPr>
        <w:jc w:val="center"/>
        <w:rPr>
          <w:b/>
          <w:sz w:val="24"/>
          <w:szCs w:val="24"/>
        </w:rPr>
      </w:pPr>
    </w:p>
    <w:p w:rsidR="00CC0B7D" w:rsidRDefault="00CC0B7D" w:rsidP="0032783A">
      <w:pPr>
        <w:jc w:val="center"/>
        <w:rPr>
          <w:b/>
        </w:rPr>
      </w:pPr>
    </w:p>
    <w:p w:rsidR="00CC0B7D" w:rsidRDefault="00CC0B7D" w:rsidP="0091718C">
      <w:pPr>
        <w:jc w:val="center"/>
        <w:rPr>
          <w:b/>
        </w:rPr>
      </w:pPr>
      <w:r>
        <w:rPr>
          <w:b/>
        </w:rPr>
        <w:t xml:space="preserve">РЕЕСТР </w:t>
      </w:r>
    </w:p>
    <w:p w:rsidR="00CC0B7D" w:rsidRDefault="00CC0B7D" w:rsidP="0091718C">
      <w:pPr>
        <w:jc w:val="center"/>
        <w:rPr>
          <w:b/>
        </w:rPr>
      </w:pPr>
      <w:r>
        <w:rPr>
          <w:b/>
        </w:rPr>
        <w:t xml:space="preserve">муниципальных заданий на 2020 год </w:t>
      </w:r>
    </w:p>
    <w:p w:rsidR="00CC0B7D" w:rsidRDefault="00CC0B7D" w:rsidP="0091718C">
      <w:pPr>
        <w:jc w:val="center"/>
        <w:rPr>
          <w:b/>
        </w:rPr>
      </w:pPr>
      <w:r>
        <w:rPr>
          <w:b/>
        </w:rPr>
        <w:t>и плановый период 2021 и 2022 годов</w:t>
      </w:r>
    </w:p>
    <w:p w:rsidR="00CC0B7D" w:rsidRPr="003B7A1A" w:rsidRDefault="00CC0B7D" w:rsidP="0091718C">
      <w:pPr>
        <w:jc w:val="center"/>
        <w:rPr>
          <w:b/>
        </w:rPr>
      </w:pPr>
      <w:r>
        <w:rPr>
          <w:b/>
        </w:rPr>
        <w:t xml:space="preserve"> на выполнение муниципальных услуг (работ) </w:t>
      </w:r>
    </w:p>
    <w:p w:rsidR="00CC0B7D" w:rsidRDefault="00CC0B7D" w:rsidP="0091718C">
      <w:pPr>
        <w:jc w:val="center"/>
        <w:rPr>
          <w:b/>
        </w:rPr>
      </w:pPr>
    </w:p>
    <w:p w:rsidR="00CC0B7D" w:rsidRDefault="00CC0B7D" w:rsidP="0091718C">
      <w:pPr>
        <w:jc w:val="center"/>
        <w:rPr>
          <w:b/>
        </w:rPr>
      </w:pPr>
    </w:p>
    <w:p w:rsidR="00CC0B7D" w:rsidRPr="003B7A1A" w:rsidRDefault="00CC0B7D" w:rsidP="0091718C">
      <w:pPr>
        <w:rPr>
          <w:u w:val="single"/>
        </w:rPr>
      </w:pPr>
      <w:r w:rsidRPr="003B7A1A">
        <w:rPr>
          <w:u w:val="single"/>
        </w:rPr>
        <w:t>Главный распорядитель бюджетных средств (280):</w:t>
      </w:r>
    </w:p>
    <w:p w:rsidR="00CC0B7D" w:rsidRPr="003B7A1A" w:rsidRDefault="00CC0B7D" w:rsidP="0091718C">
      <w:pPr>
        <w:jc w:val="both"/>
      </w:pPr>
      <w:r w:rsidRPr="003B7A1A">
        <w:t xml:space="preserve">Управление </w:t>
      </w:r>
      <w:r>
        <w:t>социальной политики</w:t>
      </w:r>
      <w:r w:rsidRPr="003B7A1A">
        <w:t xml:space="preserve"> администрации города Югорска  </w:t>
      </w:r>
    </w:p>
    <w:p w:rsidR="00CC0B7D" w:rsidRDefault="00CC0B7D" w:rsidP="0091718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3732"/>
        <w:gridCol w:w="360"/>
        <w:gridCol w:w="4860"/>
      </w:tblGrid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center"/>
              <w:rPr>
                <w:i/>
                <w:sz w:val="22"/>
                <w:szCs w:val="22"/>
              </w:rPr>
            </w:pPr>
            <w:r w:rsidRPr="00D2493E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732" w:type="dxa"/>
          </w:tcPr>
          <w:p w:rsidR="00CC0B7D" w:rsidRPr="00D2493E" w:rsidRDefault="00CC0B7D" w:rsidP="003970EB">
            <w:pPr>
              <w:jc w:val="center"/>
              <w:rPr>
                <w:i/>
                <w:sz w:val="22"/>
                <w:szCs w:val="22"/>
              </w:rPr>
            </w:pPr>
            <w:r w:rsidRPr="00D2493E">
              <w:rPr>
                <w:i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5220" w:type="dxa"/>
            <w:gridSpan w:val="2"/>
          </w:tcPr>
          <w:p w:rsidR="00CC0B7D" w:rsidRPr="00D2493E" w:rsidRDefault="00CC0B7D" w:rsidP="003970EB">
            <w:pPr>
              <w:jc w:val="center"/>
              <w:rPr>
                <w:i/>
                <w:sz w:val="22"/>
                <w:szCs w:val="22"/>
              </w:rPr>
            </w:pPr>
            <w:r w:rsidRPr="00D2493E">
              <w:rPr>
                <w:i/>
                <w:sz w:val="22"/>
                <w:szCs w:val="22"/>
              </w:rPr>
              <w:t>Наименование муниципальной работы</w:t>
            </w:r>
          </w:p>
        </w:tc>
      </w:tr>
      <w:tr w:rsidR="00CC0B7D" w:rsidTr="001433A3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2" w:type="dxa"/>
            <w:gridSpan w:val="3"/>
          </w:tcPr>
          <w:p w:rsidR="00CC0B7D" w:rsidRPr="0091718C" w:rsidRDefault="00CC0B7D" w:rsidP="0091718C">
            <w:pPr>
              <w:jc w:val="center"/>
              <w:rPr>
                <w:b/>
                <w:sz w:val="24"/>
                <w:szCs w:val="24"/>
              </w:rPr>
            </w:pPr>
            <w:r w:rsidRPr="0091718C">
              <w:rPr>
                <w:b/>
                <w:sz w:val="24"/>
                <w:szCs w:val="24"/>
              </w:rPr>
              <w:t>Муниципальное автономное учреждение</w:t>
            </w:r>
          </w:p>
          <w:p w:rsidR="00CC0B7D" w:rsidRPr="00D2493E" w:rsidRDefault="00CC0B7D" w:rsidP="0091718C">
            <w:pPr>
              <w:jc w:val="center"/>
              <w:rPr>
                <w:sz w:val="22"/>
                <w:szCs w:val="22"/>
              </w:rPr>
            </w:pPr>
            <w:r w:rsidRPr="0091718C">
              <w:rPr>
                <w:b/>
                <w:sz w:val="24"/>
                <w:szCs w:val="24"/>
              </w:rPr>
              <w:t>«Молодежный центр «Гелиос»</w:t>
            </w: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1.1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досуга детей, подростков и молодежи: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культурно  - досуговые, спортивно – массовые мероприятия;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общественные объединения;</w:t>
            </w:r>
          </w:p>
          <w:p w:rsidR="00CC0B7D" w:rsidRPr="00D2493E" w:rsidRDefault="00CC0B7D" w:rsidP="003970EB">
            <w:pPr>
              <w:jc w:val="both"/>
              <w:rPr>
                <w:b/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иная досуговая деятельность.</w:t>
            </w: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1.2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1.3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1.4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CC0B7D" w:rsidTr="007F7D13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2" w:type="dxa"/>
            <w:gridSpan w:val="3"/>
          </w:tcPr>
          <w:p w:rsidR="00CC0B7D" w:rsidRPr="00D2493E" w:rsidRDefault="00CC0B7D" w:rsidP="0091718C">
            <w:pPr>
              <w:jc w:val="center"/>
              <w:rPr>
                <w:b/>
                <w:sz w:val="22"/>
                <w:szCs w:val="22"/>
              </w:rPr>
            </w:pPr>
            <w:r w:rsidRPr="00D2493E">
              <w:rPr>
                <w:b/>
                <w:sz w:val="22"/>
                <w:szCs w:val="22"/>
              </w:rPr>
              <w:t xml:space="preserve">Муниципальное бюджетное учреждение спортивная школа олимпийского резерва </w:t>
            </w:r>
          </w:p>
          <w:p w:rsidR="00CC0B7D" w:rsidRPr="00D2493E" w:rsidRDefault="00CC0B7D" w:rsidP="0091718C">
            <w:pPr>
              <w:jc w:val="center"/>
              <w:rPr>
                <w:b/>
                <w:sz w:val="22"/>
                <w:szCs w:val="22"/>
              </w:rPr>
            </w:pPr>
            <w:r w:rsidRPr="00D2493E">
              <w:rPr>
                <w:b/>
                <w:sz w:val="22"/>
                <w:szCs w:val="22"/>
              </w:rPr>
              <w:t>«Центр Югорского спорта»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CC0B7D" w:rsidTr="0091718C">
        <w:trPr>
          <w:trHeight w:val="3397"/>
        </w:trPr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2.1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баскетбол;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-художественная гимнастика;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хоккей;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волейбол;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дзюдо;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бокс;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легкая атлетика;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теннис;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футбол;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конный спорт.</w:t>
            </w: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2.2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спортивная аэробика;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спортивная акробатика;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пауэрлифтинг;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мотоциклетный спорт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2.3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отдыха детей и молодежи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2.4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и проведение официальных спортивных мероприятий: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всероссийские;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муниципальные;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региональные.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2.5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(за исключением тестирования выполнения нормативов испытаний комплекса ГТО)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2.6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</w:tr>
      <w:tr w:rsidR="00CC0B7D" w:rsidTr="0091718C">
        <w:tc>
          <w:tcPr>
            <w:tcW w:w="516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2.7</w:t>
            </w:r>
          </w:p>
        </w:tc>
        <w:tc>
          <w:tcPr>
            <w:tcW w:w="4092" w:type="dxa"/>
            <w:gridSpan w:val="2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мероприятиях: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региональные;</w:t>
            </w:r>
          </w:p>
          <w:p w:rsidR="00CC0B7D" w:rsidRPr="00D2493E" w:rsidRDefault="00CC0B7D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всероссийские</w:t>
            </w:r>
          </w:p>
        </w:tc>
      </w:tr>
    </w:tbl>
    <w:p w:rsidR="00CC0B7D" w:rsidRPr="003B7A1A" w:rsidRDefault="00CC0B7D" w:rsidP="0091718C">
      <w:pPr>
        <w:jc w:val="both"/>
      </w:pPr>
    </w:p>
    <w:p w:rsidR="00CC0B7D" w:rsidRDefault="00CC0B7D" w:rsidP="00832318">
      <w:pPr>
        <w:ind w:firstLine="567"/>
        <w:jc w:val="center"/>
        <w:rPr>
          <w:b/>
          <w:sz w:val="24"/>
          <w:szCs w:val="24"/>
        </w:rPr>
      </w:pPr>
      <w:r w:rsidRPr="0057451C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ое автономное учреждение</w:t>
      </w:r>
    </w:p>
    <w:p w:rsidR="00CC0B7D" w:rsidRDefault="00CC0B7D" w:rsidP="0083231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«Молодежный центр «Гелиос»</w:t>
      </w:r>
    </w:p>
    <w:p w:rsidR="00CC0B7D" w:rsidRPr="007C6C42" w:rsidRDefault="00CC0B7D" w:rsidP="00832318">
      <w:pPr>
        <w:ind w:firstLine="567"/>
        <w:jc w:val="center"/>
        <w:rPr>
          <w:sz w:val="24"/>
          <w:szCs w:val="24"/>
          <w:u w:val="single"/>
        </w:rPr>
      </w:pPr>
    </w:p>
    <w:p w:rsidR="00CC0B7D" w:rsidRPr="00321BA8" w:rsidRDefault="00CC0B7D" w:rsidP="00EF1167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 Муниципальная услуга</w:t>
      </w:r>
      <w:r>
        <w:rPr>
          <w:sz w:val="24"/>
          <w:szCs w:val="24"/>
          <w:u w:val="single"/>
        </w:rPr>
        <w:t xml:space="preserve"> (работа):</w:t>
      </w:r>
      <w:r w:rsidRPr="00321BA8">
        <w:rPr>
          <w:sz w:val="24"/>
          <w:szCs w:val="24"/>
          <w:u w:val="single"/>
        </w:rPr>
        <w:t xml:space="preserve"> </w:t>
      </w:r>
    </w:p>
    <w:p w:rsidR="00CC0B7D" w:rsidRPr="00321BA8" w:rsidRDefault="00CC0B7D" w:rsidP="00EF1167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«Организация досуга детей, подростков и молодежи в части культурно  - досуговых, спортивно – массовых мероприятий» </w:t>
      </w:r>
    </w:p>
    <w:p w:rsidR="00CC0B7D" w:rsidRDefault="00CC0B7D" w:rsidP="0004330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418"/>
        <w:gridCol w:w="1417"/>
        <w:gridCol w:w="1276"/>
        <w:gridCol w:w="139"/>
        <w:gridCol w:w="3369"/>
      </w:tblGrid>
      <w:tr w:rsidR="00CC0B7D" w:rsidTr="0091718C">
        <w:tc>
          <w:tcPr>
            <w:tcW w:w="518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2" w:type="dxa"/>
            <w:gridSpan w:val="3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369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91718C">
        <w:tc>
          <w:tcPr>
            <w:tcW w:w="518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План</w:t>
            </w:r>
            <w:r>
              <w:rPr>
                <w:i/>
                <w:sz w:val="24"/>
                <w:szCs w:val="24"/>
              </w:rPr>
              <w:t xml:space="preserve"> (квартал) </w:t>
            </w:r>
          </w:p>
        </w:tc>
        <w:tc>
          <w:tcPr>
            <w:tcW w:w="1415" w:type="dxa"/>
            <w:gridSpan w:val="2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Факт</w:t>
            </w:r>
            <w:r>
              <w:rPr>
                <w:i/>
                <w:sz w:val="24"/>
                <w:szCs w:val="24"/>
              </w:rPr>
              <w:t xml:space="preserve"> (Квартал)</w:t>
            </w:r>
          </w:p>
        </w:tc>
        <w:tc>
          <w:tcPr>
            <w:tcW w:w="3369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F260C7">
        <w:tc>
          <w:tcPr>
            <w:tcW w:w="10137" w:type="dxa"/>
            <w:gridSpan w:val="6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Pr="00F260C7" w:rsidRDefault="00CC0B7D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обоснованных жалоб на качество оказания работ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gridSpan w:val="2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CC0B7D" w:rsidRPr="00F260C7" w:rsidRDefault="00CC0B7D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gridSpan w:val="2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Несчастных случаев и случаев травматизма при предоставлении услуги (работы) не зафиксировано</w:t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CC0B7D" w:rsidRPr="00F260C7" w:rsidRDefault="00CC0B7D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gridSpan w:val="2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CC0B7D" w:rsidTr="00F260C7">
        <w:tc>
          <w:tcPr>
            <w:tcW w:w="10137" w:type="dxa"/>
            <w:gridSpan w:val="6"/>
          </w:tcPr>
          <w:p w:rsidR="00CC0B7D" w:rsidRPr="00F260C7" w:rsidRDefault="00CC0B7D" w:rsidP="00F260C7">
            <w:pPr>
              <w:tabs>
                <w:tab w:val="left" w:pos="5020"/>
              </w:tabs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объема муниципальной работы:</w:t>
            </w:r>
            <w:r w:rsidRPr="00F260C7">
              <w:rPr>
                <w:i/>
                <w:sz w:val="24"/>
                <w:szCs w:val="24"/>
              </w:rPr>
              <w:tab/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Pr="00F260C7" w:rsidRDefault="00CC0B7D" w:rsidP="00EF1167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CC0B7D" w:rsidRPr="0091718C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0B7D" w:rsidRPr="0091718C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  <w:gridSpan w:val="2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 5 из 14 запланированных</w:t>
            </w:r>
          </w:p>
        </w:tc>
      </w:tr>
    </w:tbl>
    <w:p w:rsidR="00CC0B7D" w:rsidRDefault="00CC0B7D" w:rsidP="00321BA8">
      <w:pPr>
        <w:rPr>
          <w:sz w:val="24"/>
          <w:szCs w:val="24"/>
          <w:u w:val="single"/>
        </w:rPr>
      </w:pPr>
    </w:p>
    <w:p w:rsidR="00CC0B7D" w:rsidRPr="00321BA8" w:rsidRDefault="00CC0B7D" w:rsidP="00321BA8">
      <w:pPr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>Муниципальная услуга (работа):</w:t>
      </w:r>
    </w:p>
    <w:p w:rsidR="00CC0B7D" w:rsidRPr="00321BA8" w:rsidRDefault="00CC0B7D" w:rsidP="00321BA8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 «Организация досуга детей, подростков и молодежи в части работы с общественными объединениями» </w:t>
      </w:r>
    </w:p>
    <w:p w:rsidR="00CC0B7D" w:rsidRPr="007C6C42" w:rsidRDefault="00CC0B7D" w:rsidP="00AC300D">
      <w:pPr>
        <w:pStyle w:val="ListParagraph"/>
        <w:ind w:left="927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418"/>
        <w:gridCol w:w="1417"/>
        <w:gridCol w:w="1276"/>
        <w:gridCol w:w="3508"/>
      </w:tblGrid>
      <w:tr w:rsidR="00CC0B7D" w:rsidTr="00F260C7">
        <w:tc>
          <w:tcPr>
            <w:tcW w:w="518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F260C7">
        <w:tc>
          <w:tcPr>
            <w:tcW w:w="518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F260C7">
        <w:tc>
          <w:tcPr>
            <w:tcW w:w="10137" w:type="dxa"/>
            <w:gridSpan w:val="5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Pr="00F260C7" w:rsidRDefault="00CC0B7D" w:rsidP="00321BA8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молодых людей, вовлеченных в общественные объединения</w:t>
            </w:r>
          </w:p>
        </w:tc>
        <w:tc>
          <w:tcPr>
            <w:tcW w:w="1417" w:type="dxa"/>
          </w:tcPr>
          <w:p w:rsidR="00CC0B7D" w:rsidRPr="0041100B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CC0B7D" w:rsidRPr="0041100B" w:rsidRDefault="00CC0B7D" w:rsidP="00F260C7">
            <w:pPr>
              <w:jc w:val="center"/>
              <w:rPr>
                <w:sz w:val="24"/>
                <w:szCs w:val="24"/>
              </w:rPr>
            </w:pPr>
            <w:r w:rsidRPr="0041100B">
              <w:rPr>
                <w:sz w:val="24"/>
                <w:szCs w:val="24"/>
              </w:rPr>
              <w:t>1 800</w:t>
            </w:r>
          </w:p>
        </w:tc>
        <w:tc>
          <w:tcPr>
            <w:tcW w:w="3508" w:type="dxa"/>
          </w:tcPr>
          <w:p w:rsidR="00CC0B7D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показателя в пределах установленной нормы</w:t>
            </w:r>
          </w:p>
        </w:tc>
      </w:tr>
      <w:tr w:rsidR="00CC0B7D" w:rsidTr="00F260C7">
        <w:tc>
          <w:tcPr>
            <w:tcW w:w="10137" w:type="dxa"/>
            <w:gridSpan w:val="5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объема муниципальной работы:</w:t>
            </w:r>
            <w:r w:rsidRPr="00F260C7">
              <w:rPr>
                <w:i/>
                <w:sz w:val="24"/>
                <w:szCs w:val="24"/>
              </w:rPr>
              <w:tab/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Pr="00F260C7" w:rsidRDefault="00CC0B7D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41100B">
              <w:rPr>
                <w:sz w:val="24"/>
                <w:szCs w:val="24"/>
              </w:rPr>
              <w:t>42</w:t>
            </w:r>
          </w:p>
        </w:tc>
        <w:tc>
          <w:tcPr>
            <w:tcW w:w="3508" w:type="dxa"/>
          </w:tcPr>
          <w:p w:rsidR="00CC0B7D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показателя в пределах установленной нормы</w:t>
            </w:r>
          </w:p>
        </w:tc>
      </w:tr>
    </w:tbl>
    <w:p w:rsidR="00CC0B7D" w:rsidRPr="007C6C42" w:rsidRDefault="00CC0B7D" w:rsidP="007C6C42">
      <w:pPr>
        <w:jc w:val="both"/>
        <w:rPr>
          <w:sz w:val="24"/>
          <w:szCs w:val="24"/>
          <w:u w:val="single"/>
        </w:rPr>
      </w:pPr>
    </w:p>
    <w:p w:rsidR="00CC0B7D" w:rsidRDefault="00CC0B7D" w:rsidP="00321BA8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Муниципальная работа </w:t>
      </w:r>
      <w:r>
        <w:rPr>
          <w:sz w:val="24"/>
          <w:szCs w:val="24"/>
          <w:u w:val="single"/>
        </w:rPr>
        <w:t>(услуга):</w:t>
      </w:r>
    </w:p>
    <w:p w:rsidR="00CC0B7D" w:rsidRDefault="00CC0B7D" w:rsidP="00321BA8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>«Организаци</w:t>
      </w:r>
      <w:r>
        <w:rPr>
          <w:sz w:val="24"/>
          <w:szCs w:val="24"/>
          <w:u w:val="single"/>
        </w:rPr>
        <w:t xml:space="preserve">я досуга детей, подростков и молодежи в части организации иной досуговой деятельности» </w:t>
      </w:r>
    </w:p>
    <w:p w:rsidR="00CC0B7D" w:rsidRDefault="00CC0B7D" w:rsidP="00321BA8">
      <w:pPr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3420"/>
        <w:gridCol w:w="1417"/>
        <w:gridCol w:w="1276"/>
        <w:gridCol w:w="3508"/>
      </w:tblGrid>
      <w:tr w:rsidR="00CC0B7D" w:rsidTr="00F260C7">
        <w:tc>
          <w:tcPr>
            <w:tcW w:w="516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F260C7">
        <w:tc>
          <w:tcPr>
            <w:tcW w:w="516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F260C7">
        <w:tc>
          <w:tcPr>
            <w:tcW w:w="10137" w:type="dxa"/>
            <w:gridSpan w:val="5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CC0B7D" w:rsidTr="00F260C7">
        <w:tc>
          <w:tcPr>
            <w:tcW w:w="516" w:type="dxa"/>
          </w:tcPr>
          <w:p w:rsidR="00CC0B7D" w:rsidRPr="00F260C7" w:rsidRDefault="00CC0B7D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C0B7D" w:rsidRDefault="00CC0B7D" w:rsidP="00F260C7">
            <w:pPr>
              <w:pStyle w:val="a"/>
              <w:snapToGrid w:val="0"/>
              <w:jc w:val="both"/>
            </w:pPr>
            <w:r>
              <w:t>Отсутствие обоснованных жалоб на качество оказания работы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в установленный срок</w:t>
            </w:r>
          </w:p>
        </w:tc>
      </w:tr>
      <w:tr w:rsidR="00CC0B7D" w:rsidTr="00F260C7">
        <w:tc>
          <w:tcPr>
            <w:tcW w:w="516" w:type="dxa"/>
          </w:tcPr>
          <w:p w:rsidR="00CC0B7D" w:rsidRPr="00F260C7" w:rsidRDefault="00CC0B7D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Несчастных случаев и случаев травматизма при предоставлении услуги (работы) не зафиксировано</w:t>
            </w:r>
          </w:p>
        </w:tc>
      </w:tr>
      <w:tr w:rsidR="00CC0B7D" w:rsidTr="00F260C7">
        <w:tc>
          <w:tcPr>
            <w:tcW w:w="10137" w:type="dxa"/>
            <w:gridSpan w:val="5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объема муниципальной работы:</w:t>
            </w:r>
          </w:p>
        </w:tc>
      </w:tr>
      <w:tr w:rsidR="00CC0B7D" w:rsidTr="00F260C7">
        <w:tc>
          <w:tcPr>
            <w:tcW w:w="516" w:type="dxa"/>
          </w:tcPr>
          <w:p w:rsidR="00CC0B7D" w:rsidRPr="00F260C7" w:rsidRDefault="00CC0B7D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C0B7D" w:rsidRDefault="00CC0B7D" w:rsidP="00F260C7">
            <w:pPr>
              <w:pStyle w:val="a"/>
              <w:snapToGrid w:val="0"/>
              <w:jc w:val="both"/>
            </w:pPr>
            <w:r>
              <w:t xml:space="preserve">Количество мероприятий 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по организации деятельности несовершеннолетних из-за введенных карантинных мероприятий не осуществлялось</w:t>
            </w:r>
          </w:p>
        </w:tc>
      </w:tr>
    </w:tbl>
    <w:p w:rsidR="00CC0B7D" w:rsidRDefault="00CC0B7D" w:rsidP="00843E75">
      <w:pPr>
        <w:jc w:val="both"/>
        <w:rPr>
          <w:b/>
          <w:sz w:val="24"/>
          <w:szCs w:val="24"/>
        </w:rPr>
      </w:pPr>
    </w:p>
    <w:p w:rsidR="00CC0B7D" w:rsidRPr="00321BA8" w:rsidRDefault="00CC0B7D" w:rsidP="00843E75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 xml:space="preserve"> (работа):</w:t>
      </w:r>
      <w:r w:rsidRPr="00321BA8">
        <w:rPr>
          <w:sz w:val="24"/>
          <w:szCs w:val="24"/>
          <w:u w:val="single"/>
        </w:rPr>
        <w:t xml:space="preserve"> </w:t>
      </w:r>
    </w:p>
    <w:p w:rsidR="00CC0B7D" w:rsidRPr="00321BA8" w:rsidRDefault="00CC0B7D" w:rsidP="00843E75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«Организация </w:t>
      </w:r>
      <w:r>
        <w:rPr>
          <w:sz w:val="24"/>
          <w:szCs w:val="24"/>
          <w:u w:val="single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321BA8">
        <w:rPr>
          <w:sz w:val="24"/>
          <w:szCs w:val="24"/>
          <w:u w:val="single"/>
        </w:rPr>
        <w:t xml:space="preserve">» </w:t>
      </w:r>
    </w:p>
    <w:p w:rsidR="00CC0B7D" w:rsidRDefault="00CC0B7D" w:rsidP="00843E7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418"/>
        <w:gridCol w:w="1417"/>
        <w:gridCol w:w="1276"/>
        <w:gridCol w:w="3508"/>
      </w:tblGrid>
      <w:tr w:rsidR="00CC0B7D" w:rsidTr="00F260C7">
        <w:tc>
          <w:tcPr>
            <w:tcW w:w="518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F260C7">
        <w:tc>
          <w:tcPr>
            <w:tcW w:w="518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CC0B7D" w:rsidRPr="00F260C7" w:rsidRDefault="00CC0B7D" w:rsidP="00F260C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F260C7">
        <w:tc>
          <w:tcPr>
            <w:tcW w:w="10137" w:type="dxa"/>
            <w:gridSpan w:val="5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молодых людей, вовлеченных в мероприятия социально – консультативной направленности</w:t>
            </w:r>
          </w:p>
        </w:tc>
        <w:tc>
          <w:tcPr>
            <w:tcW w:w="1417" w:type="dxa"/>
          </w:tcPr>
          <w:p w:rsidR="00CC0B7D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CC0B7D" w:rsidRPr="00EC4DF1" w:rsidRDefault="00CC0B7D" w:rsidP="00F260C7">
            <w:pPr>
              <w:jc w:val="center"/>
            </w:pPr>
            <w:r w:rsidRPr="00EC4DF1">
              <w:t>(кол-во мероприятий 12)</w:t>
            </w:r>
          </w:p>
        </w:tc>
        <w:tc>
          <w:tcPr>
            <w:tcW w:w="1276" w:type="dxa"/>
          </w:tcPr>
          <w:p w:rsidR="00CC0B7D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CC0B7D" w:rsidRPr="0041100B" w:rsidRDefault="00CC0B7D" w:rsidP="00F260C7">
            <w:pPr>
              <w:jc w:val="center"/>
              <w:rPr>
                <w:sz w:val="24"/>
                <w:szCs w:val="24"/>
              </w:rPr>
            </w:pPr>
            <w:r>
              <w:t>(кол-во мероприятий 8</w:t>
            </w:r>
            <w:r w:rsidRPr="00EC4DF1">
              <w:t>)</w:t>
            </w:r>
          </w:p>
        </w:tc>
        <w:tc>
          <w:tcPr>
            <w:tcW w:w="3508" w:type="dxa"/>
          </w:tcPr>
          <w:p w:rsidR="00CC0B7D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 количество молодых людей составило 822 человека</w:t>
            </w:r>
          </w:p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вовлеченных во 2м квартале произошло в связи с введенными ограничительными мерами.</w:t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обоснованных жалоб на качество оказания работ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508" w:type="dxa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Несчастных случаев и случаев травматизма при предоставлении услуги (работы) не зафиксировано</w:t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CC0B7D" w:rsidTr="00F260C7">
        <w:tc>
          <w:tcPr>
            <w:tcW w:w="10137" w:type="dxa"/>
            <w:gridSpan w:val="5"/>
          </w:tcPr>
          <w:p w:rsidR="00CC0B7D" w:rsidRPr="00F260C7" w:rsidRDefault="00CC0B7D" w:rsidP="00F260C7">
            <w:pPr>
              <w:tabs>
                <w:tab w:val="left" w:pos="5020"/>
              </w:tabs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объема муниципальной работы:</w:t>
            </w:r>
            <w:r w:rsidRPr="00F260C7">
              <w:rPr>
                <w:i/>
                <w:sz w:val="24"/>
                <w:szCs w:val="24"/>
              </w:rPr>
              <w:tab/>
            </w:r>
          </w:p>
        </w:tc>
      </w:tr>
      <w:tr w:rsidR="00CC0B7D" w:rsidTr="00F260C7">
        <w:tc>
          <w:tcPr>
            <w:tcW w:w="5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Pr="00F260C7" w:rsidRDefault="00CC0B7D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C0B7D" w:rsidRPr="00F260C7" w:rsidRDefault="00CC0B7D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CC0B7D" w:rsidRPr="00F260C7" w:rsidRDefault="00CC0B7D" w:rsidP="00F26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проведенных во 2м квартале мероприятий связано с введенными ограничительными мерами.</w:t>
            </w:r>
          </w:p>
        </w:tc>
      </w:tr>
    </w:tbl>
    <w:p w:rsidR="00CC0B7D" w:rsidRDefault="00CC0B7D" w:rsidP="00843E75">
      <w:pPr>
        <w:rPr>
          <w:b/>
          <w:sz w:val="24"/>
          <w:szCs w:val="24"/>
        </w:rPr>
      </w:pPr>
    </w:p>
    <w:p w:rsidR="00CC0B7D" w:rsidRPr="00321BA8" w:rsidRDefault="00CC0B7D" w:rsidP="0041100B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 xml:space="preserve"> (работа):</w:t>
      </w:r>
      <w:r w:rsidRPr="00321BA8">
        <w:rPr>
          <w:sz w:val="24"/>
          <w:szCs w:val="24"/>
          <w:u w:val="single"/>
        </w:rPr>
        <w:t xml:space="preserve"> </w:t>
      </w:r>
    </w:p>
    <w:p w:rsidR="00CC0B7D" w:rsidRPr="00B10212" w:rsidRDefault="00CC0B7D" w:rsidP="0041100B">
      <w:pPr>
        <w:jc w:val="both"/>
        <w:rPr>
          <w:sz w:val="24"/>
          <w:szCs w:val="24"/>
          <w:u w:val="single"/>
        </w:rPr>
      </w:pPr>
      <w:r w:rsidRPr="00B10212">
        <w:rPr>
          <w:sz w:val="24"/>
          <w:szCs w:val="24"/>
          <w:u w:val="single"/>
        </w:rPr>
        <w:t xml:space="preserve"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 </w:t>
      </w:r>
    </w:p>
    <w:p w:rsidR="00CC0B7D" w:rsidRDefault="00CC0B7D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418"/>
        <w:gridCol w:w="1417"/>
        <w:gridCol w:w="1276"/>
        <w:gridCol w:w="3508"/>
      </w:tblGrid>
      <w:tr w:rsidR="00CC0B7D" w:rsidTr="003970EB">
        <w:tc>
          <w:tcPr>
            <w:tcW w:w="51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3970EB">
        <w:tc>
          <w:tcPr>
            <w:tcW w:w="51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Отсутствие обоснованных жалоб на качество оказания работ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Несчастных случаев и случаев травматизма при предоставлении услуги (работы) не зафиксировано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tabs>
                <w:tab w:val="left" w:pos="5020"/>
              </w:tabs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работы:</w:t>
            </w:r>
            <w:r w:rsidRPr="00A73023">
              <w:rPr>
                <w:i/>
                <w:sz w:val="24"/>
                <w:szCs w:val="24"/>
              </w:rPr>
              <w:tab/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  из 10 запланированных</w:t>
            </w:r>
          </w:p>
        </w:tc>
      </w:tr>
    </w:tbl>
    <w:p w:rsidR="00CC0B7D" w:rsidRDefault="00CC0B7D" w:rsidP="0041100B">
      <w:pPr>
        <w:rPr>
          <w:b/>
          <w:sz w:val="24"/>
          <w:szCs w:val="24"/>
        </w:rPr>
      </w:pPr>
    </w:p>
    <w:p w:rsidR="00CC0B7D" w:rsidRDefault="00CC0B7D" w:rsidP="00264849">
      <w:pPr>
        <w:jc w:val="both"/>
        <w:rPr>
          <w:sz w:val="24"/>
          <w:szCs w:val="24"/>
          <w:u w:val="single"/>
        </w:rPr>
      </w:pPr>
      <w:r w:rsidRPr="00843E75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>:</w:t>
      </w:r>
    </w:p>
    <w:p w:rsidR="00CC0B7D" w:rsidRPr="00843E75" w:rsidRDefault="00CC0B7D" w:rsidP="00264849">
      <w:pPr>
        <w:jc w:val="both"/>
        <w:rPr>
          <w:sz w:val="24"/>
          <w:szCs w:val="24"/>
          <w:u w:val="single"/>
        </w:rPr>
      </w:pPr>
      <w:r w:rsidRPr="00843E75">
        <w:rPr>
          <w:sz w:val="24"/>
          <w:szCs w:val="24"/>
          <w:u w:val="single"/>
        </w:rPr>
        <w:t xml:space="preserve">«Организация отдыха детей </w:t>
      </w:r>
      <w:r>
        <w:rPr>
          <w:sz w:val="24"/>
          <w:szCs w:val="24"/>
          <w:u w:val="single"/>
        </w:rPr>
        <w:t>и молодежи</w:t>
      </w:r>
      <w:r w:rsidRPr="00843E75">
        <w:rPr>
          <w:sz w:val="24"/>
          <w:szCs w:val="24"/>
          <w:u w:val="single"/>
        </w:rPr>
        <w:t>»</w:t>
      </w:r>
    </w:p>
    <w:p w:rsidR="00CC0B7D" w:rsidRPr="0091189F" w:rsidRDefault="00CC0B7D" w:rsidP="0026484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418"/>
        <w:gridCol w:w="1417"/>
        <w:gridCol w:w="1276"/>
        <w:gridCol w:w="3508"/>
      </w:tblGrid>
      <w:tr w:rsidR="00CC0B7D" w:rsidTr="00425344">
        <w:tc>
          <w:tcPr>
            <w:tcW w:w="518" w:type="dxa"/>
            <w:vMerge w:val="restart"/>
          </w:tcPr>
          <w:p w:rsidR="00CC0B7D" w:rsidRPr="00A05617" w:rsidRDefault="00CC0B7D" w:rsidP="00425344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CC0B7D" w:rsidRPr="00A05617" w:rsidRDefault="00CC0B7D" w:rsidP="00425344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CC0B7D" w:rsidRPr="00A05617" w:rsidRDefault="00CC0B7D" w:rsidP="00425344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CC0B7D" w:rsidRPr="00A05617" w:rsidRDefault="00CC0B7D" w:rsidP="00425344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425344">
        <w:tc>
          <w:tcPr>
            <w:tcW w:w="518" w:type="dxa"/>
            <w:vMerge/>
          </w:tcPr>
          <w:p w:rsidR="00CC0B7D" w:rsidRPr="00A05617" w:rsidRDefault="00CC0B7D" w:rsidP="0042534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CC0B7D" w:rsidRPr="00A05617" w:rsidRDefault="00CC0B7D" w:rsidP="0042534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A05617" w:rsidRDefault="00CC0B7D" w:rsidP="00425344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C0B7D" w:rsidRPr="00A05617" w:rsidRDefault="00CC0B7D" w:rsidP="00425344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CC0B7D" w:rsidRPr="00A05617" w:rsidRDefault="00CC0B7D" w:rsidP="0042534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425344">
        <w:tc>
          <w:tcPr>
            <w:tcW w:w="10137" w:type="dxa"/>
            <w:gridSpan w:val="5"/>
          </w:tcPr>
          <w:p w:rsidR="00CC0B7D" w:rsidRPr="00A05617" w:rsidRDefault="00CC0B7D" w:rsidP="00425344">
            <w:pPr>
              <w:jc w:val="both"/>
              <w:rPr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CC0B7D" w:rsidTr="00425344">
        <w:tc>
          <w:tcPr>
            <w:tcW w:w="518" w:type="dxa"/>
          </w:tcPr>
          <w:p w:rsidR="00CC0B7D" w:rsidRPr="00A05617" w:rsidRDefault="00CC0B7D" w:rsidP="00425344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Default="00CC0B7D" w:rsidP="00425344">
            <w:pPr>
              <w:pStyle w:val="a"/>
              <w:snapToGrid w:val="0"/>
              <w:jc w:val="both"/>
            </w:pPr>
            <w:r>
              <w:t>Отсутствие обоснованных жалоб на качество оказания работы</w:t>
            </w:r>
          </w:p>
        </w:tc>
        <w:tc>
          <w:tcPr>
            <w:tcW w:w="1417" w:type="dxa"/>
          </w:tcPr>
          <w:p w:rsidR="00CC0B7D" w:rsidRPr="00A05617" w:rsidRDefault="00CC0B7D" w:rsidP="00425344">
            <w:pPr>
              <w:jc w:val="center"/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A05617" w:rsidRDefault="00CC0B7D" w:rsidP="00425344">
            <w:pPr>
              <w:jc w:val="center"/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A05617" w:rsidRDefault="00CC0B7D" w:rsidP="00425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введенными ограничительными мерами услуга в отчетном периоде предоставлена не была</w:t>
            </w:r>
          </w:p>
        </w:tc>
      </w:tr>
      <w:tr w:rsidR="00CC0B7D" w:rsidTr="00425344">
        <w:tc>
          <w:tcPr>
            <w:tcW w:w="10137" w:type="dxa"/>
            <w:gridSpan w:val="5"/>
          </w:tcPr>
          <w:p w:rsidR="00CC0B7D" w:rsidRPr="00A05617" w:rsidRDefault="00CC0B7D" w:rsidP="00425344">
            <w:pPr>
              <w:jc w:val="both"/>
              <w:rPr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Показатель объема муниципальной работы:</w:t>
            </w:r>
          </w:p>
        </w:tc>
      </w:tr>
      <w:tr w:rsidR="00CC0B7D" w:rsidTr="00425344">
        <w:tc>
          <w:tcPr>
            <w:tcW w:w="518" w:type="dxa"/>
          </w:tcPr>
          <w:p w:rsidR="00CC0B7D" w:rsidRPr="00A05617" w:rsidRDefault="00CC0B7D" w:rsidP="00425344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CC0B7D" w:rsidRDefault="00CC0B7D" w:rsidP="001D085B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Количество человек</w:t>
            </w:r>
          </w:p>
          <w:p w:rsidR="00CC0B7D" w:rsidRPr="00A05617" w:rsidRDefault="00CC0B7D" w:rsidP="001D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каникулярное время с круглосуточным пребыванием)</w:t>
            </w:r>
          </w:p>
        </w:tc>
        <w:tc>
          <w:tcPr>
            <w:tcW w:w="1417" w:type="dxa"/>
          </w:tcPr>
          <w:p w:rsidR="00CC0B7D" w:rsidRPr="00A05617" w:rsidRDefault="00CC0B7D" w:rsidP="00425344">
            <w:pPr>
              <w:jc w:val="center"/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A05617" w:rsidRDefault="00CC0B7D" w:rsidP="0042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CC0B7D" w:rsidRPr="00A05617" w:rsidRDefault="00CC0B7D" w:rsidP="00425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введенными ограничительными мерами услуга в отчетном периоде предоставлена не была</w:t>
            </w:r>
          </w:p>
        </w:tc>
      </w:tr>
      <w:tr w:rsidR="00CC0B7D" w:rsidTr="00425344">
        <w:tc>
          <w:tcPr>
            <w:tcW w:w="518" w:type="dxa"/>
          </w:tcPr>
          <w:p w:rsidR="00CC0B7D" w:rsidRPr="00A05617" w:rsidRDefault="00CC0B7D" w:rsidP="00425344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CC0B7D" w:rsidRPr="00A05617" w:rsidRDefault="00CC0B7D" w:rsidP="001D085B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Количество человек</w:t>
            </w:r>
            <w:r>
              <w:rPr>
                <w:sz w:val="24"/>
                <w:szCs w:val="24"/>
              </w:rPr>
              <w:t xml:space="preserve"> (в каникулярное время с дневным пребыванием)</w:t>
            </w:r>
          </w:p>
        </w:tc>
        <w:tc>
          <w:tcPr>
            <w:tcW w:w="1417" w:type="dxa"/>
          </w:tcPr>
          <w:p w:rsidR="00CC0B7D" w:rsidRPr="00A05617" w:rsidRDefault="00CC0B7D" w:rsidP="00425344">
            <w:pPr>
              <w:jc w:val="center"/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0561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A05617" w:rsidRDefault="00CC0B7D" w:rsidP="0042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CC0B7D" w:rsidRPr="00A05617" w:rsidRDefault="00CC0B7D" w:rsidP="00425344">
            <w:pPr>
              <w:jc w:val="both"/>
              <w:rPr>
                <w:sz w:val="24"/>
                <w:szCs w:val="24"/>
              </w:rPr>
            </w:pPr>
          </w:p>
        </w:tc>
      </w:tr>
    </w:tbl>
    <w:p w:rsidR="00CC0B7D" w:rsidRDefault="00CC0B7D" w:rsidP="00832318">
      <w:pPr>
        <w:ind w:firstLine="567"/>
        <w:jc w:val="both"/>
        <w:rPr>
          <w:sz w:val="24"/>
          <w:szCs w:val="24"/>
        </w:rPr>
      </w:pPr>
    </w:p>
    <w:p w:rsidR="00CC0B7D" w:rsidRDefault="00CC0B7D" w:rsidP="008323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Снижение ряда показателей связано с введением ограничения на организацию и проведение с 19.02.2020 массовых мероприятий, объявлением эпидемиологического подъема ОРВИ на территории города Югорска и автономного округа (постановление Губернатора Ханты – Мансийского автономного округа – Югры от 18.03.2020 № 20 «О введении режима повышенной готовности в Ханты – Мансийском автономном округе – Югре», постановление СПЭК при администрации города Юорска от 18.02.2020 № 4). </w:t>
      </w:r>
    </w:p>
    <w:p w:rsidR="00CC0B7D" w:rsidRPr="00AE5BC4" w:rsidRDefault="00CC0B7D" w:rsidP="008323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средства, выделенные из бюджетов автономного округа и города Югорска на выполнение муниципального задания освоены в соответствии с объемом предоставленных муниципальных услуг (работ) качественно в соответствии со сметными направлениями. </w:t>
      </w:r>
    </w:p>
    <w:p w:rsidR="00CC0B7D" w:rsidRDefault="00CC0B7D" w:rsidP="00832318">
      <w:pPr>
        <w:jc w:val="center"/>
        <w:rPr>
          <w:b/>
          <w:sz w:val="24"/>
          <w:szCs w:val="24"/>
        </w:rPr>
      </w:pPr>
    </w:p>
    <w:p w:rsidR="00CC0B7D" w:rsidRPr="00253E2F" w:rsidRDefault="00CC0B7D" w:rsidP="0041100B">
      <w:pPr>
        <w:jc w:val="center"/>
        <w:rPr>
          <w:b/>
          <w:i/>
          <w:sz w:val="24"/>
          <w:szCs w:val="24"/>
        </w:rPr>
      </w:pPr>
      <w:r w:rsidRPr="00253E2F">
        <w:rPr>
          <w:b/>
          <w:i/>
          <w:sz w:val="24"/>
          <w:szCs w:val="24"/>
        </w:rPr>
        <w:t>Муниципальное бюджетное учреждение спортивная школа олимпийского резерва</w:t>
      </w:r>
    </w:p>
    <w:p w:rsidR="00CC0B7D" w:rsidRPr="00253E2F" w:rsidRDefault="00CC0B7D" w:rsidP="0041100B">
      <w:pPr>
        <w:jc w:val="center"/>
        <w:rPr>
          <w:b/>
          <w:i/>
          <w:sz w:val="24"/>
          <w:szCs w:val="24"/>
        </w:rPr>
      </w:pPr>
      <w:r w:rsidRPr="00253E2F">
        <w:rPr>
          <w:b/>
          <w:i/>
          <w:sz w:val="24"/>
          <w:szCs w:val="24"/>
        </w:rPr>
        <w:t>«Центр Югорского спорта»</w:t>
      </w:r>
    </w:p>
    <w:p w:rsidR="00CC0B7D" w:rsidRDefault="00CC0B7D" w:rsidP="0041100B">
      <w:pPr>
        <w:jc w:val="center"/>
        <w:rPr>
          <w:sz w:val="24"/>
          <w:szCs w:val="24"/>
          <w:u w:val="single"/>
        </w:rPr>
      </w:pPr>
    </w:p>
    <w:p w:rsidR="00CC0B7D" w:rsidRDefault="00CC0B7D" w:rsidP="0041100B">
      <w:pPr>
        <w:pStyle w:val="ListParagraph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49277B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 xml:space="preserve"> (работа)</w:t>
      </w:r>
      <w:r w:rsidRPr="0049277B">
        <w:rPr>
          <w:sz w:val="24"/>
          <w:szCs w:val="24"/>
          <w:u w:val="single"/>
        </w:rPr>
        <w:t xml:space="preserve"> </w:t>
      </w:r>
    </w:p>
    <w:p w:rsidR="00CC0B7D" w:rsidRPr="003175EF" w:rsidRDefault="00CC0B7D" w:rsidP="0041100B">
      <w:pPr>
        <w:ind w:left="360"/>
        <w:jc w:val="both"/>
        <w:rPr>
          <w:sz w:val="24"/>
          <w:szCs w:val="24"/>
          <w:u w:val="single"/>
        </w:rPr>
      </w:pPr>
      <w:r w:rsidRPr="003175EF">
        <w:rPr>
          <w:sz w:val="24"/>
          <w:szCs w:val="24"/>
          <w:u w:val="single"/>
        </w:rPr>
        <w:t>«Спортивная подготовка по олимпийским видам спорта»:</w:t>
      </w:r>
    </w:p>
    <w:p w:rsidR="00CC0B7D" w:rsidRDefault="00CC0B7D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278"/>
        <w:gridCol w:w="1417"/>
        <w:gridCol w:w="1441"/>
        <w:gridCol w:w="3485"/>
      </w:tblGrid>
      <w:tr w:rsidR="00CC0B7D" w:rsidTr="003970EB">
        <w:tc>
          <w:tcPr>
            <w:tcW w:w="516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8" w:type="dxa"/>
            <w:gridSpan w:val="2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485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3970EB">
        <w:tc>
          <w:tcPr>
            <w:tcW w:w="516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A73023">
              <w:rPr>
                <w:i/>
                <w:sz w:val="24"/>
                <w:szCs w:val="24"/>
              </w:rPr>
              <w:t>лан</w:t>
            </w:r>
            <w:r>
              <w:rPr>
                <w:i/>
                <w:sz w:val="24"/>
                <w:szCs w:val="24"/>
              </w:rPr>
              <w:t xml:space="preserve"> по МЗ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474B87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A00659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работы: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Баскетбол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73023">
              <w:rPr>
                <w:sz w:val="24"/>
                <w:szCs w:val="24"/>
              </w:rPr>
              <w:t>6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Художественная гимнастика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совершенствования спортивного мастерства)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Хоккей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85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Волейбол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Дзюдо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Бокс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5E103E" w:rsidRDefault="00CC0B7D" w:rsidP="003970EB">
            <w:pPr>
              <w:jc w:val="center"/>
              <w:rPr>
                <w:sz w:val="24"/>
                <w:szCs w:val="24"/>
              </w:rPr>
            </w:pPr>
            <w:r w:rsidRPr="005E103E"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CC0B7D" w:rsidRPr="005E103E" w:rsidRDefault="00CC0B7D" w:rsidP="003970EB">
            <w:pPr>
              <w:jc w:val="center"/>
              <w:rPr>
                <w:sz w:val="24"/>
                <w:szCs w:val="24"/>
              </w:rPr>
            </w:pPr>
            <w:r w:rsidRPr="005E103E">
              <w:rPr>
                <w:sz w:val="24"/>
                <w:szCs w:val="24"/>
              </w:rPr>
              <w:t>13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9A03CE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9A03CE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тренировочный этап</w:t>
            </w:r>
            <w:r w:rsidRPr="00A7302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C0B7D" w:rsidRPr="005E103E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CC0B7D" w:rsidRPr="005E103E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спортивного совершенствования)</w:t>
            </w:r>
          </w:p>
        </w:tc>
        <w:tc>
          <w:tcPr>
            <w:tcW w:w="1417" w:type="dxa"/>
          </w:tcPr>
          <w:p w:rsidR="00CC0B7D" w:rsidRPr="005E103E" w:rsidRDefault="00CC0B7D" w:rsidP="003970EB">
            <w:pPr>
              <w:jc w:val="center"/>
              <w:rPr>
                <w:sz w:val="24"/>
                <w:szCs w:val="24"/>
              </w:rPr>
            </w:pPr>
            <w:r w:rsidRPr="005E103E"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CC0B7D" w:rsidRPr="005E103E" w:rsidRDefault="00CC0B7D" w:rsidP="003970EB">
            <w:pPr>
              <w:jc w:val="center"/>
              <w:rPr>
                <w:sz w:val="24"/>
                <w:szCs w:val="24"/>
              </w:rPr>
            </w:pPr>
            <w:r w:rsidRPr="005E103E"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Легкая атлетика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совершенствования спортивного мастерства)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Теннис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Футбол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85" w:type="dxa"/>
          </w:tcPr>
          <w:p w:rsidR="00CC0B7D" w:rsidRDefault="00CC0B7D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Конный спорт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5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</w:tbl>
    <w:p w:rsidR="00CC0B7D" w:rsidRPr="0049277B" w:rsidRDefault="00CC0B7D" w:rsidP="0041100B">
      <w:pPr>
        <w:rPr>
          <w:sz w:val="24"/>
          <w:szCs w:val="24"/>
          <w:u w:val="single"/>
        </w:rPr>
      </w:pPr>
    </w:p>
    <w:p w:rsidR="00CC0B7D" w:rsidRDefault="00CC0B7D" w:rsidP="0041100B">
      <w:pPr>
        <w:pStyle w:val="ListParagraph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49277B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 xml:space="preserve"> (работа)</w:t>
      </w:r>
      <w:r w:rsidRPr="0049277B">
        <w:rPr>
          <w:sz w:val="24"/>
          <w:szCs w:val="24"/>
          <w:u w:val="single"/>
        </w:rPr>
        <w:t xml:space="preserve"> </w:t>
      </w:r>
    </w:p>
    <w:p w:rsidR="00CC0B7D" w:rsidRPr="00AB30BC" w:rsidRDefault="00CC0B7D" w:rsidP="0041100B">
      <w:pPr>
        <w:ind w:left="360"/>
        <w:jc w:val="both"/>
        <w:rPr>
          <w:sz w:val="24"/>
          <w:szCs w:val="24"/>
          <w:u w:val="single"/>
        </w:rPr>
      </w:pPr>
      <w:r w:rsidRPr="00AB30BC">
        <w:rPr>
          <w:sz w:val="24"/>
          <w:szCs w:val="24"/>
          <w:u w:val="single"/>
        </w:rPr>
        <w:t>«Спортивная подготовка по неолимпийским видам спорта»</w:t>
      </w:r>
    </w:p>
    <w:p w:rsidR="00CC0B7D" w:rsidRDefault="00CC0B7D" w:rsidP="0041100B">
      <w:pPr>
        <w:pStyle w:val="ListParagraph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278"/>
        <w:gridCol w:w="1417"/>
        <w:gridCol w:w="1441"/>
        <w:gridCol w:w="3485"/>
      </w:tblGrid>
      <w:tr w:rsidR="00CC0B7D" w:rsidTr="003970EB">
        <w:tc>
          <w:tcPr>
            <w:tcW w:w="516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8" w:type="dxa"/>
            <w:gridSpan w:val="2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485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3970EB">
        <w:tc>
          <w:tcPr>
            <w:tcW w:w="516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FE342F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CC0B7D" w:rsidRDefault="00CC0B7D">
            <w:r w:rsidRPr="005701A9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CC0B7D" w:rsidRDefault="00CC0B7D">
            <w:r w:rsidRPr="005701A9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CC0B7D" w:rsidRDefault="00CC0B7D">
            <w:r w:rsidRPr="005701A9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0B3D83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работы: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Спортивная аэробика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85" w:type="dxa"/>
          </w:tcPr>
          <w:p w:rsidR="00CC0B7D" w:rsidRDefault="00CC0B7D">
            <w:r w:rsidRPr="00754CDB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85" w:type="dxa"/>
          </w:tcPr>
          <w:p w:rsidR="00CC0B7D" w:rsidRDefault="00CC0B7D">
            <w:r w:rsidRPr="00754CDB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совершенствования спортивного мастерства)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85" w:type="dxa"/>
          </w:tcPr>
          <w:p w:rsidR="00CC0B7D" w:rsidRDefault="00CC0B7D">
            <w:r w:rsidRPr="00754CDB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Спортивная акробатика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85" w:type="dxa"/>
          </w:tcPr>
          <w:p w:rsidR="00CC0B7D" w:rsidRDefault="00CC0B7D">
            <w:r w:rsidRPr="00060892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85" w:type="dxa"/>
          </w:tcPr>
          <w:p w:rsidR="00CC0B7D" w:rsidRDefault="00CC0B7D">
            <w:r w:rsidRPr="00060892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Пауэрлифтинг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85" w:type="dxa"/>
          </w:tcPr>
          <w:p w:rsidR="00CC0B7D" w:rsidRDefault="00CC0B7D">
            <w:r w:rsidRPr="009F360A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85" w:type="dxa"/>
          </w:tcPr>
          <w:p w:rsidR="00CC0B7D" w:rsidRDefault="00CC0B7D">
            <w:r w:rsidRPr="009F360A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совершенствования спортивного мастерства)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CC0B7D" w:rsidRDefault="00CC0B7D">
            <w:r w:rsidRPr="009F360A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(дистанционно)</w:t>
            </w: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Мотоциклетный спорт </w:t>
            </w:r>
          </w:p>
        </w:tc>
      </w:tr>
      <w:tr w:rsidR="00CC0B7D" w:rsidTr="003970EB">
        <w:tc>
          <w:tcPr>
            <w:tcW w:w="51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85" w:type="dxa"/>
          </w:tcPr>
          <w:p w:rsidR="00CC0B7D" w:rsidRPr="005E103E" w:rsidRDefault="00CC0B7D" w:rsidP="003970EB">
            <w:pPr>
              <w:rPr>
                <w:sz w:val="18"/>
                <w:szCs w:val="18"/>
              </w:rPr>
            </w:pPr>
            <w:r w:rsidRPr="005E103E">
              <w:rPr>
                <w:sz w:val="18"/>
                <w:szCs w:val="18"/>
              </w:rPr>
              <w:t>В соответствии с объявленным конкурсом по предоставлению субсидии из бюджета города Югорска на проведение занятий физкультурно-спортивной направленности по месту жительства граждан (по спортивной подготовке неолимпийских видов спорта, мотоциклетный спорт), включая расходы, связанные с содержанием объекта, переданного в безвозмездное пользование некоммерческой организации, находящегося в собственности муниципального образования город Югорск субсидия предоставлена автономной некоммерческой организации «Спортивно-технический центр» на организацию и развитие мотоциклетного спорта в городе Югорске. В феврале 2020 МБУ СШОР "ЦЮС" здание мотосекции было передано на баланс ДМСиГ администрации города Югорска, который в последующем на основани договора с АНО "Спортивно-технический центр", передал данный обект АНО. Основные средства, находящиеся на балансе МБУ СШОР "ЦЮС" (мотоциклы) в соответствии с договором безвозмездного пользования имуществом от 01.02.2020 № 01 были переданы АНО "Спортивно-технический центр". По состоянию на 01.07.2020 фактический объем освоенных денежных средств АНО составил 265 000,0рублей</w:t>
            </w:r>
          </w:p>
        </w:tc>
      </w:tr>
    </w:tbl>
    <w:p w:rsidR="00CC0B7D" w:rsidRDefault="00CC0B7D" w:rsidP="0041100B">
      <w:pPr>
        <w:ind w:firstLine="426"/>
        <w:rPr>
          <w:sz w:val="24"/>
          <w:szCs w:val="24"/>
          <w:u w:val="single"/>
        </w:rPr>
      </w:pPr>
    </w:p>
    <w:p w:rsidR="00CC0B7D" w:rsidRDefault="00CC0B7D" w:rsidP="004110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Муниципальная услуга (работа)</w:t>
      </w:r>
    </w:p>
    <w:p w:rsidR="00CC0B7D" w:rsidRPr="00127058" w:rsidRDefault="00CC0B7D" w:rsidP="0041100B">
      <w:pPr>
        <w:jc w:val="both"/>
        <w:rPr>
          <w:sz w:val="24"/>
          <w:szCs w:val="24"/>
          <w:u w:val="single"/>
        </w:rPr>
      </w:pPr>
      <w:r w:rsidRPr="00127058">
        <w:rPr>
          <w:sz w:val="24"/>
          <w:szCs w:val="24"/>
          <w:u w:val="single"/>
        </w:rPr>
        <w:t xml:space="preserve"> «Организация </w:t>
      </w:r>
      <w:r>
        <w:rPr>
          <w:sz w:val="24"/>
          <w:szCs w:val="24"/>
          <w:u w:val="single"/>
        </w:rPr>
        <w:t xml:space="preserve">и проведение </w:t>
      </w:r>
      <w:r w:rsidRPr="00127058">
        <w:rPr>
          <w:sz w:val="24"/>
          <w:szCs w:val="24"/>
          <w:u w:val="single"/>
        </w:rPr>
        <w:t>спорт</w:t>
      </w:r>
      <w:r>
        <w:rPr>
          <w:sz w:val="24"/>
          <w:szCs w:val="24"/>
          <w:u w:val="single"/>
        </w:rPr>
        <w:t>ивно – оздоровительной работы по развитию физической культуры и спорта среди различных групп населения</w:t>
      </w:r>
      <w:r w:rsidRPr="00127058">
        <w:rPr>
          <w:sz w:val="24"/>
          <w:szCs w:val="24"/>
          <w:u w:val="single"/>
        </w:rPr>
        <w:t>»</w:t>
      </w:r>
    </w:p>
    <w:p w:rsidR="00CC0B7D" w:rsidRDefault="00CC0B7D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3276"/>
        <w:gridCol w:w="1276"/>
        <w:gridCol w:w="1582"/>
        <w:gridCol w:w="3485"/>
      </w:tblGrid>
      <w:tr w:rsidR="00CC0B7D" w:rsidTr="003970EB">
        <w:tc>
          <w:tcPr>
            <w:tcW w:w="51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8" w:type="dxa"/>
            <w:gridSpan w:val="2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485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3970EB">
        <w:tc>
          <w:tcPr>
            <w:tcW w:w="51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услуги:</w:t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привлеченных лиц</w:t>
            </w:r>
          </w:p>
        </w:tc>
        <w:tc>
          <w:tcPr>
            <w:tcW w:w="1276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582" w:type="dxa"/>
          </w:tcPr>
          <w:p w:rsidR="00CC0B7D" w:rsidRPr="00A73023" w:rsidRDefault="00CC0B7D" w:rsidP="003970EB">
            <w:pPr>
              <w:jc w:val="center"/>
              <w:rPr>
                <w:sz w:val="24"/>
                <w:szCs w:val="24"/>
              </w:rPr>
            </w:pPr>
            <w:r w:rsidRPr="003076B3">
              <w:rPr>
                <w:sz w:val="24"/>
                <w:szCs w:val="24"/>
              </w:rPr>
              <w:t>200</w:t>
            </w:r>
          </w:p>
        </w:tc>
        <w:tc>
          <w:tcPr>
            <w:tcW w:w="3485" w:type="dxa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  <w:r>
              <w:rPr>
                <w:sz w:val="24"/>
                <w:szCs w:val="24"/>
              </w:rPr>
              <w:t xml:space="preserve"> (дистанционно)</w:t>
            </w:r>
          </w:p>
        </w:tc>
      </w:tr>
    </w:tbl>
    <w:p w:rsidR="00CC0B7D" w:rsidRPr="0049277B" w:rsidRDefault="00CC0B7D" w:rsidP="0041100B">
      <w:pPr>
        <w:rPr>
          <w:sz w:val="24"/>
          <w:szCs w:val="24"/>
          <w:u w:val="single"/>
        </w:rPr>
      </w:pPr>
    </w:p>
    <w:p w:rsidR="00CC0B7D" w:rsidRDefault="00CC0B7D" w:rsidP="004110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5. </w:t>
      </w:r>
      <w:r w:rsidRPr="00B20681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услуга (</w:t>
      </w:r>
      <w:r w:rsidRPr="00B20681">
        <w:rPr>
          <w:sz w:val="24"/>
          <w:szCs w:val="24"/>
          <w:u w:val="single"/>
        </w:rPr>
        <w:t>работа</w:t>
      </w:r>
      <w:r>
        <w:rPr>
          <w:sz w:val="24"/>
          <w:szCs w:val="24"/>
          <w:u w:val="single"/>
        </w:rPr>
        <w:t>)</w:t>
      </w:r>
      <w:r w:rsidRPr="00B20681">
        <w:rPr>
          <w:sz w:val="24"/>
          <w:szCs w:val="24"/>
          <w:u w:val="single"/>
        </w:rPr>
        <w:t xml:space="preserve"> </w:t>
      </w:r>
    </w:p>
    <w:p w:rsidR="00CC0B7D" w:rsidRPr="00B20681" w:rsidRDefault="00CC0B7D" w:rsidP="0041100B">
      <w:pPr>
        <w:jc w:val="both"/>
        <w:rPr>
          <w:sz w:val="24"/>
          <w:szCs w:val="24"/>
          <w:u w:val="single"/>
        </w:rPr>
      </w:pPr>
      <w:r w:rsidRPr="00B20681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О</w:t>
      </w:r>
      <w:r w:rsidRPr="00B20681">
        <w:rPr>
          <w:sz w:val="24"/>
          <w:szCs w:val="24"/>
          <w:u w:val="single"/>
        </w:rPr>
        <w:t>рганизаци</w:t>
      </w:r>
      <w:r>
        <w:rPr>
          <w:sz w:val="24"/>
          <w:szCs w:val="24"/>
          <w:u w:val="single"/>
        </w:rPr>
        <w:t>я</w:t>
      </w:r>
      <w:r w:rsidRPr="00B20681">
        <w:rPr>
          <w:sz w:val="24"/>
          <w:szCs w:val="24"/>
          <w:u w:val="single"/>
        </w:rPr>
        <w:t xml:space="preserve"> и проведени</w:t>
      </w:r>
      <w:r>
        <w:rPr>
          <w:sz w:val="24"/>
          <w:szCs w:val="24"/>
          <w:u w:val="single"/>
        </w:rPr>
        <w:t>е</w:t>
      </w:r>
      <w:r w:rsidRPr="00B2068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официальных </w:t>
      </w:r>
      <w:r w:rsidRPr="00B20681">
        <w:rPr>
          <w:sz w:val="24"/>
          <w:szCs w:val="24"/>
          <w:u w:val="single"/>
        </w:rPr>
        <w:t>спортивн</w:t>
      </w:r>
      <w:r>
        <w:rPr>
          <w:sz w:val="24"/>
          <w:szCs w:val="24"/>
          <w:u w:val="single"/>
        </w:rPr>
        <w:t>ых</w:t>
      </w:r>
      <w:r w:rsidRPr="00B2068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</w:t>
      </w:r>
      <w:r w:rsidRPr="00B20681">
        <w:rPr>
          <w:sz w:val="24"/>
          <w:szCs w:val="24"/>
          <w:u w:val="single"/>
        </w:rPr>
        <w:t xml:space="preserve">ероприятий» </w:t>
      </w:r>
    </w:p>
    <w:p w:rsidR="00CC0B7D" w:rsidRDefault="00CC0B7D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3276"/>
        <w:gridCol w:w="1276"/>
        <w:gridCol w:w="1559"/>
        <w:gridCol w:w="3508"/>
      </w:tblGrid>
      <w:tr w:rsidR="00CC0B7D" w:rsidTr="003970EB">
        <w:tc>
          <w:tcPr>
            <w:tcW w:w="51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50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3970EB">
        <w:tc>
          <w:tcPr>
            <w:tcW w:w="51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план, год</w:t>
            </w:r>
          </w:p>
        </w:tc>
        <w:tc>
          <w:tcPr>
            <w:tcW w:w="1559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  квартал</w:t>
            </w:r>
          </w:p>
        </w:tc>
        <w:tc>
          <w:tcPr>
            <w:tcW w:w="350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услуги:</w:t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(муниципальные)</w:t>
            </w:r>
          </w:p>
        </w:tc>
        <w:tc>
          <w:tcPr>
            <w:tcW w:w="1276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введением ограничительных мер, м</w:t>
            </w:r>
            <w:r w:rsidRPr="00A73023">
              <w:rPr>
                <w:sz w:val="24"/>
                <w:szCs w:val="24"/>
              </w:rPr>
              <w:t xml:space="preserve">ероприятия </w:t>
            </w:r>
            <w:r>
              <w:rPr>
                <w:sz w:val="24"/>
                <w:szCs w:val="24"/>
              </w:rPr>
              <w:t>в отчетном периоде п</w:t>
            </w:r>
            <w:r w:rsidRPr="00A73023">
              <w:rPr>
                <w:sz w:val="24"/>
                <w:szCs w:val="24"/>
              </w:rPr>
              <w:t xml:space="preserve">роведены </w:t>
            </w:r>
            <w:r>
              <w:rPr>
                <w:sz w:val="24"/>
                <w:szCs w:val="24"/>
              </w:rPr>
              <w:t>не были</w:t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(региональные)</w:t>
            </w:r>
          </w:p>
        </w:tc>
        <w:tc>
          <w:tcPr>
            <w:tcW w:w="1276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(всероссийские)</w:t>
            </w:r>
          </w:p>
        </w:tc>
        <w:tc>
          <w:tcPr>
            <w:tcW w:w="1276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</w:p>
        </w:tc>
      </w:tr>
      <w:tr w:rsidR="00CC0B7D" w:rsidTr="000D21E5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Показатель </w:t>
            </w:r>
            <w:r>
              <w:rPr>
                <w:i/>
                <w:sz w:val="24"/>
                <w:szCs w:val="24"/>
              </w:rPr>
              <w:t xml:space="preserve">качества </w:t>
            </w:r>
            <w:r w:rsidRPr="00A73023">
              <w:rPr>
                <w:i/>
                <w:sz w:val="24"/>
                <w:szCs w:val="24"/>
              </w:rPr>
              <w:t>муниципальной услуги:</w:t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призовых мест, завоеванных российскими спортсменами (всероссийские мероприятия)</w:t>
            </w:r>
          </w:p>
        </w:tc>
        <w:tc>
          <w:tcPr>
            <w:tcW w:w="1276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введением ограничительных мер, м</w:t>
            </w:r>
            <w:r w:rsidRPr="00A73023">
              <w:rPr>
                <w:sz w:val="24"/>
                <w:szCs w:val="24"/>
              </w:rPr>
              <w:t xml:space="preserve">ероприятия </w:t>
            </w:r>
            <w:r>
              <w:rPr>
                <w:sz w:val="24"/>
                <w:szCs w:val="24"/>
              </w:rPr>
              <w:t>в отчетном периоде п</w:t>
            </w:r>
            <w:r w:rsidRPr="00A73023">
              <w:rPr>
                <w:sz w:val="24"/>
                <w:szCs w:val="24"/>
              </w:rPr>
              <w:t xml:space="preserve">роведены </w:t>
            </w:r>
            <w:r>
              <w:rPr>
                <w:sz w:val="24"/>
                <w:szCs w:val="24"/>
              </w:rPr>
              <w:t>не были</w:t>
            </w:r>
          </w:p>
        </w:tc>
      </w:tr>
    </w:tbl>
    <w:p w:rsidR="00CC0B7D" w:rsidRDefault="00CC0B7D" w:rsidP="0041100B">
      <w:pPr>
        <w:rPr>
          <w:b/>
          <w:sz w:val="24"/>
          <w:szCs w:val="24"/>
        </w:rPr>
      </w:pPr>
    </w:p>
    <w:p w:rsidR="00CC0B7D" w:rsidRDefault="00CC0B7D" w:rsidP="004110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6. </w:t>
      </w:r>
      <w:r w:rsidRPr="00B20681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услуга (</w:t>
      </w:r>
      <w:r w:rsidRPr="00B20681">
        <w:rPr>
          <w:sz w:val="24"/>
          <w:szCs w:val="24"/>
          <w:u w:val="single"/>
        </w:rPr>
        <w:t>работа</w:t>
      </w:r>
      <w:r>
        <w:rPr>
          <w:sz w:val="24"/>
          <w:szCs w:val="24"/>
          <w:u w:val="single"/>
        </w:rPr>
        <w:t>)</w:t>
      </w:r>
      <w:r w:rsidRPr="00B20681">
        <w:rPr>
          <w:sz w:val="24"/>
          <w:szCs w:val="24"/>
          <w:u w:val="single"/>
        </w:rPr>
        <w:t xml:space="preserve"> </w:t>
      </w:r>
    </w:p>
    <w:p w:rsidR="00CC0B7D" w:rsidRPr="00B20681" w:rsidRDefault="00CC0B7D" w:rsidP="0041100B">
      <w:pPr>
        <w:jc w:val="both"/>
        <w:rPr>
          <w:sz w:val="24"/>
          <w:szCs w:val="24"/>
          <w:u w:val="single"/>
        </w:rPr>
      </w:pPr>
      <w:r w:rsidRPr="00B20681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Обеспечение участия спортивных и сборных команд в официальных спортивных мероприятиях</w:t>
      </w:r>
      <w:r w:rsidRPr="00B20681">
        <w:rPr>
          <w:sz w:val="24"/>
          <w:szCs w:val="24"/>
          <w:u w:val="single"/>
        </w:rPr>
        <w:t xml:space="preserve">» </w:t>
      </w:r>
    </w:p>
    <w:p w:rsidR="00CC0B7D" w:rsidRDefault="00CC0B7D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3276"/>
        <w:gridCol w:w="1276"/>
        <w:gridCol w:w="1559"/>
        <w:gridCol w:w="3508"/>
      </w:tblGrid>
      <w:tr w:rsidR="00CC0B7D" w:rsidTr="003970EB">
        <w:tc>
          <w:tcPr>
            <w:tcW w:w="51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50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3970EB">
        <w:tc>
          <w:tcPr>
            <w:tcW w:w="51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план, год</w:t>
            </w:r>
          </w:p>
        </w:tc>
        <w:tc>
          <w:tcPr>
            <w:tcW w:w="1559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  квартал</w:t>
            </w:r>
          </w:p>
        </w:tc>
        <w:tc>
          <w:tcPr>
            <w:tcW w:w="350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услуги:</w:t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(региональные)</w:t>
            </w:r>
          </w:p>
        </w:tc>
        <w:tc>
          <w:tcPr>
            <w:tcW w:w="1276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введением ограничительных мер, м</w:t>
            </w:r>
            <w:r w:rsidRPr="00A73023">
              <w:rPr>
                <w:sz w:val="24"/>
                <w:szCs w:val="24"/>
              </w:rPr>
              <w:t xml:space="preserve">ероприятия </w:t>
            </w:r>
            <w:r>
              <w:rPr>
                <w:sz w:val="24"/>
                <w:szCs w:val="24"/>
              </w:rPr>
              <w:t>в отчетном периоде п</w:t>
            </w:r>
            <w:r w:rsidRPr="00A73023">
              <w:rPr>
                <w:sz w:val="24"/>
                <w:szCs w:val="24"/>
              </w:rPr>
              <w:t xml:space="preserve">роведены </w:t>
            </w:r>
            <w:r>
              <w:rPr>
                <w:sz w:val="24"/>
                <w:szCs w:val="24"/>
              </w:rPr>
              <w:t>не были</w:t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(всероссийские)</w:t>
            </w:r>
          </w:p>
        </w:tc>
        <w:tc>
          <w:tcPr>
            <w:tcW w:w="1276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</w:p>
        </w:tc>
      </w:tr>
    </w:tbl>
    <w:p w:rsidR="00CC0B7D" w:rsidRDefault="00CC0B7D" w:rsidP="0041100B">
      <w:pPr>
        <w:jc w:val="both"/>
        <w:rPr>
          <w:sz w:val="24"/>
          <w:szCs w:val="24"/>
          <w:u w:val="single"/>
        </w:rPr>
      </w:pPr>
    </w:p>
    <w:p w:rsidR="00CC0B7D" w:rsidRDefault="00CC0B7D" w:rsidP="004110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7. </w:t>
      </w:r>
      <w:r w:rsidRPr="00B20681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услуга (</w:t>
      </w:r>
      <w:r w:rsidRPr="00B20681">
        <w:rPr>
          <w:sz w:val="24"/>
          <w:szCs w:val="24"/>
          <w:u w:val="single"/>
        </w:rPr>
        <w:t>работа</w:t>
      </w:r>
      <w:r>
        <w:rPr>
          <w:sz w:val="24"/>
          <w:szCs w:val="24"/>
          <w:u w:val="single"/>
        </w:rPr>
        <w:t>)</w:t>
      </w:r>
      <w:r w:rsidRPr="00B20681">
        <w:rPr>
          <w:sz w:val="24"/>
          <w:szCs w:val="24"/>
          <w:u w:val="single"/>
        </w:rPr>
        <w:t xml:space="preserve"> </w:t>
      </w:r>
    </w:p>
    <w:p w:rsidR="00CC0B7D" w:rsidRPr="00B20681" w:rsidRDefault="00CC0B7D" w:rsidP="0041100B">
      <w:pPr>
        <w:jc w:val="both"/>
        <w:rPr>
          <w:sz w:val="24"/>
          <w:szCs w:val="24"/>
          <w:u w:val="single"/>
        </w:rPr>
      </w:pPr>
      <w:r w:rsidRPr="00B20681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О</w:t>
      </w:r>
      <w:r w:rsidRPr="00B20681">
        <w:rPr>
          <w:sz w:val="24"/>
          <w:szCs w:val="24"/>
          <w:u w:val="single"/>
        </w:rPr>
        <w:t>рганизаци</w:t>
      </w:r>
      <w:r>
        <w:rPr>
          <w:sz w:val="24"/>
          <w:szCs w:val="24"/>
          <w:u w:val="single"/>
        </w:rPr>
        <w:t>я</w:t>
      </w:r>
      <w:r w:rsidRPr="00B20681">
        <w:rPr>
          <w:sz w:val="24"/>
          <w:szCs w:val="24"/>
          <w:u w:val="single"/>
        </w:rPr>
        <w:t xml:space="preserve"> и проведени</w:t>
      </w:r>
      <w:r>
        <w:rPr>
          <w:sz w:val="24"/>
          <w:szCs w:val="24"/>
          <w:u w:val="single"/>
        </w:rPr>
        <w:t>е</w:t>
      </w:r>
      <w:r w:rsidRPr="00B2068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физкультурных и спортивных мероприятий в рамках Всероссийского физкультурно – спортивного комплекса «Готов к труду и обороне (ГТО) (за исключением тестирования выполнения нормативов испытаний комплекса ГТО)</w:t>
      </w:r>
      <w:r w:rsidRPr="00B20681">
        <w:rPr>
          <w:sz w:val="24"/>
          <w:szCs w:val="24"/>
          <w:u w:val="single"/>
        </w:rPr>
        <w:t xml:space="preserve">» </w:t>
      </w:r>
    </w:p>
    <w:p w:rsidR="00CC0B7D" w:rsidRDefault="00CC0B7D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3276"/>
        <w:gridCol w:w="1276"/>
        <w:gridCol w:w="1559"/>
        <w:gridCol w:w="3508"/>
      </w:tblGrid>
      <w:tr w:rsidR="00CC0B7D" w:rsidTr="003970EB">
        <w:tc>
          <w:tcPr>
            <w:tcW w:w="51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508" w:type="dxa"/>
            <w:vMerge w:val="restart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3970EB">
        <w:tc>
          <w:tcPr>
            <w:tcW w:w="51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план, год</w:t>
            </w:r>
          </w:p>
        </w:tc>
        <w:tc>
          <w:tcPr>
            <w:tcW w:w="1559" w:type="dxa"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  квартал</w:t>
            </w:r>
          </w:p>
        </w:tc>
        <w:tc>
          <w:tcPr>
            <w:tcW w:w="3508" w:type="dxa"/>
            <w:vMerge/>
          </w:tcPr>
          <w:p w:rsidR="00CC0B7D" w:rsidRPr="00A73023" w:rsidRDefault="00CC0B7D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3970EB">
        <w:tc>
          <w:tcPr>
            <w:tcW w:w="10137" w:type="dxa"/>
            <w:gridSpan w:val="5"/>
          </w:tcPr>
          <w:p w:rsidR="00CC0B7D" w:rsidRPr="00A73023" w:rsidRDefault="00CC0B7D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услуги:</w:t>
            </w:r>
          </w:p>
        </w:tc>
      </w:tr>
      <w:tr w:rsidR="00CC0B7D" w:rsidTr="003970EB">
        <w:tc>
          <w:tcPr>
            <w:tcW w:w="518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CC0B7D" w:rsidRPr="00A73023" w:rsidRDefault="00CC0B7D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276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C0B7D" w:rsidRPr="00AB4FFB" w:rsidRDefault="00CC0B7D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A73023" w:rsidRDefault="00CC0B7D" w:rsidP="0039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введением ограничительных мер, м</w:t>
            </w:r>
            <w:r w:rsidRPr="00A73023">
              <w:rPr>
                <w:sz w:val="24"/>
                <w:szCs w:val="24"/>
              </w:rPr>
              <w:t xml:space="preserve">ероприятия </w:t>
            </w:r>
            <w:r>
              <w:rPr>
                <w:sz w:val="24"/>
                <w:szCs w:val="24"/>
              </w:rPr>
              <w:t>в отчетном периоде п</w:t>
            </w:r>
            <w:r w:rsidRPr="00A73023">
              <w:rPr>
                <w:sz w:val="24"/>
                <w:szCs w:val="24"/>
              </w:rPr>
              <w:t xml:space="preserve">роведены </w:t>
            </w:r>
            <w:r>
              <w:rPr>
                <w:sz w:val="24"/>
                <w:szCs w:val="24"/>
              </w:rPr>
              <w:t>не были</w:t>
            </w:r>
          </w:p>
        </w:tc>
      </w:tr>
    </w:tbl>
    <w:p w:rsidR="00CC0B7D" w:rsidRDefault="00CC0B7D" w:rsidP="0041100B">
      <w:pPr>
        <w:ind w:firstLine="567"/>
        <w:jc w:val="both"/>
        <w:rPr>
          <w:sz w:val="24"/>
          <w:szCs w:val="24"/>
        </w:rPr>
      </w:pPr>
    </w:p>
    <w:p w:rsidR="00CC0B7D" w:rsidRDefault="00CC0B7D" w:rsidP="004D511D">
      <w:pPr>
        <w:jc w:val="both"/>
        <w:rPr>
          <w:sz w:val="24"/>
          <w:szCs w:val="24"/>
          <w:u w:val="single"/>
        </w:rPr>
      </w:pPr>
      <w:r w:rsidRPr="00843E75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>:</w:t>
      </w:r>
    </w:p>
    <w:p w:rsidR="00CC0B7D" w:rsidRPr="00843E75" w:rsidRDefault="00CC0B7D" w:rsidP="004D511D">
      <w:pPr>
        <w:jc w:val="both"/>
        <w:rPr>
          <w:sz w:val="24"/>
          <w:szCs w:val="24"/>
          <w:u w:val="single"/>
        </w:rPr>
      </w:pPr>
      <w:r w:rsidRPr="00843E75">
        <w:rPr>
          <w:sz w:val="24"/>
          <w:szCs w:val="24"/>
          <w:u w:val="single"/>
        </w:rPr>
        <w:t xml:space="preserve">«Организация отдыха детей </w:t>
      </w:r>
      <w:r>
        <w:rPr>
          <w:sz w:val="24"/>
          <w:szCs w:val="24"/>
          <w:u w:val="single"/>
        </w:rPr>
        <w:t>и молодежи</w:t>
      </w:r>
      <w:r w:rsidRPr="00843E75">
        <w:rPr>
          <w:sz w:val="24"/>
          <w:szCs w:val="24"/>
          <w:u w:val="single"/>
        </w:rPr>
        <w:t>»</w:t>
      </w:r>
    </w:p>
    <w:p w:rsidR="00CC0B7D" w:rsidRPr="0091189F" w:rsidRDefault="00CC0B7D" w:rsidP="004D511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418"/>
        <w:gridCol w:w="1417"/>
        <w:gridCol w:w="1276"/>
        <w:gridCol w:w="3508"/>
      </w:tblGrid>
      <w:tr w:rsidR="00CC0B7D" w:rsidTr="001D085B">
        <w:tc>
          <w:tcPr>
            <w:tcW w:w="518" w:type="dxa"/>
            <w:vMerge w:val="restart"/>
          </w:tcPr>
          <w:p w:rsidR="00CC0B7D" w:rsidRPr="00A05617" w:rsidRDefault="00CC0B7D" w:rsidP="001D085B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CC0B7D" w:rsidRPr="00A05617" w:rsidRDefault="00CC0B7D" w:rsidP="001D085B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CC0B7D" w:rsidRPr="00A05617" w:rsidRDefault="00CC0B7D" w:rsidP="001D085B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CC0B7D" w:rsidRPr="00A05617" w:rsidRDefault="00CC0B7D" w:rsidP="001D085B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Примечание</w:t>
            </w:r>
          </w:p>
        </w:tc>
      </w:tr>
      <w:tr w:rsidR="00CC0B7D" w:rsidTr="001D085B">
        <w:tc>
          <w:tcPr>
            <w:tcW w:w="518" w:type="dxa"/>
            <w:vMerge/>
          </w:tcPr>
          <w:p w:rsidR="00CC0B7D" w:rsidRPr="00A05617" w:rsidRDefault="00CC0B7D" w:rsidP="001D085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CC0B7D" w:rsidRPr="00A05617" w:rsidRDefault="00CC0B7D" w:rsidP="001D085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B7D" w:rsidRPr="00A05617" w:rsidRDefault="00CC0B7D" w:rsidP="001D085B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C0B7D" w:rsidRPr="00A05617" w:rsidRDefault="00CC0B7D" w:rsidP="001D085B">
            <w:pPr>
              <w:jc w:val="center"/>
              <w:rPr>
                <w:i/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CC0B7D" w:rsidRPr="00A05617" w:rsidRDefault="00CC0B7D" w:rsidP="001D08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C0B7D" w:rsidTr="001D085B">
        <w:tc>
          <w:tcPr>
            <w:tcW w:w="10137" w:type="dxa"/>
            <w:gridSpan w:val="5"/>
          </w:tcPr>
          <w:p w:rsidR="00CC0B7D" w:rsidRPr="00A05617" w:rsidRDefault="00CC0B7D" w:rsidP="001D085B">
            <w:pPr>
              <w:jc w:val="both"/>
              <w:rPr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CC0B7D" w:rsidTr="001D085B">
        <w:tc>
          <w:tcPr>
            <w:tcW w:w="518" w:type="dxa"/>
          </w:tcPr>
          <w:p w:rsidR="00CC0B7D" w:rsidRPr="00A05617" w:rsidRDefault="00CC0B7D" w:rsidP="001D085B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C0B7D" w:rsidRDefault="00CC0B7D" w:rsidP="001D085B">
            <w:pPr>
              <w:pStyle w:val="a"/>
              <w:snapToGrid w:val="0"/>
              <w:jc w:val="both"/>
            </w:pPr>
            <w:r>
              <w:t>Отсутствие обоснованных жалоб на качество оказания работы</w:t>
            </w:r>
          </w:p>
        </w:tc>
        <w:tc>
          <w:tcPr>
            <w:tcW w:w="1417" w:type="dxa"/>
          </w:tcPr>
          <w:p w:rsidR="00CC0B7D" w:rsidRPr="00A05617" w:rsidRDefault="00CC0B7D" w:rsidP="001D085B">
            <w:pPr>
              <w:jc w:val="center"/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A05617" w:rsidRDefault="00CC0B7D" w:rsidP="001D085B">
            <w:pPr>
              <w:jc w:val="center"/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C0B7D" w:rsidRPr="00A05617" w:rsidRDefault="00CC0B7D" w:rsidP="001D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введенными ограничительными мерами услуга в отчетном периоде предоставлена не была</w:t>
            </w:r>
          </w:p>
        </w:tc>
      </w:tr>
      <w:tr w:rsidR="00CC0B7D" w:rsidTr="001D085B">
        <w:tc>
          <w:tcPr>
            <w:tcW w:w="10137" w:type="dxa"/>
            <w:gridSpan w:val="5"/>
          </w:tcPr>
          <w:p w:rsidR="00CC0B7D" w:rsidRPr="00A05617" w:rsidRDefault="00CC0B7D" w:rsidP="001D085B">
            <w:pPr>
              <w:jc w:val="both"/>
              <w:rPr>
                <w:sz w:val="24"/>
                <w:szCs w:val="24"/>
              </w:rPr>
            </w:pPr>
            <w:r w:rsidRPr="00A05617">
              <w:rPr>
                <w:i/>
                <w:sz w:val="24"/>
                <w:szCs w:val="24"/>
              </w:rPr>
              <w:t>Показатель объема муниципальной работы:</w:t>
            </w:r>
          </w:p>
        </w:tc>
      </w:tr>
      <w:tr w:rsidR="00CC0B7D" w:rsidTr="001D085B">
        <w:tc>
          <w:tcPr>
            <w:tcW w:w="518" w:type="dxa"/>
          </w:tcPr>
          <w:p w:rsidR="00CC0B7D" w:rsidRPr="00A05617" w:rsidRDefault="00CC0B7D" w:rsidP="001D085B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CC0B7D" w:rsidRDefault="00CC0B7D" w:rsidP="001D085B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Количество человек</w:t>
            </w:r>
          </w:p>
          <w:p w:rsidR="00CC0B7D" w:rsidRPr="00A05617" w:rsidRDefault="00CC0B7D" w:rsidP="001D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каникулярное время с круглосуточным пребыванием)</w:t>
            </w:r>
          </w:p>
        </w:tc>
        <w:tc>
          <w:tcPr>
            <w:tcW w:w="1417" w:type="dxa"/>
          </w:tcPr>
          <w:p w:rsidR="00CC0B7D" w:rsidRPr="00A05617" w:rsidRDefault="00CC0B7D" w:rsidP="001D0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0B7D" w:rsidRPr="00A05617" w:rsidRDefault="00CC0B7D" w:rsidP="001D0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CC0B7D" w:rsidRPr="00A05617" w:rsidRDefault="00CC0B7D" w:rsidP="001D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введенными ограничительными мерами услуга в отчетном периоде предоставлена не была</w:t>
            </w:r>
          </w:p>
        </w:tc>
      </w:tr>
      <w:tr w:rsidR="00CC0B7D" w:rsidTr="001D085B">
        <w:tc>
          <w:tcPr>
            <w:tcW w:w="518" w:type="dxa"/>
          </w:tcPr>
          <w:p w:rsidR="00CC0B7D" w:rsidRPr="00A05617" w:rsidRDefault="00CC0B7D" w:rsidP="001D085B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CC0B7D" w:rsidRPr="00A05617" w:rsidRDefault="00CC0B7D" w:rsidP="001D085B">
            <w:pPr>
              <w:rPr>
                <w:sz w:val="24"/>
                <w:szCs w:val="24"/>
              </w:rPr>
            </w:pPr>
            <w:r w:rsidRPr="00A05617">
              <w:rPr>
                <w:sz w:val="24"/>
                <w:szCs w:val="24"/>
              </w:rPr>
              <w:t>Количество человек</w:t>
            </w:r>
            <w:r>
              <w:rPr>
                <w:sz w:val="24"/>
                <w:szCs w:val="24"/>
              </w:rPr>
              <w:t xml:space="preserve"> (в каникулярное время с дневным пребыванием)</w:t>
            </w:r>
          </w:p>
        </w:tc>
        <w:tc>
          <w:tcPr>
            <w:tcW w:w="1417" w:type="dxa"/>
          </w:tcPr>
          <w:p w:rsidR="00CC0B7D" w:rsidRPr="00A05617" w:rsidRDefault="00CC0B7D" w:rsidP="001D0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C0B7D" w:rsidRPr="00A05617" w:rsidRDefault="00CC0B7D" w:rsidP="001D0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CC0B7D" w:rsidRPr="00A05617" w:rsidRDefault="00CC0B7D" w:rsidP="001D085B">
            <w:pPr>
              <w:jc w:val="both"/>
              <w:rPr>
                <w:sz w:val="24"/>
                <w:szCs w:val="24"/>
              </w:rPr>
            </w:pPr>
          </w:p>
        </w:tc>
      </w:tr>
    </w:tbl>
    <w:p w:rsidR="00CC0B7D" w:rsidRDefault="00CC0B7D" w:rsidP="004D511D">
      <w:pPr>
        <w:ind w:firstLine="567"/>
        <w:jc w:val="both"/>
        <w:rPr>
          <w:sz w:val="24"/>
          <w:szCs w:val="24"/>
        </w:rPr>
      </w:pPr>
    </w:p>
    <w:p w:rsidR="00CC0B7D" w:rsidRDefault="00CC0B7D" w:rsidP="005949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Снижение ряда показателей связано с введением ограничения на организацию и проведение с 19.02.2020 массовых мероприятий, объявлением эпидемиологического подъема ОРВИ на территории города Югорска и автономного округа (постановление Губернатора Ханты – Мансийского автономного округа – Югры от 18.03.2020 № 20 «О введении режима повышенной готовности в Ханты – Мансийском автономном округе – Югре», постановление СПЭК при администрации города Юорска от 18.02.2020 № 4), а также переходом части занимающихся в спортивных секциях на платную основу (сертификаты по дополнительным общеобразовательным программам).</w:t>
      </w:r>
    </w:p>
    <w:p w:rsidR="00CC0B7D" w:rsidRPr="00AE5BC4" w:rsidRDefault="00CC0B7D" w:rsidP="005949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средства, выделенные из бюджетов автономного округа и города Югорска на выполнение муниципального задания освоены в соответствии с объемом предоставленных муниципальных услуг (работ) качественно в соответствии со сметными направлениями. </w:t>
      </w:r>
    </w:p>
    <w:p w:rsidR="00CC0B7D" w:rsidRDefault="00CC0B7D" w:rsidP="0041100B">
      <w:pPr>
        <w:ind w:firstLine="567"/>
        <w:jc w:val="both"/>
        <w:rPr>
          <w:sz w:val="24"/>
          <w:szCs w:val="24"/>
        </w:rPr>
      </w:pPr>
    </w:p>
    <w:p w:rsidR="00CC0B7D" w:rsidRPr="00B84AB8" w:rsidRDefault="00CC0B7D" w:rsidP="00B84AB8">
      <w:pPr>
        <w:ind w:firstLine="567"/>
        <w:jc w:val="both"/>
        <w:rPr>
          <w:sz w:val="24"/>
          <w:szCs w:val="24"/>
        </w:rPr>
      </w:pPr>
      <w:r w:rsidRPr="00B84AB8">
        <w:rPr>
          <w:sz w:val="24"/>
          <w:szCs w:val="24"/>
        </w:rPr>
        <w:t xml:space="preserve">В результате предоставленных отчетов по состоянию на 01.07.2020 о результатах деятельности подведомственных учреждений в сфере физической культуры, спорта и молодежной политики был проведен анализ достигнутых результатов, выполнения показателей качества и объема, предусмотренных муниципальными заданиями на оказание муниципальных услуг (работ). На основании постановления администрации города Югорска от 09.06.2020 № 747 «О внесении изменений в постановление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 в связи с введением ограничительных мероприятий, УСП были внесены изменения в муниципальные задания подведомственным учреждениям в части допустимых (возможных) отклонений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величин). Допустимое значение отклонения от установленных показателей составило 95,0%. В соответствии с вышеуказанными документами, было принято решение о достижении поставленных показателей (результатов) в отчетном периоде. Деятельность подведомственных учреждений была признана эффективной.   </w:t>
      </w:r>
    </w:p>
    <w:p w:rsidR="00CC0B7D" w:rsidRDefault="00CC0B7D" w:rsidP="0041100B">
      <w:pPr>
        <w:jc w:val="center"/>
        <w:rPr>
          <w:b/>
          <w:sz w:val="24"/>
          <w:szCs w:val="24"/>
        </w:rPr>
      </w:pPr>
    </w:p>
    <w:p w:rsidR="00CC0B7D" w:rsidRDefault="00CC0B7D" w:rsidP="0041100B">
      <w:pPr>
        <w:pStyle w:val="NoSpacing"/>
        <w:ind w:firstLine="567"/>
        <w:jc w:val="both"/>
        <w:rPr>
          <w:sz w:val="24"/>
          <w:szCs w:val="24"/>
        </w:rPr>
      </w:pPr>
    </w:p>
    <w:p w:rsidR="00CC0B7D" w:rsidRDefault="00CC0B7D">
      <w:pPr>
        <w:pStyle w:val="NoSpacing"/>
        <w:ind w:firstLine="567"/>
        <w:jc w:val="both"/>
        <w:rPr>
          <w:sz w:val="24"/>
          <w:szCs w:val="24"/>
        </w:rPr>
      </w:pPr>
    </w:p>
    <w:p w:rsidR="00CC0B7D" w:rsidRDefault="00CC0B7D">
      <w:pPr>
        <w:pStyle w:val="NoSpacing"/>
        <w:ind w:firstLine="567"/>
        <w:jc w:val="both"/>
        <w:rPr>
          <w:sz w:val="24"/>
          <w:szCs w:val="24"/>
        </w:rPr>
      </w:pPr>
    </w:p>
    <w:p w:rsidR="00CC0B7D" w:rsidRDefault="00CC0B7D">
      <w:pPr>
        <w:pStyle w:val="NoSpacing"/>
        <w:ind w:firstLine="567"/>
        <w:jc w:val="both"/>
        <w:rPr>
          <w:sz w:val="24"/>
          <w:szCs w:val="24"/>
        </w:rPr>
      </w:pPr>
    </w:p>
    <w:p w:rsidR="00CC0B7D" w:rsidRPr="00F56E77" w:rsidRDefault="00CC0B7D" w:rsidP="00F56E77">
      <w:pPr>
        <w:pStyle w:val="NoSpacing"/>
        <w:jc w:val="both"/>
        <w:rPr>
          <w:b/>
          <w:sz w:val="24"/>
          <w:szCs w:val="24"/>
        </w:rPr>
      </w:pPr>
      <w:r w:rsidRPr="00F56E77">
        <w:rPr>
          <w:b/>
          <w:sz w:val="24"/>
          <w:szCs w:val="24"/>
        </w:rPr>
        <w:t>Исполняющий обязанности</w:t>
      </w:r>
    </w:p>
    <w:p w:rsidR="00CC0B7D" w:rsidRDefault="00CC0B7D" w:rsidP="002E04D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2E04D1">
        <w:rPr>
          <w:b/>
          <w:sz w:val="24"/>
          <w:szCs w:val="24"/>
        </w:rPr>
        <w:t>чальник</w:t>
      </w:r>
      <w:r>
        <w:rPr>
          <w:b/>
          <w:sz w:val="24"/>
          <w:szCs w:val="24"/>
        </w:rPr>
        <w:t xml:space="preserve">а </w:t>
      </w:r>
      <w:r w:rsidRPr="002E04D1">
        <w:rPr>
          <w:b/>
          <w:sz w:val="24"/>
          <w:szCs w:val="24"/>
        </w:rPr>
        <w:t xml:space="preserve">Управления социальной политики </w:t>
      </w:r>
    </w:p>
    <w:p w:rsidR="00CC0B7D" w:rsidRPr="002E04D1" w:rsidRDefault="00CC0B7D" w:rsidP="002E04D1">
      <w:pPr>
        <w:pStyle w:val="NoSpacing"/>
        <w:jc w:val="both"/>
        <w:rPr>
          <w:b/>
          <w:sz w:val="24"/>
          <w:szCs w:val="24"/>
        </w:rPr>
      </w:pPr>
      <w:r w:rsidRPr="002E04D1">
        <w:rPr>
          <w:b/>
          <w:sz w:val="24"/>
          <w:szCs w:val="24"/>
        </w:rPr>
        <w:t xml:space="preserve">администрации 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И</w:t>
      </w:r>
      <w:r w:rsidRPr="002E04D1">
        <w:rPr>
          <w:b/>
          <w:sz w:val="24"/>
          <w:szCs w:val="24"/>
        </w:rPr>
        <w:t xml:space="preserve">.М. </w:t>
      </w:r>
      <w:r>
        <w:rPr>
          <w:b/>
          <w:sz w:val="24"/>
          <w:szCs w:val="24"/>
        </w:rPr>
        <w:t>Занина</w:t>
      </w:r>
    </w:p>
    <w:p w:rsidR="00CC0B7D" w:rsidRDefault="00CC0B7D" w:rsidP="002E04D1">
      <w:pPr>
        <w:pStyle w:val="NoSpacing"/>
        <w:jc w:val="both"/>
        <w:rPr>
          <w:sz w:val="24"/>
          <w:szCs w:val="24"/>
        </w:rPr>
      </w:pPr>
    </w:p>
    <w:p w:rsidR="00CC0B7D" w:rsidRDefault="00CC0B7D" w:rsidP="002E04D1">
      <w:pPr>
        <w:pStyle w:val="NoSpacing"/>
        <w:jc w:val="both"/>
        <w:rPr>
          <w:sz w:val="24"/>
          <w:szCs w:val="24"/>
        </w:rPr>
      </w:pPr>
    </w:p>
    <w:p w:rsidR="00CC0B7D" w:rsidRDefault="00CC0B7D" w:rsidP="002E04D1">
      <w:pPr>
        <w:pStyle w:val="NoSpacing"/>
        <w:jc w:val="both"/>
        <w:rPr>
          <w:sz w:val="24"/>
          <w:szCs w:val="24"/>
        </w:rPr>
      </w:pPr>
    </w:p>
    <w:p w:rsidR="00CC0B7D" w:rsidRDefault="00CC0B7D" w:rsidP="002E04D1">
      <w:pPr>
        <w:pStyle w:val="NoSpacing"/>
        <w:jc w:val="both"/>
        <w:rPr>
          <w:sz w:val="24"/>
          <w:szCs w:val="24"/>
        </w:rPr>
      </w:pPr>
    </w:p>
    <w:p w:rsidR="00CC0B7D" w:rsidRDefault="00CC0B7D" w:rsidP="002E04D1">
      <w:pPr>
        <w:pStyle w:val="NoSpacing"/>
        <w:jc w:val="both"/>
        <w:rPr>
          <w:sz w:val="24"/>
          <w:szCs w:val="24"/>
        </w:rPr>
      </w:pPr>
    </w:p>
    <w:p w:rsidR="00CC0B7D" w:rsidRDefault="00CC0B7D" w:rsidP="002E04D1">
      <w:pPr>
        <w:pStyle w:val="NoSpacing"/>
        <w:jc w:val="both"/>
        <w:rPr>
          <w:sz w:val="24"/>
          <w:szCs w:val="24"/>
        </w:rPr>
      </w:pPr>
    </w:p>
    <w:p w:rsidR="00CC0B7D" w:rsidRDefault="00CC0B7D" w:rsidP="002E04D1">
      <w:pPr>
        <w:pStyle w:val="NoSpacing"/>
        <w:jc w:val="both"/>
      </w:pPr>
      <w:r w:rsidRPr="002E04D1">
        <w:t xml:space="preserve">Исп.: начальник отдела </w:t>
      </w:r>
      <w:r>
        <w:t xml:space="preserve">по </w:t>
      </w:r>
      <w:r w:rsidRPr="002E04D1">
        <w:t xml:space="preserve">СЭП УСП </w:t>
      </w:r>
    </w:p>
    <w:p w:rsidR="00CC0B7D" w:rsidRPr="002E04D1" w:rsidRDefault="00CC0B7D">
      <w:pPr>
        <w:pStyle w:val="NoSpacing"/>
        <w:jc w:val="both"/>
      </w:pPr>
      <w:r w:rsidRPr="002E04D1">
        <w:t>О.В. Самсоненко, тел.: 8(346750 5-00-24</w:t>
      </w:r>
    </w:p>
    <w:sectPr w:rsidR="00CC0B7D" w:rsidRPr="002E04D1" w:rsidSect="0032783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AE3515B"/>
    <w:multiLevelType w:val="hybridMultilevel"/>
    <w:tmpl w:val="CEB0D388"/>
    <w:lvl w:ilvl="0" w:tplc="8D9888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921885"/>
    <w:multiLevelType w:val="hybridMultilevel"/>
    <w:tmpl w:val="1404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65C99"/>
    <w:multiLevelType w:val="hybridMultilevel"/>
    <w:tmpl w:val="CEB0D388"/>
    <w:lvl w:ilvl="0" w:tplc="8D9888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BF459C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2A9A22DE"/>
    <w:multiLevelType w:val="hybridMultilevel"/>
    <w:tmpl w:val="077A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C5D78"/>
    <w:multiLevelType w:val="hybridMultilevel"/>
    <w:tmpl w:val="8E8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47669"/>
    <w:multiLevelType w:val="hybridMultilevel"/>
    <w:tmpl w:val="6CC41ABE"/>
    <w:lvl w:ilvl="0" w:tplc="2DDA81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FD60183"/>
    <w:multiLevelType w:val="hybridMultilevel"/>
    <w:tmpl w:val="8514B282"/>
    <w:lvl w:ilvl="0" w:tplc="31C6F6E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359542F"/>
    <w:multiLevelType w:val="hybridMultilevel"/>
    <w:tmpl w:val="5402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AB"/>
    <w:rsid w:val="00012A11"/>
    <w:rsid w:val="00020138"/>
    <w:rsid w:val="0004330C"/>
    <w:rsid w:val="000458BD"/>
    <w:rsid w:val="00060892"/>
    <w:rsid w:val="00080E73"/>
    <w:rsid w:val="000B3D83"/>
    <w:rsid w:val="000D21E5"/>
    <w:rsid w:val="00101A29"/>
    <w:rsid w:val="00127058"/>
    <w:rsid w:val="00132DA9"/>
    <w:rsid w:val="001433A3"/>
    <w:rsid w:val="001D085B"/>
    <w:rsid w:val="001E3050"/>
    <w:rsid w:val="00211944"/>
    <w:rsid w:val="002205EA"/>
    <w:rsid w:val="00253E2F"/>
    <w:rsid w:val="00264849"/>
    <w:rsid w:val="00266B99"/>
    <w:rsid w:val="002B0BE7"/>
    <w:rsid w:val="002E04D1"/>
    <w:rsid w:val="003076B3"/>
    <w:rsid w:val="003175EF"/>
    <w:rsid w:val="00321BA8"/>
    <w:rsid w:val="0032783A"/>
    <w:rsid w:val="003654B5"/>
    <w:rsid w:val="003970EB"/>
    <w:rsid w:val="003B7A1A"/>
    <w:rsid w:val="003E271C"/>
    <w:rsid w:val="0041100B"/>
    <w:rsid w:val="00416218"/>
    <w:rsid w:val="00425344"/>
    <w:rsid w:val="00431CDD"/>
    <w:rsid w:val="00452213"/>
    <w:rsid w:val="004606D6"/>
    <w:rsid w:val="004735DC"/>
    <w:rsid w:val="00474B87"/>
    <w:rsid w:val="004872C4"/>
    <w:rsid w:val="0049277B"/>
    <w:rsid w:val="004D511D"/>
    <w:rsid w:val="00511893"/>
    <w:rsid w:val="00516EAA"/>
    <w:rsid w:val="00523079"/>
    <w:rsid w:val="00560DFB"/>
    <w:rsid w:val="005701A9"/>
    <w:rsid w:val="0057451C"/>
    <w:rsid w:val="00590668"/>
    <w:rsid w:val="005949DF"/>
    <w:rsid w:val="005B16D1"/>
    <w:rsid w:val="005B421E"/>
    <w:rsid w:val="005D6864"/>
    <w:rsid w:val="005E103E"/>
    <w:rsid w:val="005E2339"/>
    <w:rsid w:val="006172FD"/>
    <w:rsid w:val="00644480"/>
    <w:rsid w:val="00667176"/>
    <w:rsid w:val="0067115E"/>
    <w:rsid w:val="00671A18"/>
    <w:rsid w:val="006F2691"/>
    <w:rsid w:val="0073003E"/>
    <w:rsid w:val="00754CDB"/>
    <w:rsid w:val="007C0714"/>
    <w:rsid w:val="007C6C42"/>
    <w:rsid w:val="007F0E72"/>
    <w:rsid w:val="007F38B9"/>
    <w:rsid w:val="007F7D13"/>
    <w:rsid w:val="008163F6"/>
    <w:rsid w:val="00832318"/>
    <w:rsid w:val="00833BB2"/>
    <w:rsid w:val="00843E75"/>
    <w:rsid w:val="00854F1B"/>
    <w:rsid w:val="00864252"/>
    <w:rsid w:val="008A4976"/>
    <w:rsid w:val="008E11F1"/>
    <w:rsid w:val="008E74DA"/>
    <w:rsid w:val="0091189F"/>
    <w:rsid w:val="0091718C"/>
    <w:rsid w:val="0099073C"/>
    <w:rsid w:val="00991AAB"/>
    <w:rsid w:val="009A03CE"/>
    <w:rsid w:val="009E2F7E"/>
    <w:rsid w:val="009F360A"/>
    <w:rsid w:val="00A00659"/>
    <w:rsid w:val="00A05617"/>
    <w:rsid w:val="00A21048"/>
    <w:rsid w:val="00A73023"/>
    <w:rsid w:val="00AB30BC"/>
    <w:rsid w:val="00AB4FFB"/>
    <w:rsid w:val="00AC300D"/>
    <w:rsid w:val="00AC6C49"/>
    <w:rsid w:val="00AE5BC4"/>
    <w:rsid w:val="00B10212"/>
    <w:rsid w:val="00B20681"/>
    <w:rsid w:val="00B359FC"/>
    <w:rsid w:val="00B579B0"/>
    <w:rsid w:val="00B72A27"/>
    <w:rsid w:val="00B84AB8"/>
    <w:rsid w:val="00BB53FF"/>
    <w:rsid w:val="00BC0EDD"/>
    <w:rsid w:val="00C329FB"/>
    <w:rsid w:val="00C55CAC"/>
    <w:rsid w:val="00C63906"/>
    <w:rsid w:val="00CB53F3"/>
    <w:rsid w:val="00CC0B7D"/>
    <w:rsid w:val="00D06E67"/>
    <w:rsid w:val="00D2493E"/>
    <w:rsid w:val="00D60CC1"/>
    <w:rsid w:val="00D67538"/>
    <w:rsid w:val="00D80FE4"/>
    <w:rsid w:val="00D8723D"/>
    <w:rsid w:val="00D95DB2"/>
    <w:rsid w:val="00D96355"/>
    <w:rsid w:val="00DA78C9"/>
    <w:rsid w:val="00E0685D"/>
    <w:rsid w:val="00E1587D"/>
    <w:rsid w:val="00EC4DF1"/>
    <w:rsid w:val="00EF1167"/>
    <w:rsid w:val="00EF35BF"/>
    <w:rsid w:val="00EF425F"/>
    <w:rsid w:val="00F20368"/>
    <w:rsid w:val="00F260C7"/>
    <w:rsid w:val="00F56E77"/>
    <w:rsid w:val="00F63A07"/>
    <w:rsid w:val="00F6799E"/>
    <w:rsid w:val="00F758BB"/>
    <w:rsid w:val="00FB483D"/>
    <w:rsid w:val="00FE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6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0668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668"/>
    <w:rPr>
      <w:rFonts w:ascii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590668"/>
    <w:pPr>
      <w:widowControl w:val="0"/>
      <w:suppressAutoHyphens/>
      <w:ind w:firstLine="709"/>
    </w:pPr>
    <w:rPr>
      <w:rFonts w:eastAsia="Calibri"/>
      <w:kern w:val="1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90668"/>
    <w:pPr>
      <w:ind w:left="200" w:hanging="200"/>
    </w:pPr>
  </w:style>
  <w:style w:type="paragraph" w:styleId="IndexHeading">
    <w:name w:val="index heading"/>
    <w:basedOn w:val="Normal"/>
    <w:uiPriority w:val="99"/>
    <w:rsid w:val="00590668"/>
    <w:pPr>
      <w:widowControl w:val="0"/>
      <w:suppressLineNumbers/>
      <w:suppressAutoHyphens/>
    </w:pPr>
    <w:rPr>
      <w:rFonts w:ascii="Arial" w:eastAsia="Calibri" w:hAnsi="Arial" w:cs="Tahoma"/>
      <w:kern w:val="1"/>
      <w:sz w:val="24"/>
      <w:szCs w:val="24"/>
      <w:lang w:eastAsia="en-US"/>
    </w:rPr>
  </w:style>
  <w:style w:type="paragraph" w:styleId="NoSpacing">
    <w:name w:val="No Spacing"/>
    <w:uiPriority w:val="99"/>
    <w:qFormat/>
    <w:rsid w:val="00590668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668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32318"/>
    <w:rPr>
      <w:rFonts w:cs="Times New Roman"/>
      <w:color w:val="0000FF"/>
      <w:u w:val="single"/>
    </w:rPr>
  </w:style>
  <w:style w:type="character" w:customStyle="1" w:styleId="FontStyle15">
    <w:name w:val="Font Style15"/>
    <w:basedOn w:val="DefaultParagraphFont"/>
    <w:uiPriority w:val="99"/>
    <w:rsid w:val="00832318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832318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a">
    <w:name w:val="Содержимое таблицы"/>
    <w:basedOn w:val="Normal"/>
    <w:uiPriority w:val="99"/>
    <w:rsid w:val="00832318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323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318"/>
    <w:pPr>
      <w:ind w:left="720"/>
      <w:contextualSpacing/>
    </w:pPr>
  </w:style>
  <w:style w:type="character" w:customStyle="1" w:styleId="FontStyle11">
    <w:name w:val="Font Style11"/>
    <w:uiPriority w:val="99"/>
    <w:rsid w:val="00832318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32783A"/>
    <w:pPr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640</TotalTime>
  <Pages>13</Pages>
  <Words>4119</Words>
  <Characters>23480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WinXPProSP3</cp:lastModifiedBy>
  <cp:revision>70</cp:revision>
  <cp:lastPrinted>2014-07-21T09:25:00Z</cp:lastPrinted>
  <dcterms:created xsi:type="dcterms:W3CDTF">2014-04-28T03:33:00Z</dcterms:created>
  <dcterms:modified xsi:type="dcterms:W3CDTF">2020-07-30T09:29:00Z</dcterms:modified>
</cp:coreProperties>
</file>