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3" w:rsidRPr="00792839" w:rsidRDefault="00183FED" w:rsidP="006908A6">
      <w:pPr>
        <w:spacing w:line="360" w:lineRule="auto"/>
        <w:jc w:val="center"/>
        <w:rPr>
          <w:rStyle w:val="FontStyle264"/>
          <w:rFonts w:ascii="Arial" w:hAnsi="Arial" w:cs="Arial"/>
          <w:sz w:val="24"/>
          <w:szCs w:val="24"/>
          <w:u w:val="single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-633095</wp:posOffset>
                </wp:positionV>
                <wp:extent cx="7135495" cy="10212070"/>
                <wp:effectExtent l="0" t="14605" r="12065" b="317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0212070"/>
                          <a:chOff x="337" y="450"/>
                          <a:chExt cx="11237" cy="16082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7089"/>
                            <a:ext cx="1086" cy="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"/>
                                <w:gridCol w:w="271"/>
                                <w:gridCol w:w="271"/>
                                <w:gridCol w:w="271"/>
                              </w:tblGrid>
                              <w:tr w:rsidR="005F6089" w:rsidRPr="00C31C38">
                                <w:trPr>
                                  <w:cantSplit/>
                                  <w:trHeight w:val="567"/>
                                </w:trPr>
                                <w:tc>
                                  <w:tcPr>
                                    <w:tcW w:w="270" w:type="dxa"/>
                                    <w:vMerge w:val="restart"/>
                                    <w:textDirection w:val="btLr"/>
                                  </w:tcPr>
                                  <w:p w:rsidR="005F6089" w:rsidRPr="00C31C38" w:rsidRDefault="005F6089" w:rsidP="004E3F48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Согласовано</w:t>
                                    </w: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701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6089" w:rsidRPr="00C31C38" w:rsidRDefault="005F6089" w:rsidP="00C24CD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415" y="450"/>
                            <a:ext cx="10159" cy="15988"/>
                            <a:chOff x="1415" y="450"/>
                            <a:chExt cx="10159" cy="15988"/>
                          </a:xfrm>
                        </wpg:grpSpPr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50"/>
                              <a:ext cx="10159" cy="159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" y="13320"/>
                              <a:ext cx="10155" cy="311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10146" w:type="dxa"/>
                                  <w:tblInd w:w="3" w:type="dxa"/>
                                  <w:tbl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  <w:insideH w:val="single" w:sz="6" w:space="0" w:color="auto"/>
                                    <w:insideV w:val="single" w:sz="6" w:space="0" w:color="auto"/>
                                  </w:tblBorders>
                                  <w:tblLayout w:type="fixed"/>
                                  <w:tblCellMar>
                                    <w:left w:w="3" w:type="dxa"/>
                                    <w:right w:w="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7"/>
                                  <w:gridCol w:w="567"/>
                                  <w:gridCol w:w="567"/>
                                  <w:gridCol w:w="636"/>
                                  <w:gridCol w:w="741"/>
                                  <w:gridCol w:w="570"/>
                                  <w:gridCol w:w="3876"/>
                                  <w:gridCol w:w="855"/>
                                  <w:gridCol w:w="798"/>
                                  <w:gridCol w:w="969"/>
                                </w:tblGrid>
                                <w:tr w:rsidR="005F6089" w:rsidRPr="00475A7E" w:rsidTr="00796AB3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4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C95AB4" w:rsidRDefault="00792839" w:rsidP="00A314B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ЭР-04/ПИР-17</w:t>
                                      </w:r>
                                      <w:r w:rsidR="006D441F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-</w:t>
                                      </w:r>
                                      <w:r w:rsidR="006908A6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СП</w:t>
                                      </w:r>
                                    </w:p>
                                  </w:tc>
                                </w:tr>
                                <w:tr w:rsidR="005F6089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C31C38" w:rsidRDefault="005F6089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2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5F6089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792839" w:rsidRPr="00DB33EA" w:rsidRDefault="00792839" w:rsidP="0079283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  <w:bCs/>
                                        </w:rPr>
                                        <w:t xml:space="preserve">Реконструкция ВЛ-10кВ ф.24 КОС-1, КОС-2 </w:t>
                                      </w: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 xml:space="preserve">от </w:t>
                                      </w:r>
                                    </w:p>
                                    <w:p w:rsidR="005F6089" w:rsidRPr="00792839" w:rsidRDefault="00792839" w:rsidP="0079283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>ПС 110/10 «Хвойная» в г. Югорск</w:t>
                                      </w:r>
                                    </w:p>
                                  </w:tc>
                                </w:tr>
                                <w:tr w:rsidR="005F6089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961290" w:rsidRDefault="005F6089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5F6089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  <w:t>Изм.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  <w:t>Кол.уч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№док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961290" w:rsidRDefault="005F6089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6908A6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C24CDD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9D52D5" w:rsidRDefault="006908A6" w:rsidP="009D52D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9D52D5">
                                        <w:rPr>
                                          <w:rFonts w:ascii="Arial" w:hAnsi="Arial" w:cs="Arial"/>
                                        </w:rPr>
                                        <w:t xml:space="preserve">Состав </w:t>
                                      </w:r>
                                      <w:r w:rsidR="00797E3F" w:rsidRPr="009D52D5">
                                        <w:rPr>
                                          <w:rFonts w:ascii="Arial" w:hAnsi="Arial" w:cs="Arial"/>
                                        </w:rPr>
                                        <w:t>доку</w:t>
                                      </w:r>
                                      <w:r w:rsidR="00797E3F">
                                        <w:rPr>
                                          <w:rFonts w:ascii="Arial" w:hAnsi="Arial" w:cs="Arial"/>
                                        </w:rPr>
                                        <w:t>м</w:t>
                                      </w:r>
                                      <w:r w:rsidR="00797E3F" w:rsidRPr="009D52D5">
                                        <w:rPr>
                                          <w:rFonts w:ascii="Arial" w:hAnsi="Arial" w:cs="Arial"/>
                                        </w:rPr>
                                        <w:t>ентации</w:t>
                                      </w:r>
                                      <w:r w:rsidRPr="009D52D5">
                                        <w:rPr>
                                          <w:rFonts w:ascii="Arial" w:hAnsi="Arial" w:cs="Arial"/>
                                        </w:rPr>
                                        <w:t xml:space="preserve"> по планировке территории</w:t>
                                      </w: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Стадия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Листов</w:t>
                                      </w:r>
                                    </w:p>
                                  </w:tc>
                                </w:tr>
                                <w:tr w:rsidR="006908A6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6908A6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961290" w:rsidRDefault="006908A6" w:rsidP="00657941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171C5F">
                                      <w:pPr>
                                        <w:pStyle w:val="10"/>
                                        <w:spacing w:line="240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П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C31C3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908A6" w:rsidRPr="00624B3B" w:rsidRDefault="006908A6" w:rsidP="00C95AB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908A6" w:rsidRPr="00475A7E" w:rsidTr="0065329B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671BF" w:rsidRDefault="006908A6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ГИП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792839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792839"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Сахаров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1165FC" w:rsidP="0079283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 w:rsid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961290" w:rsidRDefault="006908A6" w:rsidP="00657941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nil"/>
                                      </w:tcBorders>
                                    </w:tcPr>
                                    <w:p w:rsidR="006908A6" w:rsidRPr="00C31C38" w:rsidRDefault="006908A6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908A6" w:rsidRPr="00475A7E" w:rsidTr="0065329B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671BF" w:rsidRDefault="006908A6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Проверил Проверил Проверил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1773AA" w:rsidRDefault="006908A6" w:rsidP="00792839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792839"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Миловидов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1165FC" w:rsidP="0079283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 w:rsid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23780E" w:rsidRDefault="006908A6" w:rsidP="00657941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6908A6" w:rsidRPr="006D441F" w:rsidRDefault="006908A6" w:rsidP="006D441F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  <w:tr w:rsidR="006908A6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671BF" w:rsidRDefault="006908A6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Н.конт.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0C7840" w:rsidRDefault="006908A6" w:rsidP="00792839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792839"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Сидлер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6908A6" w:rsidRPr="00C31C38" w:rsidRDefault="001165FC" w:rsidP="00792839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 w:rsid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475A7E" w:rsidRDefault="006908A6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</w:tcPr>
                                    <w:p w:rsidR="006908A6" w:rsidRPr="00475A7E" w:rsidRDefault="006908A6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pacing w:val="-10"/>
                                        </w:rPr>
                                      </w:pPr>
                                    </w:p>
                                  </w:tc>
                                </w:tr>
                                <w:tr w:rsidR="006908A6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671BF" w:rsidRDefault="006908A6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Разраб.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671BF" w:rsidRDefault="006908A6" w:rsidP="00792839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Воронцов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6908A6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6908A6" w:rsidRPr="00C31C38" w:rsidRDefault="001165FC" w:rsidP="00792839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0</w:t>
                                      </w:r>
                                      <w:r w:rsidR="00792839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6908A6" w:rsidRPr="00475A7E" w:rsidRDefault="006908A6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6908A6" w:rsidRPr="00475A7E" w:rsidRDefault="006908A6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F6089" w:rsidRPr="00475A7E" w:rsidRDefault="005F6089" w:rsidP="00C24CDD">
                                <w:pPr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1744"/>
                            <a:ext cx="672" cy="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4"/>
                                <w:gridCol w:w="397"/>
                              </w:tblGrid>
                              <w:tr w:rsidR="005F6089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pStyle w:val="2"/>
                                      <w:spacing w:line="240" w:lineRule="auto"/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  <w:t>Взамен инв.№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87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pStyle w:val="10"/>
                                      <w:spacing w:line="240" w:lineRule="auto"/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Инв. № подп.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6089" w:rsidRPr="00475A7E" w:rsidRDefault="005F6089" w:rsidP="00C24CDD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66.3pt;margin-top:-49.85pt;width:561.85pt;height:804.1pt;z-index:251655168" coordorigin="337,450" coordsize="11237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37;top:7089;width:1086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0"/>
                          <w:gridCol w:w="271"/>
                          <w:gridCol w:w="271"/>
                          <w:gridCol w:w="271"/>
                        </w:tblGrid>
                        <w:tr w:rsidR="005F6089" w:rsidRPr="00C31C38">
                          <w:trPr>
                            <w:cantSplit/>
                            <w:trHeight w:val="567"/>
                          </w:trPr>
                          <w:tc>
                            <w:tcPr>
                              <w:tcW w:w="270" w:type="dxa"/>
                              <w:vMerge w:val="restart"/>
                              <w:textDirection w:val="btLr"/>
                            </w:tcPr>
                            <w:p w:rsidR="005F6089" w:rsidRPr="00C31C38" w:rsidRDefault="005F6089" w:rsidP="004E3F48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701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F6089" w:rsidRPr="00C31C38" w:rsidRDefault="005F6089" w:rsidP="00C24CD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1415;top:450;width:10159;height:15988" coordorigin="1415,450" coordsize="10159,1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9" o:spid="_x0000_s1029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28IA&#10;AADbAAAADwAAAGRycy9kb3ducmV2LnhtbERPTWsCMRC9C/0PYQq9FM0qRWRrFBGEQgVxVbC3IRl3&#10;FzeTNUl1/feNUPA2j/c503lnG3ElH2rHCoaDDASxdqbmUsF+t+pPQISIbLBxTAruFGA+e+lNMTfu&#10;xlu6FrEUKYRDjgqqGNtcyqArshgGriVO3Ml5izFBX0rj8ZbCbSNHWTaWFmtODRW2tKxIn4tfq+D9&#10;Y2zN4Xi5+5/i+3jYTPRiHbRSb6/d4hNEpC4+xf/uL5Pmj+Dx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8bbwgAAANsAAAAPAAAAAAAAAAAAAAAAAJgCAABkcnMvZG93&#10;bnJldi54bWxQSwUGAAAAAAQABAD1AAAAhwMAAAAA&#10;" filled="f" strokeweight="1.5pt"/>
                  <v:shape id="Text Box 10" o:spid="_x0000_s1030" type="#_x0000_t202" style="position:absolute;left:1415;top:13320;width:10155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mncIA&#10;AADbAAAADwAAAGRycy9kb3ducmV2LnhtbERPyWrDMBC9F/IPYgK5NXJqN7RO5BAKLr7kkOUDptbU&#10;S6yRsZTY/fuqEOhtHm+d7W4ynbjT4BrLClbLCARxaXXDlYLLOX9+A+E8ssbOMin4IQe7bPa0xVTb&#10;kY90P/lKhBB2KSqove9TKV1Zk0G3tD1x4L7tYNAHOFRSDziGcNPJlyhaS4MNh4Yae/qoqbyebkbB&#10;Z/t1jJo4Sd7zMn41hzbROi+UWsyn/QaEp8n/ix/uQof5Mfz9Eg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aadwgAAANsAAAAPAAAAAAAAAAAAAAAAAJgCAABkcnMvZG93&#10;bnJldi54bWxQSwUGAAAAAAQABAD1AAAAhwMAAAAA&#10;" filled="f" strokeweight="1.5pt">
                    <v:textbox inset="0,0,0,0">
                      <w:txbxContent>
                        <w:tbl>
                          <w:tblPr>
                            <w:tblW w:w="10146" w:type="dxa"/>
                            <w:tblInd w:w="3" w:type="dxa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3" w:type="dxa"/>
                              <w:right w:w="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636"/>
                            <w:gridCol w:w="741"/>
                            <w:gridCol w:w="570"/>
                            <w:gridCol w:w="3876"/>
                            <w:gridCol w:w="855"/>
                            <w:gridCol w:w="798"/>
                            <w:gridCol w:w="969"/>
                          </w:tblGrid>
                          <w:tr w:rsidR="005F6089" w:rsidRPr="00475A7E" w:rsidTr="00796AB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5F6089" w:rsidRPr="00C95AB4" w:rsidRDefault="00792839" w:rsidP="00A314B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ЭР-04/ПИР-17</w:t>
                                </w:r>
                                <w:r w:rsidR="006D441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6908A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СП</w:t>
                                </w:r>
                              </w:p>
                            </w:tc>
                          </w:tr>
                          <w:tr w:rsidR="005F6089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5F6089" w:rsidRPr="00C31C38" w:rsidRDefault="005F6089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2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5F6089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792839" w:rsidRPr="00DB33EA" w:rsidRDefault="00792839" w:rsidP="0079283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Реконструкция ВЛ-10кВ ф.24 КОС-1, КОС-2 </w:t>
                                </w:r>
                                <w:r w:rsidRPr="00DB33EA">
                                  <w:rPr>
                                    <w:rFonts w:ascii="Arial" w:hAnsi="Arial" w:cs="Arial"/>
                                  </w:rPr>
                                  <w:t xml:space="preserve">от </w:t>
                                </w:r>
                              </w:p>
                              <w:p w:rsidR="005F6089" w:rsidRPr="00792839" w:rsidRDefault="00792839" w:rsidP="0079283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</w:rPr>
                                  <w:t>ПС 110/10 «Хвойная» в г. Югорск</w:t>
                                </w:r>
                              </w:p>
                            </w:tc>
                          </w:tr>
                          <w:tr w:rsidR="005F6089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5F6089" w:rsidRPr="00961290" w:rsidRDefault="005F6089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5F6089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5F6089" w:rsidRPr="00961290" w:rsidRDefault="005F6089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6908A6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C24CDD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9D52D5" w:rsidRDefault="006908A6" w:rsidP="009D52D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9D52D5">
                                  <w:rPr>
                                    <w:rFonts w:ascii="Arial" w:hAnsi="Arial" w:cs="Arial"/>
                                  </w:rPr>
                                  <w:t xml:space="preserve">Состав </w:t>
                                </w:r>
                                <w:r w:rsidR="00797E3F" w:rsidRPr="009D52D5">
                                  <w:rPr>
                                    <w:rFonts w:ascii="Arial" w:hAnsi="Arial" w:cs="Arial"/>
                                  </w:rPr>
                                  <w:t>доку</w:t>
                                </w:r>
                                <w:r w:rsidR="00797E3F">
                                  <w:rPr>
                                    <w:rFonts w:ascii="Arial" w:hAnsi="Arial" w:cs="Arial"/>
                                  </w:rPr>
                                  <w:t>м</w:t>
                                </w:r>
                                <w:r w:rsidR="00797E3F" w:rsidRPr="009D52D5">
                                  <w:rPr>
                                    <w:rFonts w:ascii="Arial" w:hAnsi="Arial" w:cs="Arial"/>
                                  </w:rPr>
                                  <w:t>ентации</w:t>
                                </w:r>
                                <w:r w:rsidRPr="009D52D5">
                                  <w:rPr>
                                    <w:rFonts w:ascii="Arial" w:hAnsi="Arial" w:cs="Arial"/>
                                  </w:rPr>
                                  <w:t xml:space="preserve"> по планировке территории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96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6908A6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6908A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961290" w:rsidRDefault="006908A6" w:rsidP="00657941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171C5F">
                                <w:pPr>
                                  <w:pStyle w:val="10"/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C31C38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9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6908A6" w:rsidRPr="00624B3B" w:rsidRDefault="006908A6" w:rsidP="00C95AB4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08A6" w:rsidRPr="00475A7E" w:rsidTr="0065329B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671BF" w:rsidRDefault="006908A6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792839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92839"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Сахаров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1165FC" w:rsidP="0079283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961290" w:rsidRDefault="006908A6" w:rsidP="00657941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8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9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6908A6" w:rsidRPr="00C31C38" w:rsidRDefault="006908A6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908A6" w:rsidRPr="00475A7E" w:rsidTr="0065329B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671BF" w:rsidRDefault="006908A6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Проверил Проверил Проверил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1773AA" w:rsidRDefault="006908A6" w:rsidP="00792839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92839"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Миловидов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1165FC" w:rsidP="0079283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23780E" w:rsidRDefault="006908A6" w:rsidP="00657941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6908A6" w:rsidRPr="006D441F" w:rsidRDefault="006908A6" w:rsidP="006D441F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6908A6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671BF" w:rsidRDefault="006908A6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Н.конт.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0C7840" w:rsidRDefault="006908A6" w:rsidP="00792839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92839"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Сидлер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6908A6" w:rsidRPr="00C31C38" w:rsidRDefault="001165FC" w:rsidP="00792839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475A7E" w:rsidRDefault="006908A6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6908A6" w:rsidRPr="00475A7E" w:rsidRDefault="006908A6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pacing w:val="-10"/>
                                  </w:rPr>
                                </w:pPr>
                              </w:p>
                            </w:tc>
                          </w:tr>
                          <w:tr w:rsidR="006908A6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671BF" w:rsidRDefault="006908A6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671BF" w:rsidRDefault="006908A6" w:rsidP="00792839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Воронцов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6908A6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6908A6" w:rsidRPr="00C31C38" w:rsidRDefault="001165FC" w:rsidP="00792839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792839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6908A6" w:rsidRPr="00475A7E" w:rsidRDefault="006908A6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6908A6" w:rsidRPr="00475A7E" w:rsidRDefault="006908A6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F6089" w:rsidRPr="00475A7E" w:rsidRDefault="005F6089" w:rsidP="00C24CDD">
                          <w:pPr>
                            <w:rPr>
                              <w:rFonts w:ascii="GOST type B" w:hAnsi="GOST type B"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1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397"/>
                        </w:tblGrid>
                        <w:tr w:rsidR="005F6089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pStyle w:val="2"/>
                                <w:spacing w:line="240" w:lineRule="auto"/>
                                <w:rPr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 w:val="0"/>
                                  <w:sz w:val="20"/>
                                  <w:szCs w:val="20"/>
                                </w:rPr>
                                <w:t>Взамен инв.№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87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pStyle w:val="10"/>
                                <w:spacing w:line="240" w:lineRule="auto"/>
                                <w:rPr>
                                  <w:iCs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Cs w:val="0"/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Инв. № подп.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6089" w:rsidRPr="00475A7E" w:rsidRDefault="005F6089" w:rsidP="00C24CDD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  <w:r w:rsidR="006908A6" w:rsidRPr="006908A6">
        <w:t xml:space="preserve"> </w:t>
      </w:r>
      <w:r w:rsidR="006908A6" w:rsidRPr="00792839">
        <w:rPr>
          <w:rFonts w:ascii="Arial" w:hAnsi="Arial" w:cs="Arial"/>
        </w:rPr>
        <w:t>СОСТАВ ДОКУМЕНТАЦИИ ПО ПЛАНИРОВКЕ ТЕРРИТОРИИ</w:t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5812"/>
      </w:tblGrid>
      <w:tr w:rsidR="00FE6911" w:rsidRPr="00A53B37" w:rsidTr="00DB60E8">
        <w:trPr>
          <w:trHeight w:val="20"/>
        </w:trPr>
        <w:tc>
          <w:tcPr>
            <w:tcW w:w="1843" w:type="dxa"/>
            <w:vAlign w:val="center"/>
          </w:tcPr>
          <w:p w:rsidR="00FE6911" w:rsidRPr="00A53B37" w:rsidRDefault="00E412FA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тома</w:t>
            </w:r>
          </w:p>
        </w:tc>
        <w:tc>
          <w:tcPr>
            <w:tcW w:w="2410" w:type="dxa"/>
            <w:vAlign w:val="center"/>
          </w:tcPr>
          <w:p w:rsidR="00FE6911" w:rsidRPr="00A53B37" w:rsidRDefault="00E412FA" w:rsidP="00DB60E8">
            <w:pPr>
              <w:jc w:val="center"/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FE6911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Наименование</w:t>
            </w:r>
          </w:p>
        </w:tc>
      </w:tr>
      <w:tr w:rsidR="006D441F" w:rsidRPr="00A53B37" w:rsidTr="00792839">
        <w:trPr>
          <w:trHeight w:val="420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DB60E8">
            <w:pPr>
              <w:jc w:val="center"/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Основная часть проекта планировки территории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</w:t>
            </w:r>
            <w:r w:rsidR="006908A6">
              <w:rPr>
                <w:rFonts w:ascii="Arial" w:hAnsi="Arial" w:cs="Arial"/>
                <w:sz w:val="22"/>
                <w:szCs w:val="22"/>
              </w:rPr>
              <w:t>ППТ.1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6D441F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1</w:t>
            </w:r>
            <w:r>
              <w:rPr>
                <w:rFonts w:ascii="Arial" w:hAnsi="Arial" w:cs="Arial"/>
              </w:rPr>
              <w:t>.</w:t>
            </w:r>
            <w:r w:rsidRPr="006D441F">
              <w:rPr>
                <w:rFonts w:ascii="Arial" w:hAnsi="Arial" w:cs="Arial"/>
              </w:rPr>
              <w:t xml:space="preserve"> Проект планировки территории. Графическая часть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</w:t>
            </w:r>
            <w:r w:rsidR="006908A6">
              <w:rPr>
                <w:rFonts w:ascii="Arial" w:hAnsi="Arial" w:cs="Arial"/>
                <w:sz w:val="22"/>
                <w:szCs w:val="22"/>
              </w:rPr>
              <w:t>ППТ.2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DB60E8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 xml:space="preserve">Раздел </w:t>
            </w:r>
            <w:r>
              <w:rPr>
                <w:rFonts w:ascii="Arial" w:hAnsi="Arial" w:cs="Arial"/>
              </w:rPr>
              <w:t xml:space="preserve">2. </w:t>
            </w:r>
            <w:r w:rsidRPr="006D441F">
              <w:rPr>
                <w:rFonts w:ascii="Arial" w:hAnsi="Arial" w:cs="Arial"/>
              </w:rPr>
              <w:t>Положение о размещении линейных объектов</w:t>
            </w:r>
          </w:p>
        </w:tc>
      </w:tr>
      <w:tr w:rsidR="006D441F" w:rsidRPr="00A53B37" w:rsidTr="00792839">
        <w:trPr>
          <w:trHeight w:val="396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6D441F">
            <w:pPr>
              <w:jc w:val="center"/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Материалы по обоснованию проекта планировки территории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EB0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-ППТ.</w:t>
            </w:r>
            <w:r w:rsidR="00EB07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6D441F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3. Материалы по обоснованию проекта планировки территории. Графическая часть</w:t>
            </w:r>
          </w:p>
        </w:tc>
      </w:tr>
      <w:tr w:rsidR="006D441F" w:rsidRPr="00A53B37" w:rsidTr="00DB60E8">
        <w:trPr>
          <w:trHeight w:val="20"/>
        </w:trPr>
        <w:tc>
          <w:tcPr>
            <w:tcW w:w="1843" w:type="dxa"/>
            <w:vAlign w:val="center"/>
          </w:tcPr>
          <w:p w:rsidR="006D441F" w:rsidRDefault="006D441F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6D441F" w:rsidRPr="00253E70" w:rsidRDefault="00792839" w:rsidP="00EB07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-ППТ.</w:t>
            </w:r>
            <w:r w:rsidR="00EB07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6D441F" w:rsidRPr="006908A6" w:rsidRDefault="006D441F" w:rsidP="00DB60E8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4. Материалы по обоснованию проекта планировки территории. Пояснительная записка</w:t>
            </w:r>
          </w:p>
        </w:tc>
      </w:tr>
      <w:tr w:rsidR="006D441F" w:rsidRPr="00A53B37" w:rsidTr="00147AEA">
        <w:trPr>
          <w:trHeight w:val="20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DB60E8">
            <w:pPr>
              <w:rPr>
                <w:rFonts w:ascii="Arial" w:hAnsi="Arial" w:cs="Arial"/>
              </w:rPr>
            </w:pPr>
          </w:p>
        </w:tc>
      </w:tr>
      <w:tr w:rsidR="006D441F" w:rsidRPr="00A53B37" w:rsidTr="00DB60E8">
        <w:trPr>
          <w:trHeight w:val="20"/>
        </w:trPr>
        <w:tc>
          <w:tcPr>
            <w:tcW w:w="1843" w:type="dxa"/>
            <w:vAlign w:val="center"/>
          </w:tcPr>
          <w:p w:rsidR="006D441F" w:rsidRDefault="006D441F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6D441F" w:rsidRPr="00A53B37" w:rsidRDefault="00792839" w:rsidP="00390C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-ПМТ</w:t>
            </w:r>
          </w:p>
        </w:tc>
        <w:tc>
          <w:tcPr>
            <w:tcW w:w="5812" w:type="dxa"/>
            <w:vAlign w:val="center"/>
          </w:tcPr>
          <w:p w:rsidR="006D441F" w:rsidRPr="006908A6" w:rsidRDefault="006D441F" w:rsidP="00390CBF">
            <w:pPr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Проект межевания территории</w:t>
            </w:r>
          </w:p>
        </w:tc>
      </w:tr>
    </w:tbl>
    <w:p w:rsidR="00657941" w:rsidRPr="00A53B37" w:rsidRDefault="00657941" w:rsidP="00657941">
      <w:pPr>
        <w:rPr>
          <w:rFonts w:ascii="Arial" w:hAnsi="Arial" w:cs="Arial"/>
          <w:b/>
        </w:rPr>
      </w:pPr>
    </w:p>
    <w:p w:rsidR="00A97791" w:rsidRDefault="00A97791" w:rsidP="00657941">
      <w:pPr>
        <w:rPr>
          <w:rFonts w:ascii="Arial" w:hAnsi="Arial" w:cs="Arial"/>
          <w:b/>
        </w:rPr>
      </w:pPr>
    </w:p>
    <w:p w:rsidR="00351657" w:rsidRPr="00792839" w:rsidRDefault="001E392A" w:rsidP="001E392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92839">
        <w:rPr>
          <w:rFonts w:ascii="Arial" w:hAnsi="Arial" w:cs="Arial"/>
        </w:rPr>
        <w:t>Состав и содержание проекта планировки территории соответствует требованиям Постановления Правительства РФ от 12.05.2017 №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объектов".</w:t>
      </w:r>
    </w:p>
    <w:p w:rsidR="001E392A" w:rsidRDefault="001E392A" w:rsidP="00657941">
      <w:pPr>
        <w:rPr>
          <w:rFonts w:ascii="Arial" w:hAnsi="Arial" w:cs="Arial"/>
          <w:b/>
        </w:rPr>
      </w:pPr>
    </w:p>
    <w:p w:rsidR="001E392A" w:rsidRDefault="00E94E74" w:rsidP="006579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5006169</wp:posOffset>
            </wp:positionH>
            <wp:positionV relativeFrom="paragraph">
              <wp:posOffset>4650844</wp:posOffset>
            </wp:positionV>
            <wp:extent cx="962158" cy="436728"/>
            <wp:effectExtent l="19050" t="0" r="9392" b="0"/>
            <wp:wrapNone/>
            <wp:docPr id="3" name="Рисунок 1" descr="G:\# Миловидов\Югорск\!!! ЭР-04 ПИР-17\ЭР-04 ПИР-17-ППМ 07.05.18\Графическая часть. Формат MapInfo\Проектная графика\Штамп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90643" b="9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8" cy="4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4698365</wp:posOffset>
            </wp:positionV>
            <wp:extent cx="591820" cy="341630"/>
            <wp:effectExtent l="19050" t="0" r="0" b="0"/>
            <wp:wrapNone/>
            <wp:docPr id="8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4389755</wp:posOffset>
            </wp:positionV>
            <wp:extent cx="908685" cy="398145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4507865</wp:posOffset>
            </wp:positionV>
            <wp:extent cx="654050" cy="353060"/>
            <wp:effectExtent l="19050" t="0" r="0" b="0"/>
            <wp:wrapNone/>
            <wp:docPr id="5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1337474</wp:posOffset>
            </wp:positionH>
            <wp:positionV relativeFrom="paragraph">
              <wp:posOffset>4861338</wp:posOffset>
            </wp:positionV>
            <wp:extent cx="516103" cy="398297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3" cy="3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392A" w:rsidSect="00B2572F">
      <w:headerReference w:type="default" r:id="rId13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4" w:rsidRDefault="00A15744">
      <w:r>
        <w:separator/>
      </w:r>
    </w:p>
  </w:endnote>
  <w:endnote w:type="continuationSeparator" w:id="0">
    <w:p w:rsidR="00A15744" w:rsidRDefault="00A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GOST type A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4" w:rsidRDefault="00A15744">
      <w:r>
        <w:separator/>
      </w:r>
    </w:p>
  </w:footnote>
  <w:footnote w:type="continuationSeparator" w:id="0">
    <w:p w:rsidR="00A15744" w:rsidRDefault="00A1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9" w:rsidRDefault="00183FE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-222250</wp:posOffset>
              </wp:positionV>
              <wp:extent cx="6882765" cy="10212070"/>
              <wp:effectExtent l="0" t="15875" r="133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765" cy="10212070"/>
                        <a:chOff x="735" y="450"/>
                        <a:chExt cx="10839" cy="1608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5" y="450"/>
                          <a:ext cx="10159" cy="159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5" y="11744"/>
                          <a:ext cx="672" cy="4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5F6089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Взамен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val="187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pStyle w:val="10"/>
                                    <w:spacing w:line="240" w:lineRule="auto"/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089" w:rsidRPr="00475A7E" w:rsidRDefault="005F6089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5" y="15555"/>
                          <a:ext cx="10155" cy="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9" w:type="dxa"/>
                              <w:tblInd w:w="1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3" w:type="dxa"/>
                                <w:right w:w="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567"/>
                              <w:gridCol w:w="567"/>
                              <w:gridCol w:w="567"/>
                              <w:gridCol w:w="810"/>
                              <w:gridCol w:w="570"/>
                              <w:gridCol w:w="5900"/>
                              <w:gridCol w:w="598"/>
                            </w:tblGrid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E3F48" w:rsidRDefault="005F6089" w:rsidP="00A314B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PE-18/ПИР-14-ППМ.ПЗ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43B41" w:rsidRDefault="005F6089" w:rsidP="00C31C38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43B41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E3F48" w:rsidRDefault="0090128F" w:rsidP="00C92EBC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5F6089"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instrText xml:space="preserve"> PAGE </w:instrTex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E392A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  <w:t>Кол.уч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089" w:rsidRPr="00475A7E" w:rsidRDefault="005F6089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-45pt;margin-top:-17.5pt;width:541.95pt;height:804.1pt;z-index:251659264" coordorigin="735,450" coordsize="10839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">
              <v:rect id="Rectangle 2" o:spid="_x0000_s1033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5F6089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Взамен инв.№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val="187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10"/>
                              <w:spacing w:line="240" w:lineRule="auto"/>
                              <w:rPr>
                                <w:iCs w:val="0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iCs w:val="0"/>
                                <w:sz w:val="20"/>
                                <w:szCs w:val="20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  <v:shape id="Text Box 4" o:spid="_x0000_s1035" type="#_x0000_t202" style="position:absolute;left:1415;top:15555;width:1015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xMcIA&#10;AADaAAAADwAAAGRycy9kb3ducmV2LnhtbESPzYrCQBCE7wu+w9CCt3WiZleNjiJCxMse/HmANtMm&#10;0UxPyIwa394RhD0WVfUVNV+2phJ3alxpWcGgH4EgzqwuOVdwPKTfExDOI2usLJOCJzlYLjpfc0y0&#10;ffCO7nufiwBhl6CCwvs6kdJlBRl0fVsTB+9sG4M+yCaXusFHgJtKDqPoVxosOSwUWNO6oOy6vxkF&#10;m8tpF5WjOJ6m2ejH/F1irdOtUr1uu5qB8NT6//CnvdUKxv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ExwgAAANoAAAAPAAAAAAAAAAAAAAAAAJgCAABkcnMvZG93&#10;bnJldi54bWxQSwUGAAAAAAQABAD1AAAAhwMAAAAA&#10;" filled="f" strokeweight="1.5pt">
                <v:textbox inset="0,0,0,0">
                  <w:txbxContent>
                    <w:tbl>
                      <w:tblPr>
                        <w:tblW w:w="10189" w:type="dxa"/>
                        <w:tblInd w:w="1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567"/>
                        <w:gridCol w:w="567"/>
                        <w:gridCol w:w="567"/>
                        <w:gridCol w:w="810"/>
                        <w:gridCol w:w="570"/>
                        <w:gridCol w:w="5900"/>
                        <w:gridCol w:w="598"/>
                      </w:tblGrid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E3F48" w:rsidRDefault="005F6089" w:rsidP="00A314B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PE-18/ПИР-14-ППМ.ПЗ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443B41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4E3F48" w:rsidRDefault="0090128F" w:rsidP="00C92EBC">
                            <w:pPr>
                              <w:pStyle w:val="a5"/>
                              <w:spacing w:after="2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5F6089"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E392A">
                              <w:rPr>
                                <w:rStyle w:val="a9"/>
                                <w:rFonts w:ascii="Arial" w:hAnsi="Arial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Кол.уч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21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12"/>
  </w:num>
  <w:num w:numId="21">
    <w:abstractNumId w:val="11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C3C"/>
    <w:rsid w:val="0003014F"/>
    <w:rsid w:val="0003062A"/>
    <w:rsid w:val="00031543"/>
    <w:rsid w:val="00032E59"/>
    <w:rsid w:val="00033334"/>
    <w:rsid w:val="00034221"/>
    <w:rsid w:val="00035586"/>
    <w:rsid w:val="000402F5"/>
    <w:rsid w:val="00042D2F"/>
    <w:rsid w:val="00043C9B"/>
    <w:rsid w:val="0004689F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F0505"/>
    <w:rsid w:val="000F0B4B"/>
    <w:rsid w:val="000F15C2"/>
    <w:rsid w:val="000F2A9F"/>
    <w:rsid w:val="000F3CEE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6FD9"/>
    <w:rsid w:val="00107B15"/>
    <w:rsid w:val="001129EA"/>
    <w:rsid w:val="001165FC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3FED"/>
    <w:rsid w:val="00184E94"/>
    <w:rsid w:val="0018627D"/>
    <w:rsid w:val="00191A6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4CBA"/>
    <w:rsid w:val="001B7B0C"/>
    <w:rsid w:val="001C1449"/>
    <w:rsid w:val="001D06FD"/>
    <w:rsid w:val="001D1950"/>
    <w:rsid w:val="001D32C9"/>
    <w:rsid w:val="001D61D8"/>
    <w:rsid w:val="001D6304"/>
    <w:rsid w:val="001E392A"/>
    <w:rsid w:val="001E4520"/>
    <w:rsid w:val="001E5ABB"/>
    <w:rsid w:val="001E5BAB"/>
    <w:rsid w:val="001E7451"/>
    <w:rsid w:val="001F09BF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13B"/>
    <w:rsid w:val="0021787B"/>
    <w:rsid w:val="00217AAB"/>
    <w:rsid w:val="00223C07"/>
    <w:rsid w:val="00224839"/>
    <w:rsid w:val="002269B7"/>
    <w:rsid w:val="002328F5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3E70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E0A27"/>
    <w:rsid w:val="002E110A"/>
    <w:rsid w:val="002E13B7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229E"/>
    <w:rsid w:val="003053C1"/>
    <w:rsid w:val="00305F37"/>
    <w:rsid w:val="00306636"/>
    <w:rsid w:val="00310C79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4B6F"/>
    <w:rsid w:val="00336300"/>
    <w:rsid w:val="00347D9E"/>
    <w:rsid w:val="0035043F"/>
    <w:rsid w:val="00351657"/>
    <w:rsid w:val="003532EF"/>
    <w:rsid w:val="003533C3"/>
    <w:rsid w:val="00354F09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83079"/>
    <w:rsid w:val="003839C5"/>
    <w:rsid w:val="00387633"/>
    <w:rsid w:val="0039003E"/>
    <w:rsid w:val="00390209"/>
    <w:rsid w:val="00391311"/>
    <w:rsid w:val="00391887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2C9E"/>
    <w:rsid w:val="00452D33"/>
    <w:rsid w:val="00454D7C"/>
    <w:rsid w:val="004611F5"/>
    <w:rsid w:val="0046173F"/>
    <w:rsid w:val="004660E2"/>
    <w:rsid w:val="004664FB"/>
    <w:rsid w:val="00472D3D"/>
    <w:rsid w:val="00474BA3"/>
    <w:rsid w:val="00475A7E"/>
    <w:rsid w:val="00480339"/>
    <w:rsid w:val="004834B2"/>
    <w:rsid w:val="00483C82"/>
    <w:rsid w:val="004879F2"/>
    <w:rsid w:val="00491F7E"/>
    <w:rsid w:val="00492209"/>
    <w:rsid w:val="00492543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10990"/>
    <w:rsid w:val="00511CC1"/>
    <w:rsid w:val="00512837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6107A"/>
    <w:rsid w:val="00565537"/>
    <w:rsid w:val="0056615C"/>
    <w:rsid w:val="00567AA0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E05"/>
    <w:rsid w:val="00596838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5C89"/>
    <w:rsid w:val="00686120"/>
    <w:rsid w:val="00686BE9"/>
    <w:rsid w:val="00686E1F"/>
    <w:rsid w:val="006908A6"/>
    <w:rsid w:val="00690BEB"/>
    <w:rsid w:val="00695503"/>
    <w:rsid w:val="00696A2F"/>
    <w:rsid w:val="006A28DA"/>
    <w:rsid w:val="006A2AB7"/>
    <w:rsid w:val="006A32AA"/>
    <w:rsid w:val="006A3599"/>
    <w:rsid w:val="006A375B"/>
    <w:rsid w:val="006A410A"/>
    <w:rsid w:val="006A5215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41F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5F03"/>
    <w:rsid w:val="007060DD"/>
    <w:rsid w:val="007068AF"/>
    <w:rsid w:val="00707DF9"/>
    <w:rsid w:val="007109D9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60CA"/>
    <w:rsid w:val="00757344"/>
    <w:rsid w:val="00763BFD"/>
    <w:rsid w:val="00764FAD"/>
    <w:rsid w:val="007658A2"/>
    <w:rsid w:val="00771E66"/>
    <w:rsid w:val="007734A7"/>
    <w:rsid w:val="00774545"/>
    <w:rsid w:val="0077570C"/>
    <w:rsid w:val="00777D5D"/>
    <w:rsid w:val="007806A2"/>
    <w:rsid w:val="00780C69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2839"/>
    <w:rsid w:val="00793878"/>
    <w:rsid w:val="007945C3"/>
    <w:rsid w:val="00796AB3"/>
    <w:rsid w:val="00797E3F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2725"/>
    <w:rsid w:val="007D33B8"/>
    <w:rsid w:val="007D5343"/>
    <w:rsid w:val="007D671D"/>
    <w:rsid w:val="007D7E3A"/>
    <w:rsid w:val="007E0BB9"/>
    <w:rsid w:val="007E0C65"/>
    <w:rsid w:val="007E107E"/>
    <w:rsid w:val="007E4858"/>
    <w:rsid w:val="007E540A"/>
    <w:rsid w:val="007F0DE0"/>
    <w:rsid w:val="007F2B6D"/>
    <w:rsid w:val="007F35F6"/>
    <w:rsid w:val="007F36D8"/>
    <w:rsid w:val="008007D9"/>
    <w:rsid w:val="00800895"/>
    <w:rsid w:val="008046E4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24F2"/>
    <w:rsid w:val="0085296D"/>
    <w:rsid w:val="00852B1A"/>
    <w:rsid w:val="00852CEE"/>
    <w:rsid w:val="008565B6"/>
    <w:rsid w:val="00856A8F"/>
    <w:rsid w:val="00863CFE"/>
    <w:rsid w:val="00865F2A"/>
    <w:rsid w:val="00867F59"/>
    <w:rsid w:val="00870EEA"/>
    <w:rsid w:val="00871E14"/>
    <w:rsid w:val="00873D8E"/>
    <w:rsid w:val="008763EC"/>
    <w:rsid w:val="008765A4"/>
    <w:rsid w:val="0087686D"/>
    <w:rsid w:val="00876BE7"/>
    <w:rsid w:val="008815B2"/>
    <w:rsid w:val="00881ACC"/>
    <w:rsid w:val="00884CBF"/>
    <w:rsid w:val="008852E3"/>
    <w:rsid w:val="008921AD"/>
    <w:rsid w:val="008973B6"/>
    <w:rsid w:val="008A269C"/>
    <w:rsid w:val="008A50E7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CA4"/>
    <w:rsid w:val="008F0083"/>
    <w:rsid w:val="008F16F2"/>
    <w:rsid w:val="008F24C5"/>
    <w:rsid w:val="008F52DC"/>
    <w:rsid w:val="0090128F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20794"/>
    <w:rsid w:val="00921544"/>
    <w:rsid w:val="009234E0"/>
    <w:rsid w:val="00923D25"/>
    <w:rsid w:val="00923E96"/>
    <w:rsid w:val="00926913"/>
    <w:rsid w:val="00926C8C"/>
    <w:rsid w:val="00926EE5"/>
    <w:rsid w:val="0092720F"/>
    <w:rsid w:val="00930770"/>
    <w:rsid w:val="00932CD1"/>
    <w:rsid w:val="00934947"/>
    <w:rsid w:val="0093684C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6254"/>
    <w:rsid w:val="009974CF"/>
    <w:rsid w:val="00997743"/>
    <w:rsid w:val="009A01F8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52D5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5744"/>
    <w:rsid w:val="00A17C62"/>
    <w:rsid w:val="00A17D40"/>
    <w:rsid w:val="00A20AC4"/>
    <w:rsid w:val="00A20C75"/>
    <w:rsid w:val="00A217F2"/>
    <w:rsid w:val="00A2346E"/>
    <w:rsid w:val="00A2631C"/>
    <w:rsid w:val="00A30266"/>
    <w:rsid w:val="00A314B7"/>
    <w:rsid w:val="00A32873"/>
    <w:rsid w:val="00A332BE"/>
    <w:rsid w:val="00A33B34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7D3"/>
    <w:rsid w:val="00AC1A84"/>
    <w:rsid w:val="00AC5A49"/>
    <w:rsid w:val="00AC64D4"/>
    <w:rsid w:val="00AC67E3"/>
    <w:rsid w:val="00AC6FD8"/>
    <w:rsid w:val="00AC7557"/>
    <w:rsid w:val="00AD0B04"/>
    <w:rsid w:val="00AD22E7"/>
    <w:rsid w:val="00AE21E8"/>
    <w:rsid w:val="00AE3FD0"/>
    <w:rsid w:val="00AE607C"/>
    <w:rsid w:val="00AE60BD"/>
    <w:rsid w:val="00AE6CBF"/>
    <w:rsid w:val="00AF0E6B"/>
    <w:rsid w:val="00AF3004"/>
    <w:rsid w:val="00AF388E"/>
    <w:rsid w:val="00B004D0"/>
    <w:rsid w:val="00B02D00"/>
    <w:rsid w:val="00B03656"/>
    <w:rsid w:val="00B04734"/>
    <w:rsid w:val="00B04B6A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66FC"/>
    <w:rsid w:val="00B37437"/>
    <w:rsid w:val="00B37DBB"/>
    <w:rsid w:val="00B40EF8"/>
    <w:rsid w:val="00B410A1"/>
    <w:rsid w:val="00B43287"/>
    <w:rsid w:val="00B46DD8"/>
    <w:rsid w:val="00B528E3"/>
    <w:rsid w:val="00B54B8C"/>
    <w:rsid w:val="00B55B02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350E"/>
    <w:rsid w:val="00B835E6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F68"/>
    <w:rsid w:val="00BF7871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770FD"/>
    <w:rsid w:val="00C82518"/>
    <w:rsid w:val="00C82CF9"/>
    <w:rsid w:val="00C84B17"/>
    <w:rsid w:val="00C857CF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694A"/>
    <w:rsid w:val="00CB7AF1"/>
    <w:rsid w:val="00CC2A38"/>
    <w:rsid w:val="00CD1D4E"/>
    <w:rsid w:val="00CD6FE1"/>
    <w:rsid w:val="00CE1002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C74"/>
    <w:rsid w:val="00D62B1F"/>
    <w:rsid w:val="00D73315"/>
    <w:rsid w:val="00D73E42"/>
    <w:rsid w:val="00D756AF"/>
    <w:rsid w:val="00D75CEF"/>
    <w:rsid w:val="00D75D68"/>
    <w:rsid w:val="00D77CF2"/>
    <w:rsid w:val="00D8239A"/>
    <w:rsid w:val="00D82567"/>
    <w:rsid w:val="00D904A1"/>
    <w:rsid w:val="00D937A7"/>
    <w:rsid w:val="00D95FC0"/>
    <w:rsid w:val="00DA0088"/>
    <w:rsid w:val="00DA1D2F"/>
    <w:rsid w:val="00DA509E"/>
    <w:rsid w:val="00DB1773"/>
    <w:rsid w:val="00DB1E6D"/>
    <w:rsid w:val="00DB33EA"/>
    <w:rsid w:val="00DB4C67"/>
    <w:rsid w:val="00DB593A"/>
    <w:rsid w:val="00DB60E8"/>
    <w:rsid w:val="00DB6941"/>
    <w:rsid w:val="00DB75F3"/>
    <w:rsid w:val="00DC08E3"/>
    <w:rsid w:val="00DC3D54"/>
    <w:rsid w:val="00DC533E"/>
    <w:rsid w:val="00DC5682"/>
    <w:rsid w:val="00DC6C2D"/>
    <w:rsid w:val="00DC6D38"/>
    <w:rsid w:val="00DC7FAE"/>
    <w:rsid w:val="00DD141B"/>
    <w:rsid w:val="00DD15FC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2EA5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76E3"/>
    <w:rsid w:val="00E412FA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811AC"/>
    <w:rsid w:val="00E83B0F"/>
    <w:rsid w:val="00E84CA2"/>
    <w:rsid w:val="00E85191"/>
    <w:rsid w:val="00E87902"/>
    <w:rsid w:val="00E92096"/>
    <w:rsid w:val="00E94E74"/>
    <w:rsid w:val="00E95B39"/>
    <w:rsid w:val="00E95D8E"/>
    <w:rsid w:val="00E9614F"/>
    <w:rsid w:val="00EB0785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D7FE7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9D3"/>
    <w:rsid w:val="00F014F7"/>
    <w:rsid w:val="00F0153F"/>
    <w:rsid w:val="00F02420"/>
    <w:rsid w:val="00F03B6A"/>
    <w:rsid w:val="00F04D4C"/>
    <w:rsid w:val="00F05FC9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53E66"/>
    <w:rsid w:val="00F6119F"/>
    <w:rsid w:val="00F62400"/>
    <w:rsid w:val="00F62802"/>
    <w:rsid w:val="00F62E79"/>
    <w:rsid w:val="00F63C6F"/>
    <w:rsid w:val="00F63F78"/>
    <w:rsid w:val="00F64065"/>
    <w:rsid w:val="00F663D2"/>
    <w:rsid w:val="00F67A94"/>
    <w:rsid w:val="00F7120A"/>
    <w:rsid w:val="00F73F41"/>
    <w:rsid w:val="00F758D2"/>
    <w:rsid w:val="00F75A5D"/>
    <w:rsid w:val="00F762A2"/>
    <w:rsid w:val="00F80A0B"/>
    <w:rsid w:val="00F82D28"/>
    <w:rsid w:val="00F82FC7"/>
    <w:rsid w:val="00F8488C"/>
    <w:rsid w:val="00F9145E"/>
    <w:rsid w:val="00F919F2"/>
    <w:rsid w:val="00F92C1D"/>
    <w:rsid w:val="00FA2D55"/>
    <w:rsid w:val="00FA470A"/>
    <w:rsid w:val="00FA534C"/>
    <w:rsid w:val="00FA67F8"/>
    <w:rsid w:val="00FB096B"/>
    <w:rsid w:val="00FB3535"/>
    <w:rsid w:val="00FC15A2"/>
    <w:rsid w:val="00FC3B19"/>
    <w:rsid w:val="00FC686C"/>
    <w:rsid w:val="00FE0690"/>
    <w:rsid w:val="00FE2D05"/>
    <w:rsid w:val="00FE31AF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Петин</cp:lastModifiedBy>
  <cp:revision>2</cp:revision>
  <cp:lastPrinted>2015-07-07T08:55:00Z</cp:lastPrinted>
  <dcterms:created xsi:type="dcterms:W3CDTF">2019-04-11T04:27:00Z</dcterms:created>
  <dcterms:modified xsi:type="dcterms:W3CDTF">2019-04-11T04:27:00Z</dcterms:modified>
</cp:coreProperties>
</file>