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7" w:rsidRPr="00A53171" w:rsidRDefault="000E20F7" w:rsidP="00A531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Отчёт о выполнении муниципального задания</w:t>
      </w:r>
    </w:p>
    <w:p w:rsidR="000E20F7" w:rsidRPr="004E69F1" w:rsidRDefault="000E20F7" w:rsidP="004E69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4E69F1">
        <w:rPr>
          <w:rFonts w:ascii="Times New Roman" w:hAnsi="Times New Roman"/>
          <w:b/>
          <w:color w:val="000000"/>
          <w:sz w:val="24"/>
          <w:szCs w:val="24"/>
          <w:u w:val="single"/>
          <w:lang w:eastAsia="en-US"/>
        </w:rPr>
        <w:t xml:space="preserve">за 2017 год </w:t>
      </w:r>
    </w:p>
    <w:p w:rsidR="000E20F7" w:rsidRPr="004E69F1" w:rsidRDefault="000E20F7" w:rsidP="00DE2F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17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Наименование муниципального  учреждения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53171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E69F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общеразвивающего вида с приоритетным осуществлением деятельности по физическому развитию детей «Снегурочка»  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>Виды деятельности муниципального учреждения  -</w:t>
      </w:r>
      <w:r w:rsidRPr="00A5317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Образование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Вид муниципального учреждения  </w:t>
      </w:r>
      <w:r w:rsidRPr="00A53171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дошкольная образовательная организация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Периодичность за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год</w:t>
      </w:r>
    </w:p>
    <w:p w:rsidR="000E20F7" w:rsidRPr="00A53171" w:rsidRDefault="000E20F7" w:rsidP="00DE2F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>Часть 1. Сведения об оказываемых муниципальных услугах¹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>Раздел  1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 w:rsidRPr="00A53171">
        <w:rPr>
          <w:rFonts w:ascii="Times New Roman" w:hAnsi="Times New Roman"/>
          <w:sz w:val="24"/>
          <w:szCs w:val="24"/>
        </w:rPr>
        <w:t xml:space="preserve">- </w:t>
      </w:r>
      <w:r w:rsidRPr="00A53171">
        <w:rPr>
          <w:rFonts w:ascii="Times New Roman" w:hAnsi="Times New Roman"/>
          <w:sz w:val="24"/>
          <w:szCs w:val="24"/>
          <w:u w:val="single"/>
        </w:rPr>
        <w:t>Присмотр и уход______________________</w:t>
      </w:r>
    </w:p>
    <w:p w:rsidR="000E20F7" w:rsidRPr="00A53171" w:rsidRDefault="000E20F7" w:rsidP="00DE2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Категории потребителей муниципальной услуги </w:t>
      </w:r>
      <w:r w:rsidRPr="00A53171">
        <w:rPr>
          <w:rFonts w:ascii="Times New Roman" w:hAnsi="Times New Roman"/>
          <w:sz w:val="24"/>
          <w:szCs w:val="24"/>
          <w:u w:val="single"/>
        </w:rPr>
        <w:t>Физические лица в возрасте от 2 до 8 лет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0E20F7" w:rsidRPr="00A53171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E20F7" w:rsidRPr="00A53171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53171">
        <w:rPr>
          <w:rFonts w:ascii="Times New Roman" w:hAnsi="Times New Roman"/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850"/>
        <w:gridCol w:w="1134"/>
        <w:gridCol w:w="1135"/>
        <w:gridCol w:w="1277"/>
        <w:gridCol w:w="850"/>
        <w:gridCol w:w="1419"/>
        <w:gridCol w:w="1135"/>
        <w:gridCol w:w="708"/>
        <w:gridCol w:w="1135"/>
        <w:gridCol w:w="993"/>
        <w:gridCol w:w="1135"/>
        <w:gridCol w:w="1276"/>
        <w:gridCol w:w="1419"/>
      </w:tblGrid>
      <w:tr w:rsidR="000E20F7" w:rsidRPr="004537E3" w:rsidTr="00A53171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Уникаль-ный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0E20F7" w:rsidRPr="004537E3" w:rsidTr="00A5317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наименова-ние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единица 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A53171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A53171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A53171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A53171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A53171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0F7" w:rsidRPr="004537E3" w:rsidTr="00A53171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A53171" w:rsidRDefault="000E20F7" w:rsidP="00DE2F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A53171" w:rsidRDefault="000E20F7" w:rsidP="00DE2F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A53171" w:rsidRDefault="000E20F7" w:rsidP="00DE2F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A53171" w:rsidRDefault="000E20F7" w:rsidP="00DE2F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отклонение превышающее,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0E20F7" w:rsidRPr="004537E3" w:rsidTr="00A531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A53171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(наименова-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(наименова-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(наименова-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A53171" w:rsidRDefault="000E20F7" w:rsidP="00DE2F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наименова-ние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20F7" w:rsidRPr="004537E3" w:rsidTr="00A531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0E20F7" w:rsidRPr="004537E3" w:rsidTr="00A53171"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000000000007430103211785004300400006003100102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группа полного дня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Случаи травматизма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20F7" w:rsidRPr="004537E3" w:rsidTr="00A53171">
        <w:trPr>
          <w:trHeight w:val="7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предписаний режимного характера надзорных органов;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Предписания отсутствуют</w:t>
            </w:r>
          </w:p>
        </w:tc>
      </w:tr>
      <w:tr w:rsidR="000E20F7" w:rsidRPr="004537E3" w:rsidTr="00A53171">
        <w:trPr>
          <w:trHeight w:val="7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Среднее количество дней,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Дето-день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Заболеваемость ниже плановой </w:t>
            </w:r>
          </w:p>
        </w:tc>
      </w:tr>
      <w:tr w:rsidR="000E20F7" w:rsidRPr="004537E3" w:rsidTr="00A53171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20F7" w:rsidRPr="004537E3" w:rsidTr="00A53171">
        <w:trPr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000000000007430103211785000500400006009100102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Дети 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группа полного дня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20F7" w:rsidRPr="004537E3" w:rsidTr="00A53171">
        <w:trPr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предписаний режимного характера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20F7" w:rsidRPr="004537E3" w:rsidTr="00A53171">
        <w:trPr>
          <w:trHeight w:val="7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Среднее количество дней,пропущенных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Дето-день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Снижение заболевания</w:t>
            </w:r>
          </w:p>
        </w:tc>
      </w:tr>
      <w:tr w:rsidR="000E20F7" w:rsidRPr="004537E3" w:rsidTr="00A53171">
        <w:trPr>
          <w:trHeight w:val="10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37E3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</w:tbl>
    <w:p w:rsidR="000E20F7" w:rsidRPr="00DE2F66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E2F66">
        <w:rPr>
          <w:rFonts w:ascii="Times New Roman" w:hAnsi="Times New Roman"/>
          <w:color w:val="000000"/>
          <w:sz w:val="20"/>
          <w:szCs w:val="20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0E20F7" w:rsidRPr="00DE2F66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  <w:lang w:eastAsia="en-US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5"/>
        <w:gridCol w:w="1135"/>
        <w:gridCol w:w="1135"/>
        <w:gridCol w:w="1135"/>
        <w:gridCol w:w="1135"/>
        <w:gridCol w:w="1135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0E20F7" w:rsidRPr="004537E3" w:rsidTr="00A53171">
        <w:trPr>
          <w:trHeight w:val="505"/>
        </w:trPr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Средне-годовой размер платы (цена, тариф)</w:t>
            </w:r>
          </w:p>
        </w:tc>
      </w:tr>
      <w:tr w:rsidR="000E20F7" w:rsidRPr="004537E3" w:rsidTr="00A53171">
        <w:trPr>
          <w:trHeight w:val="1288"/>
        </w:trPr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отклонение, превы-шающее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причинаотклоне-ния</w:t>
            </w: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20F7" w:rsidRPr="004537E3" w:rsidTr="00A53171">
        <w:trPr>
          <w:trHeight w:val="517"/>
        </w:trPr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7797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20F7" w:rsidRPr="004537E3" w:rsidTr="00A53171">
        <w:trPr>
          <w:trHeight w:val="786"/>
        </w:trPr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7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</w:p>
        </w:tc>
        <w:tc>
          <w:tcPr>
            <w:tcW w:w="850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20F7" w:rsidRPr="004537E3" w:rsidTr="004E69F1">
        <w:trPr>
          <w:trHeight w:val="297"/>
        </w:trPr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20F7" w:rsidRPr="004537E3" w:rsidTr="00A53171">
        <w:trPr>
          <w:trHeight w:val="293"/>
        </w:trPr>
        <w:tc>
          <w:tcPr>
            <w:tcW w:w="1134" w:type="dxa"/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000000000007430103211785004300400006003100102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группа полного дня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37E3">
              <w:rPr>
                <w:rFonts w:ascii="Times New Roman" w:hAnsi="Times New Roman"/>
                <w:sz w:val="20"/>
                <w:szCs w:val="20"/>
              </w:rPr>
              <w:t>Среднегодовое  количество учащихся учреждения</w:t>
            </w:r>
          </w:p>
        </w:tc>
        <w:tc>
          <w:tcPr>
            <w:tcW w:w="851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850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993" w:type="dxa"/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210 руб. в день</w:t>
            </w:r>
          </w:p>
        </w:tc>
      </w:tr>
      <w:tr w:rsidR="000E20F7" w:rsidRPr="004537E3" w:rsidTr="00A53171">
        <w:trPr>
          <w:trHeight w:val="163"/>
        </w:trPr>
        <w:tc>
          <w:tcPr>
            <w:tcW w:w="1134" w:type="dxa"/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000000000007430103211785000500400006009100102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группа полного дня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850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993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</w:tbl>
    <w:p w:rsidR="000E20F7" w:rsidRPr="004E69F1" w:rsidRDefault="000E20F7" w:rsidP="00DE2F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E69F1">
        <w:rPr>
          <w:rFonts w:ascii="Times New Roman" w:hAnsi="Times New Roman"/>
          <w:color w:val="000000"/>
          <w:sz w:val="24"/>
          <w:szCs w:val="24"/>
          <w:lang w:eastAsia="en-US"/>
        </w:rPr>
        <w:t>Раздел 2</w:t>
      </w:r>
    </w:p>
    <w:p w:rsidR="000E20F7" w:rsidRPr="004E69F1" w:rsidRDefault="000E20F7" w:rsidP="00DE2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69F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 w:rsidRPr="004E69F1">
        <w:rPr>
          <w:rFonts w:ascii="Times New Roman" w:hAnsi="Times New Roman"/>
          <w:sz w:val="24"/>
          <w:szCs w:val="24"/>
        </w:rPr>
        <w:t xml:space="preserve">- </w:t>
      </w:r>
      <w:r w:rsidRPr="004E69F1">
        <w:rPr>
          <w:rFonts w:ascii="Times New Roman" w:hAnsi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0E20F7" w:rsidRPr="004E69F1" w:rsidRDefault="000E20F7" w:rsidP="00DE2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69F1">
        <w:rPr>
          <w:rFonts w:ascii="Times New Roman" w:hAnsi="Times New Roman"/>
          <w:sz w:val="24"/>
          <w:szCs w:val="24"/>
        </w:rPr>
        <w:t>(из ведомственного перечня муниципальных услуг)</w:t>
      </w:r>
    </w:p>
    <w:p w:rsidR="000E20F7" w:rsidRPr="004E69F1" w:rsidRDefault="000E20F7" w:rsidP="00DE2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69F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Категории потребителей муниципальной услуги </w:t>
      </w:r>
      <w:r w:rsidRPr="004E69F1">
        <w:rPr>
          <w:rFonts w:ascii="Times New Roman" w:hAnsi="Times New Roman"/>
          <w:sz w:val="24"/>
          <w:szCs w:val="24"/>
          <w:u w:val="single"/>
        </w:rPr>
        <w:t>Физические лица в возрасте от 2 до 8 лет</w:t>
      </w:r>
    </w:p>
    <w:p w:rsidR="000E20F7" w:rsidRPr="004E69F1" w:rsidRDefault="000E20F7" w:rsidP="00DE2F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E69F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0E20F7" w:rsidRPr="004E69F1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E20F7" w:rsidRPr="004E69F1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E69F1">
        <w:rPr>
          <w:rFonts w:ascii="Times New Roman" w:hAnsi="Times New Roman"/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p w:rsidR="000E20F7" w:rsidRPr="00DE2F66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  <w:lang w:eastAsia="en-US"/>
        </w:rPr>
      </w:pPr>
    </w:p>
    <w:tbl>
      <w:tblPr>
        <w:tblW w:w="1531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850"/>
        <w:gridCol w:w="992"/>
        <w:gridCol w:w="1135"/>
        <w:gridCol w:w="1134"/>
        <w:gridCol w:w="708"/>
        <w:gridCol w:w="1561"/>
        <w:gridCol w:w="1135"/>
        <w:gridCol w:w="708"/>
        <w:gridCol w:w="1135"/>
        <w:gridCol w:w="993"/>
        <w:gridCol w:w="1135"/>
        <w:gridCol w:w="1276"/>
        <w:gridCol w:w="1419"/>
      </w:tblGrid>
      <w:tr w:rsidR="000E20F7" w:rsidRPr="004537E3" w:rsidTr="00A53171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Уникаль-ный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0E20F7" w:rsidRPr="004537E3" w:rsidTr="00A5317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наименова-ние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20F7" w:rsidRPr="004537E3" w:rsidTr="00A53171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отклонение превышающее,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0E20F7" w:rsidRPr="004537E3" w:rsidTr="00A531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(наименова-ние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(наименова-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(наименова-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(наименова-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(наименова-ние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наименова-ние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E20F7" w:rsidRPr="004537E3" w:rsidTr="00A531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0E20F7" w:rsidRPr="004537E3" w:rsidTr="00A53171"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000000000007430103211784000301000301001100102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Реализована на 100%</w:t>
            </w:r>
          </w:p>
        </w:tc>
      </w:tr>
      <w:tr w:rsidR="000E20F7" w:rsidRPr="004537E3" w:rsidTr="00A53171">
        <w:trPr>
          <w:trHeight w:val="7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7E3">
              <w:rPr>
                <w:rFonts w:ascii="Times New Roman" w:hAnsi="Times New Roman"/>
                <w:sz w:val="20"/>
                <w:szCs w:val="20"/>
              </w:rPr>
              <w:t>Своевременное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20F7" w:rsidRPr="004537E3" w:rsidTr="00A53171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7E3">
              <w:rPr>
                <w:rFonts w:ascii="Times New Roman" w:hAnsi="Times New Roman"/>
                <w:sz w:val="20"/>
                <w:szCs w:val="20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20F7" w:rsidRPr="004537E3" w:rsidTr="00A53171">
        <w:trPr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000000000007430103211784000301000201002100102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Реализована на 100%</w:t>
            </w:r>
          </w:p>
        </w:tc>
      </w:tr>
      <w:tr w:rsidR="000E20F7" w:rsidRPr="004537E3" w:rsidTr="00A53171">
        <w:trPr>
          <w:trHeight w:val="7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7E3">
              <w:rPr>
                <w:rFonts w:ascii="Times New Roman" w:hAnsi="Times New Roman"/>
                <w:sz w:val="20"/>
                <w:szCs w:val="20"/>
              </w:rPr>
              <w:t>Своевременное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20F7" w:rsidRPr="004537E3" w:rsidTr="00A53171">
        <w:trPr>
          <w:trHeight w:val="10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37E3">
              <w:rPr>
                <w:rFonts w:ascii="Times New Roman" w:hAnsi="Times New Roman"/>
                <w:sz w:val="20"/>
                <w:szCs w:val="20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7" w:rsidRPr="00DE2F66" w:rsidRDefault="000E20F7" w:rsidP="00DE2F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отсутствуют</w:t>
            </w:r>
          </w:p>
        </w:tc>
      </w:tr>
    </w:tbl>
    <w:p w:rsidR="000E20F7" w:rsidRPr="00DE2F66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E2F66">
        <w:rPr>
          <w:rFonts w:ascii="Times New Roman" w:hAnsi="Times New Roman"/>
          <w:color w:val="000000"/>
          <w:sz w:val="20"/>
          <w:szCs w:val="20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0E20F7" w:rsidRPr="00DE2F66" w:rsidRDefault="000E20F7" w:rsidP="00DE2F6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  <w:lang w:eastAsia="en-US"/>
        </w:rPr>
      </w:pPr>
    </w:p>
    <w:tbl>
      <w:tblPr>
        <w:tblW w:w="16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4"/>
        <w:gridCol w:w="1135"/>
        <w:gridCol w:w="1134"/>
        <w:gridCol w:w="1134"/>
        <w:gridCol w:w="1134"/>
        <w:gridCol w:w="992"/>
        <w:gridCol w:w="709"/>
        <w:gridCol w:w="850"/>
        <w:gridCol w:w="992"/>
        <w:gridCol w:w="1134"/>
        <w:gridCol w:w="709"/>
        <w:gridCol w:w="992"/>
        <w:gridCol w:w="3291"/>
      </w:tblGrid>
      <w:tr w:rsidR="000E20F7" w:rsidRPr="004537E3" w:rsidTr="00543988">
        <w:trPr>
          <w:trHeight w:val="505"/>
        </w:trPr>
        <w:tc>
          <w:tcPr>
            <w:tcW w:w="1135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Уникаль-ный номер реестровой записи</w:t>
            </w:r>
          </w:p>
        </w:tc>
        <w:tc>
          <w:tcPr>
            <w:tcW w:w="3263" w:type="dxa"/>
            <w:gridSpan w:val="3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69" w:type="dxa"/>
            <w:gridSpan w:val="8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</w:tr>
      <w:tr w:rsidR="000E20F7" w:rsidRPr="004537E3" w:rsidTr="00543988">
        <w:trPr>
          <w:trHeight w:val="1288"/>
        </w:trPr>
        <w:tc>
          <w:tcPr>
            <w:tcW w:w="1135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3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исполнено на отчет-ную дату</w:t>
            </w:r>
          </w:p>
        </w:tc>
        <w:tc>
          <w:tcPr>
            <w:tcW w:w="709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отклонение, превы-шающее допустимое (возможное) значение</w:t>
            </w:r>
          </w:p>
        </w:tc>
        <w:tc>
          <w:tcPr>
            <w:tcW w:w="3291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причинаотклоне-ния</w:t>
            </w:r>
          </w:p>
        </w:tc>
      </w:tr>
      <w:tr w:rsidR="000E20F7" w:rsidRPr="004537E3" w:rsidTr="00543988">
        <w:trPr>
          <w:trHeight w:val="517"/>
        </w:trPr>
        <w:tc>
          <w:tcPr>
            <w:tcW w:w="1135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(наимено-вание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20F7" w:rsidRPr="004537E3" w:rsidTr="00543988">
        <w:trPr>
          <w:trHeight w:val="786"/>
        </w:trPr>
        <w:tc>
          <w:tcPr>
            <w:tcW w:w="1135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20F7" w:rsidRPr="00DE2F66" w:rsidRDefault="000E20F7" w:rsidP="00DE2F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</w:p>
        </w:tc>
        <w:tc>
          <w:tcPr>
            <w:tcW w:w="850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20F7" w:rsidRPr="004537E3" w:rsidTr="00543988">
        <w:trPr>
          <w:trHeight w:val="295"/>
        </w:trPr>
        <w:tc>
          <w:tcPr>
            <w:tcW w:w="1135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91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0E20F7" w:rsidRPr="004537E3" w:rsidTr="00543988">
        <w:trPr>
          <w:trHeight w:val="293"/>
        </w:trPr>
        <w:tc>
          <w:tcPr>
            <w:tcW w:w="1135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000000000007430103211784000301000301001100102</w:t>
            </w:r>
          </w:p>
        </w:tc>
        <w:tc>
          <w:tcPr>
            <w:tcW w:w="99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37E3">
              <w:rPr>
                <w:rFonts w:ascii="Times New Roman" w:hAnsi="Times New Roman"/>
                <w:sz w:val="20"/>
                <w:szCs w:val="20"/>
              </w:rPr>
              <w:t>Среднегодовое  количество учащихся учреждения</w:t>
            </w:r>
          </w:p>
        </w:tc>
        <w:tc>
          <w:tcPr>
            <w:tcW w:w="709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число обучающихся</w:t>
            </w:r>
          </w:p>
        </w:tc>
        <w:tc>
          <w:tcPr>
            <w:tcW w:w="850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</w:tcPr>
          <w:p w:rsidR="000E20F7" w:rsidRPr="00DE2F66" w:rsidRDefault="000E20F7" w:rsidP="00DE2F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09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2F6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291" w:type="dxa"/>
          </w:tcPr>
          <w:p w:rsidR="000E20F7" w:rsidRPr="00DE2F66" w:rsidRDefault="000E20F7" w:rsidP="00DE2F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E20F7" w:rsidRPr="00543988" w:rsidRDefault="000E20F7" w:rsidP="00DE2F66">
      <w:pPr>
        <w:spacing w:after="0"/>
        <w:rPr>
          <w:sz w:val="20"/>
          <w:szCs w:val="20"/>
        </w:rPr>
      </w:pPr>
      <w:r w:rsidRPr="0054398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456.75pt">
            <v:imagedata r:id="rId4" o:title="" croptop="7024f" cropleft="2953f"/>
          </v:shape>
        </w:pict>
      </w:r>
    </w:p>
    <w:sectPr w:rsidR="000E20F7" w:rsidRPr="00543988" w:rsidSect="000F459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71"/>
    <w:rsid w:val="000433A8"/>
    <w:rsid w:val="00056619"/>
    <w:rsid w:val="00071E29"/>
    <w:rsid w:val="000C023F"/>
    <w:rsid w:val="000E20F7"/>
    <w:rsid w:val="000F459D"/>
    <w:rsid w:val="002A5A3E"/>
    <w:rsid w:val="004537E3"/>
    <w:rsid w:val="004A1344"/>
    <w:rsid w:val="004C2F5D"/>
    <w:rsid w:val="004E69F1"/>
    <w:rsid w:val="00543988"/>
    <w:rsid w:val="00546B8E"/>
    <w:rsid w:val="005D4596"/>
    <w:rsid w:val="0066597D"/>
    <w:rsid w:val="00706231"/>
    <w:rsid w:val="00774E61"/>
    <w:rsid w:val="009F0465"/>
    <w:rsid w:val="00A53171"/>
    <w:rsid w:val="00B07480"/>
    <w:rsid w:val="00DE2F66"/>
    <w:rsid w:val="00E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1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7</Pages>
  <Words>1077</Words>
  <Characters>6141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16</cp:revision>
  <cp:lastPrinted>2018-01-10T05:12:00Z</cp:lastPrinted>
  <dcterms:created xsi:type="dcterms:W3CDTF">2018-01-09T08:32:00Z</dcterms:created>
  <dcterms:modified xsi:type="dcterms:W3CDTF">2018-02-13T07:09:00Z</dcterms:modified>
</cp:coreProperties>
</file>