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D3" w:rsidRPr="00792839" w:rsidRDefault="0090128F" w:rsidP="006908A6">
      <w:pPr>
        <w:spacing w:line="360" w:lineRule="auto"/>
        <w:jc w:val="center"/>
        <w:rPr>
          <w:rStyle w:val="FontStyle264"/>
          <w:rFonts w:ascii="Arial" w:hAnsi="Arial" w:cs="Arial"/>
          <w:sz w:val="24"/>
          <w:szCs w:val="24"/>
          <w:u w:val="single"/>
        </w:rPr>
      </w:pPr>
      <w:bookmarkStart w:id="0" w:name="OLE_LINK3"/>
      <w:bookmarkStart w:id="1" w:name="OLE_LINK4"/>
      <w:r w:rsidRPr="0090128F">
        <w:rPr>
          <w:rFonts w:ascii="Arial" w:hAnsi="Arial" w:cs="Arial"/>
          <w:noProof/>
        </w:rPr>
        <w:pict>
          <v:group id="_x0000_s1030" style="position:absolute;left:0;text-align:left;margin-left:-66.3pt;margin-top:-49.85pt;width:561.85pt;height:804.1pt;z-index:251655168" coordorigin="337,450" coordsize="11237,160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7;top:7089;width:1086;height:4767" filled="f" stroked="f">
              <v:textbox style="mso-next-textbox:#_x0000_s1031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70"/>
                      <w:gridCol w:w="271"/>
                      <w:gridCol w:w="271"/>
                      <w:gridCol w:w="271"/>
                    </w:tblGrid>
                    <w:tr w:rsidR="005F6089" w:rsidRPr="00C31C38">
                      <w:trPr>
                        <w:cantSplit/>
                        <w:trHeight w:val="567"/>
                      </w:trPr>
                      <w:tc>
                        <w:tcPr>
                          <w:tcW w:w="270" w:type="dxa"/>
                          <w:vMerge w:val="restart"/>
                          <w:textDirection w:val="btLr"/>
                        </w:tcPr>
                        <w:p w:rsidR="005F6089" w:rsidRPr="00C31C38" w:rsidRDefault="005F6089" w:rsidP="004E3F48">
                          <w:pPr>
                            <w:spacing w:line="14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Согласовано</w:t>
                          </w: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134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701"/>
                      </w:trPr>
                      <w:tc>
                        <w:tcPr>
                          <w:tcW w:w="270" w:type="dxa"/>
                          <w:vMerge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71" w:type="dxa"/>
                          <w:textDirection w:val="btLr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</w:tbl>
                  <w:p w:rsidR="005F6089" w:rsidRPr="00C31C38" w:rsidRDefault="005F6089" w:rsidP="00C24CD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group id="_x0000_s1032" style="position:absolute;left:1415;top:450;width:10159;height:15988" coordorigin="1415,450" coordsize="10159,15988">
              <v:rect id="_x0000_s1033" style="position:absolute;left:1415;top:450;width:10159;height:15988" filled="f" strokeweight="1.5pt"/>
              <v:shape id="_x0000_s1034" type="#_x0000_t202" style="position:absolute;left:1415;top:13320;width:10155;height:3118" filled="f" strokeweight="1.5pt">
                <v:textbox style="mso-next-textbox:#_x0000_s1034" inset="0,0,0,0">
                  <w:txbxContent>
                    <w:tbl>
                      <w:tblPr>
                        <w:tblW w:w="10146" w:type="dxa"/>
                        <w:tblInd w:w="3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3" w:type="dxa"/>
                          <w:right w:w="3" w:type="dxa"/>
                        </w:tblCellMar>
                        <w:tblLook w:val="0000"/>
                      </w:tblPr>
                      <w:tblGrid>
                        <w:gridCol w:w="567"/>
                        <w:gridCol w:w="567"/>
                        <w:gridCol w:w="567"/>
                        <w:gridCol w:w="636"/>
                        <w:gridCol w:w="741"/>
                        <w:gridCol w:w="570"/>
                        <w:gridCol w:w="3876"/>
                        <w:gridCol w:w="855"/>
                        <w:gridCol w:w="798"/>
                        <w:gridCol w:w="969"/>
                      </w:tblGrid>
                      <w:tr w:rsidR="005F6089" w:rsidRPr="00475A7E" w:rsidTr="00796AB3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F6089" w:rsidRPr="00C95AB4" w:rsidRDefault="00792839" w:rsidP="00A314B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ЭР-04/ПИР-17</w:t>
                            </w:r>
                            <w:r w:rsidR="006D441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 w:rsidR="006908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СП</w:t>
                            </w:r>
                          </w:p>
                        </w:tc>
                      </w:tr>
                      <w:tr w:rsidR="005F6089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C31C38" w:rsidRDefault="005F6089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pacing w:val="20"/>
                                <w:sz w:val="16"/>
                              </w:rPr>
                            </w:pPr>
                          </w:p>
                        </w:tc>
                      </w:tr>
                      <w:tr w:rsidR="005F6089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792839" w:rsidRPr="00DB33EA" w:rsidRDefault="00792839" w:rsidP="00792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  <w:bCs/>
                              </w:rPr>
                              <w:t xml:space="preserve">Реконструкция ВЛ-10кВ ф.24 КОС-1, КОС-2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от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F6089" w:rsidRPr="00792839" w:rsidRDefault="00792839" w:rsidP="007928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33EA">
                              <w:rPr>
                                <w:rFonts w:ascii="Arial" w:hAnsi="Arial" w:cs="Arial"/>
                              </w:rPr>
                              <w:t xml:space="preserve">ПС 110/10 «Хвойная» в </w:t>
                            </w:r>
                            <w:proofErr w:type="gramStart"/>
                            <w:r w:rsidRPr="00DB33EA">
                              <w:rPr>
                                <w:rFonts w:ascii="Arial" w:hAnsi="Arial" w:cs="Arial"/>
                              </w:rPr>
                              <w:t>г</w:t>
                            </w:r>
                            <w:proofErr w:type="gramEnd"/>
                            <w:r w:rsidRPr="00DB33EA">
                              <w:rPr>
                                <w:rFonts w:ascii="Arial" w:hAnsi="Arial" w:cs="Arial"/>
                              </w:rPr>
                              <w:t>. Югорск</w:t>
                            </w:r>
                          </w:p>
                        </w:tc>
                      </w:tr>
                      <w:tr w:rsidR="005F6089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>
                            <w:pPr>
                              <w:pStyle w:val="a5"/>
                              <w:spacing w:before="40"/>
                              <w:ind w:left="57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5F6089" w:rsidRPr="00961290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5F6089" w:rsidRPr="00961290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pacing w:val="-2"/>
                                <w:sz w:val="20"/>
                                <w:szCs w:val="20"/>
                              </w:rPr>
                              <w:t>Изм.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1C38">
                              <w:rPr>
                                <w:rFonts w:ascii="Arial" w:hAnsi="Arial" w:cs="Arial"/>
                                <w:iCs/>
                                <w:spacing w:val="-6"/>
                                <w:sz w:val="20"/>
                                <w:szCs w:val="20"/>
                              </w:rPr>
                              <w:t>Кол.уч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№док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Подп.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5F6089" w:rsidRPr="00C31C38" w:rsidRDefault="005F6089" w:rsidP="00475A7E">
                            <w:pPr>
                              <w:pStyle w:val="a5"/>
                              <w:spacing w:before="40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6498" w:type="dxa"/>
                            <w:gridSpan w:val="4"/>
                            <w:vMerge/>
                            <w:tcBorders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5F6089" w:rsidRPr="00961290" w:rsidRDefault="005F6089" w:rsidP="00C31C38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pacing w:val="-6"/>
                              </w:rPr>
                            </w:pPr>
                          </w:p>
                        </w:tc>
                      </w:tr>
                      <w:tr w:rsidR="006908A6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C24CDD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 w:val="restart"/>
                            <w:tcBorders>
                              <w:top w:val="nil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9D52D5" w:rsidRDefault="006908A6" w:rsidP="009D52D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2D5">
                              <w:rPr>
                                <w:rFonts w:ascii="Arial" w:hAnsi="Arial" w:cs="Arial"/>
                              </w:rPr>
                              <w:t xml:space="preserve">Состав </w:t>
                            </w:r>
                            <w:r w:rsidR="00797E3F" w:rsidRPr="009D52D5">
                              <w:rPr>
                                <w:rFonts w:ascii="Arial" w:hAnsi="Arial" w:cs="Arial"/>
                              </w:rPr>
                              <w:t>доку</w:t>
                            </w:r>
                            <w:r w:rsidR="00797E3F">
                              <w:rPr>
                                <w:rFonts w:ascii="Arial" w:hAnsi="Arial" w:cs="Arial"/>
                              </w:rPr>
                              <w:t>м</w:t>
                            </w:r>
                            <w:r w:rsidR="00797E3F" w:rsidRPr="009D52D5">
                              <w:rPr>
                                <w:rFonts w:ascii="Arial" w:hAnsi="Arial" w:cs="Arial"/>
                              </w:rPr>
                              <w:t>ентации</w:t>
                            </w:r>
                            <w:r w:rsidRPr="009D52D5">
                              <w:rPr>
                                <w:rFonts w:ascii="Arial" w:hAnsi="Arial" w:cs="Arial"/>
                              </w:rPr>
                              <w:t xml:space="preserve"> по планировке территории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96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</w:pPr>
                            <w:r w:rsidRPr="00C31C38">
                              <w:rPr>
                                <w:rFonts w:ascii="Arial" w:hAnsi="Arial" w:cs="Arial"/>
                                <w:iCs/>
                                <w:sz w:val="20"/>
                              </w:rPr>
                              <w:t>Листов</w:t>
                            </w:r>
                          </w:p>
                        </w:tc>
                      </w:tr>
                      <w:tr w:rsidR="006908A6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BC0661">
                            <w:pPr>
                              <w:pStyle w:val="a5"/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690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961290" w:rsidRDefault="006908A6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tcBorders>
                              <w:top w:val="single" w:sz="12" w:space="0" w:color="auto"/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171C5F">
                            <w:pPr>
                              <w:pStyle w:val="10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79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C31C38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6908A6" w:rsidRPr="00624B3B" w:rsidRDefault="006908A6" w:rsidP="00C95AB4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 w:rsidR="006908A6" w:rsidRPr="00475A7E" w:rsidTr="0065329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671BF" w:rsidRDefault="006908A6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ГИП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792839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839"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Сахаров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 w:rsidP="00530232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1165FC" w:rsidP="007928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961290" w:rsidRDefault="006908A6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tcBorders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6908A6" w:rsidRPr="00C31C38" w:rsidRDefault="006908A6" w:rsidP="00C31C38">
                            <w:pPr>
                              <w:pStyle w:val="a5"/>
                              <w:jc w:val="center"/>
                              <w:rPr>
                                <w:rFonts w:ascii="Arial" w:hAnsi="Arial" w:cs="Arial"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  <w:tr w:rsidR="006908A6" w:rsidRPr="00475A7E" w:rsidTr="0065329B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671BF" w:rsidRDefault="006908A6" w:rsidP="00BC0661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Проверил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Проверил</w:t>
                            </w:r>
                            <w:proofErr w:type="spellEnd"/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1773AA" w:rsidRDefault="006908A6" w:rsidP="00792839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839"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Миловидов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1165FC" w:rsidP="007928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23780E" w:rsidRDefault="006908A6" w:rsidP="00657941">
                            <w:pPr>
                              <w:pStyle w:val="a5"/>
                              <w:spacing w:after="20"/>
                              <w:jc w:val="center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6908A6" w:rsidRPr="006D441F" w:rsidRDefault="006908A6" w:rsidP="006D44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6908A6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671BF" w:rsidRDefault="006908A6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Н.конт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0C7840" w:rsidRDefault="006908A6" w:rsidP="00792839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839" w:rsidRP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Сидлер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6908A6" w:rsidRPr="00C31C38" w:rsidRDefault="001165FC" w:rsidP="007928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475A7E" w:rsidRDefault="006908A6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6908A6" w:rsidRPr="00475A7E" w:rsidRDefault="006908A6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pacing w:val="-10"/>
                              </w:rPr>
                            </w:pPr>
                          </w:p>
                        </w:tc>
                      </w:tr>
                      <w:tr w:rsidR="006908A6" w:rsidRPr="00475A7E">
                        <w:trPr>
                          <w:cantSplit/>
                          <w:trHeight w:hRule="exact" w:val="284"/>
                        </w:trPr>
                        <w:tc>
                          <w:tcPr>
                            <w:tcW w:w="1134" w:type="dxa"/>
                            <w:gridSpan w:val="2"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671BF" w:rsidRDefault="006908A6" w:rsidP="00C671BF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Разраб</w:t>
                            </w:r>
                            <w:proofErr w:type="spellEnd"/>
                            <w:r w:rsidRPr="00C671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03" w:type="dxa"/>
                            <w:gridSpan w:val="2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671BF" w:rsidRDefault="006908A6" w:rsidP="00792839">
                            <w:pPr>
                              <w:pStyle w:val="a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8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Воронцов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6908A6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908A6" w:rsidRPr="00C31C38" w:rsidRDefault="001165FC" w:rsidP="00792839">
                            <w:pPr>
                              <w:pStyle w:val="a5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="00792839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c>
                        <w:tc>
                          <w:tcPr>
                            <w:tcW w:w="3876" w:type="dxa"/>
                            <w:vMerge/>
                            <w:tcBorders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908A6" w:rsidRPr="00475A7E" w:rsidRDefault="006908A6">
                            <w:pPr>
                              <w:pStyle w:val="a5"/>
                              <w:spacing w:after="20" w:line="240" w:lineRule="exact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908A6" w:rsidRPr="00475A7E" w:rsidRDefault="006908A6">
                            <w:pPr>
                              <w:pStyle w:val="a7"/>
                              <w:rPr>
                                <w:rFonts w:ascii="GOST type B" w:hAnsi="GOST type B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5F6089" w:rsidRPr="00475A7E" w:rsidRDefault="005F6089" w:rsidP="00C24CDD">
                      <w:pPr>
                        <w:rPr>
                          <w:rFonts w:ascii="GOST type B" w:hAnsi="GOST type B"/>
                          <w:i/>
                        </w:rPr>
                      </w:pPr>
                    </w:p>
                  </w:txbxContent>
                </v:textbox>
              </v:shape>
            </v:group>
            <v:shape id="_x0000_s1035" type="#_x0000_t202" style="position:absolute;left:735;top:11744;width:672;height:4788" filled="f" stroked="f">
              <v:textbox style="mso-next-textbox:#_x0000_s1035" inset="0,0,0,0"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000"/>
                    </w:tblPr>
                    <w:tblGrid>
                      <w:gridCol w:w="284"/>
                      <w:gridCol w:w="397"/>
                    </w:tblGrid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2"/>
                            <w:spacing w:line="240" w:lineRule="auto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 xml:space="preserve">Взамен </w:t>
                          </w:r>
                          <w:proofErr w:type="spellStart"/>
                          <w:r w:rsidRPr="00C31C38">
                            <w:rPr>
                              <w:i w:val="0"/>
                              <w:sz w:val="20"/>
                              <w:szCs w:val="20"/>
                            </w:rPr>
                            <w:t>инв.№</w:t>
                          </w:r>
                          <w:proofErr w:type="spellEnd"/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87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pStyle w:val="10"/>
                            <w:spacing w:line="240" w:lineRule="auto"/>
                            <w:rPr>
                              <w:iCs w:val="0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iCs w:val="0"/>
                              <w:sz w:val="20"/>
                              <w:szCs w:val="20"/>
                            </w:rPr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5F6089" w:rsidRPr="00C31C38">
                      <w:trPr>
                        <w:cantSplit/>
                        <w:trHeight w:val="1361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5F6089" w:rsidRPr="00C31C38" w:rsidRDefault="005F6089" w:rsidP="00C31C38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C31C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Инв. № подп.</w:t>
                          </w:r>
                        </w:p>
                      </w:tc>
                      <w:tc>
                        <w:tcPr>
                          <w:tcW w:w="397" w:type="dxa"/>
                          <w:textDirection w:val="tbRl"/>
                        </w:tcPr>
                        <w:p w:rsidR="005F6089" w:rsidRPr="00C31C38" w:rsidRDefault="005F6089">
                          <w:pPr>
                            <w:ind w:left="113" w:right="113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5F6089" w:rsidRPr="00475A7E" w:rsidRDefault="005F6089" w:rsidP="00C24CDD">
                    <w:pPr>
                      <w:rPr>
                        <w:rFonts w:ascii="GOST type B" w:hAnsi="GOST type B"/>
                        <w:i/>
                      </w:rPr>
                    </w:pPr>
                  </w:p>
                </w:txbxContent>
              </v:textbox>
            </v:shape>
          </v:group>
        </w:pict>
      </w:r>
      <w:bookmarkEnd w:id="0"/>
      <w:bookmarkEnd w:id="1"/>
      <w:r w:rsidR="006908A6" w:rsidRPr="006908A6">
        <w:t xml:space="preserve"> </w:t>
      </w:r>
      <w:r w:rsidR="006908A6" w:rsidRPr="00792839">
        <w:rPr>
          <w:rFonts w:ascii="Arial" w:hAnsi="Arial" w:cs="Arial"/>
        </w:rPr>
        <w:t>СОСТАВ ДОКУМЕНТАЦИИ ПО ПЛАНИРОВКЕ ТЕРРИТОРИИ</w:t>
      </w:r>
    </w:p>
    <w:tbl>
      <w:tblPr>
        <w:tblW w:w="10065" w:type="dxa"/>
        <w:tblInd w:w="-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3"/>
        <w:gridCol w:w="2410"/>
        <w:gridCol w:w="5812"/>
      </w:tblGrid>
      <w:tr w:rsidR="00FE6911" w:rsidRPr="00A53B37" w:rsidTr="00DB60E8">
        <w:trPr>
          <w:trHeight w:val="20"/>
        </w:trPr>
        <w:tc>
          <w:tcPr>
            <w:tcW w:w="1843" w:type="dxa"/>
            <w:vAlign w:val="center"/>
          </w:tcPr>
          <w:p w:rsidR="00FE6911" w:rsidRPr="00A53B37" w:rsidRDefault="00E412FA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тома</w:t>
            </w:r>
          </w:p>
        </w:tc>
        <w:tc>
          <w:tcPr>
            <w:tcW w:w="2410" w:type="dxa"/>
            <w:vAlign w:val="center"/>
          </w:tcPr>
          <w:p w:rsidR="00FE6911" w:rsidRPr="00A53B37" w:rsidRDefault="00E412FA" w:rsidP="00DB60E8">
            <w:pPr>
              <w:jc w:val="center"/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Обозначение</w:t>
            </w:r>
          </w:p>
        </w:tc>
        <w:tc>
          <w:tcPr>
            <w:tcW w:w="5812" w:type="dxa"/>
            <w:vAlign w:val="center"/>
          </w:tcPr>
          <w:p w:rsidR="00FE6911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Наименование</w:t>
            </w:r>
          </w:p>
        </w:tc>
      </w:tr>
      <w:tr w:rsidR="006D441F" w:rsidRPr="00A53B37" w:rsidTr="00792839">
        <w:trPr>
          <w:trHeight w:val="420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DB60E8">
            <w:pPr>
              <w:jc w:val="center"/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Основная часть проекта планировки территории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</w:t>
            </w:r>
            <w:r w:rsidR="006908A6">
              <w:rPr>
                <w:rFonts w:ascii="Arial" w:hAnsi="Arial" w:cs="Arial"/>
                <w:sz w:val="22"/>
                <w:szCs w:val="22"/>
              </w:rPr>
              <w:t>ППТ.1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6D441F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1</w:t>
            </w:r>
            <w:r>
              <w:rPr>
                <w:rFonts w:ascii="Arial" w:hAnsi="Arial" w:cs="Arial"/>
              </w:rPr>
              <w:t>.</w:t>
            </w:r>
            <w:r w:rsidRPr="006D441F">
              <w:rPr>
                <w:rFonts w:ascii="Arial" w:hAnsi="Arial" w:cs="Arial"/>
              </w:rPr>
              <w:t xml:space="preserve"> Проект планировки территории. Графическая часть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</w:t>
            </w:r>
            <w:r w:rsidR="006908A6">
              <w:rPr>
                <w:rFonts w:ascii="Arial" w:hAnsi="Arial" w:cs="Arial"/>
                <w:sz w:val="22"/>
                <w:szCs w:val="22"/>
              </w:rPr>
              <w:t>ППТ.2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DB60E8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 xml:space="preserve">Раздел </w:t>
            </w:r>
            <w:r>
              <w:rPr>
                <w:rFonts w:ascii="Arial" w:hAnsi="Arial" w:cs="Arial"/>
              </w:rPr>
              <w:t xml:space="preserve">2. </w:t>
            </w:r>
            <w:r w:rsidRPr="006D441F">
              <w:rPr>
                <w:rFonts w:ascii="Arial" w:hAnsi="Arial" w:cs="Arial"/>
              </w:rPr>
              <w:t>Положение о размещении линейных объектов</w:t>
            </w:r>
          </w:p>
        </w:tc>
      </w:tr>
      <w:tr w:rsidR="006D441F" w:rsidRPr="00A53B37" w:rsidTr="00792839">
        <w:trPr>
          <w:trHeight w:val="396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6D441F">
            <w:pPr>
              <w:jc w:val="center"/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Материалы по обоснованию проекта планировки территории</w:t>
            </w:r>
          </w:p>
        </w:tc>
      </w:tr>
      <w:tr w:rsidR="006908A6" w:rsidRPr="00A53B37" w:rsidTr="00DB60E8">
        <w:trPr>
          <w:trHeight w:val="20"/>
        </w:trPr>
        <w:tc>
          <w:tcPr>
            <w:tcW w:w="1843" w:type="dxa"/>
            <w:vAlign w:val="center"/>
          </w:tcPr>
          <w:p w:rsidR="006908A6" w:rsidRPr="00A53B37" w:rsidRDefault="006908A6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6908A6" w:rsidRPr="00A53B37" w:rsidRDefault="00792839" w:rsidP="00EB0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-ППТ.</w:t>
            </w:r>
            <w:r w:rsidR="00EB07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6908A6" w:rsidRPr="006908A6" w:rsidRDefault="006D441F" w:rsidP="006D441F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3. Материалы по обоснованию проекта планировки территории. Графическая часть</w:t>
            </w:r>
          </w:p>
        </w:tc>
      </w:tr>
      <w:tr w:rsidR="006D441F" w:rsidRPr="00A53B37" w:rsidTr="00DB60E8">
        <w:trPr>
          <w:trHeight w:val="20"/>
        </w:trPr>
        <w:tc>
          <w:tcPr>
            <w:tcW w:w="1843" w:type="dxa"/>
            <w:vAlign w:val="center"/>
          </w:tcPr>
          <w:p w:rsidR="006D441F" w:rsidRDefault="006D441F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vAlign w:val="center"/>
          </w:tcPr>
          <w:p w:rsidR="006D441F" w:rsidRPr="00253E70" w:rsidRDefault="00792839" w:rsidP="00EB07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-ППТ.</w:t>
            </w:r>
            <w:r w:rsidR="00EB07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6D441F" w:rsidRPr="006908A6" w:rsidRDefault="006D441F" w:rsidP="00DB60E8">
            <w:pPr>
              <w:rPr>
                <w:rFonts w:ascii="Arial" w:hAnsi="Arial" w:cs="Arial"/>
              </w:rPr>
            </w:pPr>
            <w:r w:rsidRPr="006D441F">
              <w:rPr>
                <w:rFonts w:ascii="Arial" w:hAnsi="Arial" w:cs="Arial"/>
              </w:rPr>
              <w:t>Раздел 4. Материалы по обоснованию проекта планировки территории. Пояснительная записка</w:t>
            </w:r>
          </w:p>
        </w:tc>
      </w:tr>
      <w:tr w:rsidR="006D441F" w:rsidRPr="00A53B37" w:rsidTr="00147AEA">
        <w:trPr>
          <w:trHeight w:val="20"/>
        </w:trPr>
        <w:tc>
          <w:tcPr>
            <w:tcW w:w="10065" w:type="dxa"/>
            <w:gridSpan w:val="3"/>
            <w:vAlign w:val="center"/>
          </w:tcPr>
          <w:p w:rsidR="006D441F" w:rsidRPr="006908A6" w:rsidRDefault="006D441F" w:rsidP="00DB60E8">
            <w:pPr>
              <w:rPr>
                <w:rFonts w:ascii="Arial" w:hAnsi="Arial" w:cs="Arial"/>
              </w:rPr>
            </w:pPr>
          </w:p>
        </w:tc>
      </w:tr>
      <w:tr w:rsidR="006D441F" w:rsidRPr="00A53B37" w:rsidTr="00DB60E8">
        <w:trPr>
          <w:trHeight w:val="20"/>
        </w:trPr>
        <w:tc>
          <w:tcPr>
            <w:tcW w:w="1843" w:type="dxa"/>
            <w:vAlign w:val="center"/>
          </w:tcPr>
          <w:p w:rsidR="006D441F" w:rsidRDefault="006D441F" w:rsidP="00DB60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vAlign w:val="center"/>
          </w:tcPr>
          <w:p w:rsidR="006D441F" w:rsidRPr="00A53B37" w:rsidRDefault="00792839" w:rsidP="00390C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ЭР-04/ПИР-17</w:t>
            </w:r>
            <w:r w:rsidR="006D441F">
              <w:rPr>
                <w:rFonts w:ascii="Arial" w:hAnsi="Arial" w:cs="Arial"/>
                <w:sz w:val="22"/>
                <w:szCs w:val="22"/>
              </w:rPr>
              <w:t>-ПМТ</w:t>
            </w:r>
          </w:p>
        </w:tc>
        <w:tc>
          <w:tcPr>
            <w:tcW w:w="5812" w:type="dxa"/>
            <w:vAlign w:val="center"/>
          </w:tcPr>
          <w:p w:rsidR="006D441F" w:rsidRPr="006908A6" w:rsidRDefault="006D441F" w:rsidP="00390CBF">
            <w:pPr>
              <w:rPr>
                <w:rFonts w:ascii="Arial" w:hAnsi="Arial" w:cs="Arial"/>
              </w:rPr>
            </w:pPr>
            <w:r w:rsidRPr="006908A6">
              <w:rPr>
                <w:rFonts w:ascii="Arial" w:hAnsi="Arial" w:cs="Arial"/>
              </w:rPr>
              <w:t>Проект межевания территории</w:t>
            </w:r>
          </w:p>
        </w:tc>
      </w:tr>
    </w:tbl>
    <w:p w:rsidR="00657941" w:rsidRPr="00A53B37" w:rsidRDefault="00657941" w:rsidP="00657941">
      <w:pPr>
        <w:rPr>
          <w:rFonts w:ascii="Arial" w:hAnsi="Arial" w:cs="Arial"/>
          <w:b/>
        </w:rPr>
      </w:pPr>
    </w:p>
    <w:p w:rsidR="00A97791" w:rsidRDefault="00A97791" w:rsidP="00657941">
      <w:pPr>
        <w:rPr>
          <w:rFonts w:ascii="Arial" w:hAnsi="Arial" w:cs="Arial"/>
          <w:b/>
        </w:rPr>
      </w:pPr>
    </w:p>
    <w:p w:rsidR="00351657" w:rsidRPr="00792839" w:rsidRDefault="001E392A" w:rsidP="001E392A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92839">
        <w:rPr>
          <w:rFonts w:ascii="Arial" w:hAnsi="Arial" w:cs="Arial"/>
        </w:rPr>
        <w:t>Состав и содержание проекта планировки территории соответствует требованиям Постановления Правительства РФ от 12.05.2017 № 564 "Об утверждении Положения о составе и содержании проектов планировки территории, предусматривающих размещение одного или нескольких линейных объектов".</w:t>
      </w:r>
      <w:bookmarkStart w:id="2" w:name="_GoBack"/>
      <w:bookmarkEnd w:id="2"/>
    </w:p>
    <w:p w:rsidR="001E392A" w:rsidRDefault="001E392A" w:rsidP="00657941">
      <w:pPr>
        <w:rPr>
          <w:rFonts w:ascii="Arial" w:hAnsi="Arial" w:cs="Arial"/>
          <w:b/>
        </w:rPr>
      </w:pPr>
    </w:p>
    <w:p w:rsidR="001E392A" w:rsidRDefault="00E94E74" w:rsidP="0065794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5006169</wp:posOffset>
            </wp:positionH>
            <wp:positionV relativeFrom="paragraph">
              <wp:posOffset>4650844</wp:posOffset>
            </wp:positionV>
            <wp:extent cx="962158" cy="436728"/>
            <wp:effectExtent l="19050" t="0" r="9392" b="0"/>
            <wp:wrapNone/>
            <wp:docPr id="3" name="Рисунок 1" descr="G:\# Миловидов\Югорск\!!! ЭР-04 ПИР-17\ЭР-04 ПИР-17-ППМ 07.05.18\Графическая часть. Формат MapInfo\Проектная графика\Штамп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 Миловидов\Югорск\!!! ЭР-04 ПИР-17\ЭР-04 ПИР-17-ППМ 07.05.18\Графическая часть. Формат MapInfo\Проектная графика\Штамп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90643" b="9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8" cy="436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4698365</wp:posOffset>
            </wp:positionV>
            <wp:extent cx="591820" cy="341630"/>
            <wp:effectExtent l="19050" t="0" r="0" b="0"/>
            <wp:wrapNone/>
            <wp:docPr id="8" name="Рисунок 8" descr="ПодпСидл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Сидл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4389755</wp:posOffset>
            </wp:positionV>
            <wp:extent cx="908685" cy="398145"/>
            <wp:effectExtent l="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4507865</wp:posOffset>
            </wp:positionV>
            <wp:extent cx="654050" cy="353060"/>
            <wp:effectExtent l="19050" t="0" r="0" b="0"/>
            <wp:wrapNone/>
            <wp:docPr id="5" name="Рисунок 1" descr="\\Host-07\исходники\Подписи\милови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st-07\исходники\Подписи\миловид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1337474</wp:posOffset>
            </wp:positionH>
            <wp:positionV relativeFrom="paragraph">
              <wp:posOffset>4861338</wp:posOffset>
            </wp:positionV>
            <wp:extent cx="516103" cy="398297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154" t="31331" r="35604" b="5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03" cy="39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392A" w:rsidSect="00B2572F">
      <w:headerReference w:type="default" r:id="rId12"/>
      <w:pgSz w:w="11906" w:h="16838" w:code="9"/>
      <w:pgMar w:top="1134" w:right="56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00" w:rsidRDefault="00F62400">
      <w:r>
        <w:separator/>
      </w:r>
    </w:p>
  </w:endnote>
  <w:endnote w:type="continuationSeparator" w:id="0">
    <w:p w:rsidR="00F62400" w:rsidRDefault="00F6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T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00" w:rsidRDefault="00F62400">
      <w:r>
        <w:separator/>
      </w:r>
    </w:p>
  </w:footnote>
  <w:footnote w:type="continuationSeparator" w:id="0">
    <w:p w:rsidR="00F62400" w:rsidRDefault="00F62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089" w:rsidRDefault="0090128F">
    <w:pPr>
      <w:pStyle w:val="a3"/>
    </w:pPr>
    <w:r>
      <w:rPr>
        <w:noProof/>
      </w:rPr>
      <w:pict>
        <v:group id="_x0000_s2049" style="position:absolute;margin-left:-45pt;margin-top:-17.5pt;width:541.95pt;height:804.1pt;z-index:251659264" coordorigin="735,450" coordsize="10839,16082">
          <v:rect id="_x0000_s2050" style="position:absolute;left:1415;top:450;width:10159;height:15988" filled="f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35;top:11744;width:672;height:4788" filled="f" stroked="f">
            <v:textbox style="mso-next-textbox:#_x0000_s2051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000"/>
                  </w:tblPr>
                  <w:tblGrid>
                    <w:gridCol w:w="284"/>
                    <w:gridCol w:w="397"/>
                  </w:tblGrid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Взамен инв.№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87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pStyle w:val="10"/>
                          <w:spacing w:line="240" w:lineRule="auto"/>
                          <w:rPr>
                            <w:iCs w:val="0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iCs w:val="0"/>
                            <w:sz w:val="20"/>
                            <w:szCs w:val="20"/>
                          </w:rPr>
                          <w:t>Подпись и дата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6089" w:rsidRPr="00475A7E">
                    <w:trPr>
                      <w:cantSplit/>
                      <w:trHeight w:val="1361"/>
                    </w:trPr>
                    <w:tc>
                      <w:tcPr>
                        <w:tcW w:w="284" w:type="dxa"/>
                        <w:textDirection w:val="btLr"/>
                        <w:vAlign w:val="center"/>
                      </w:tcPr>
                      <w:p w:rsidR="005F6089" w:rsidRPr="00C31C38" w:rsidRDefault="005F6089" w:rsidP="00C31C3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Инв. № подп.</w:t>
                        </w:r>
                      </w:p>
                    </w:tc>
                    <w:tc>
                      <w:tcPr>
                        <w:tcW w:w="397" w:type="dxa"/>
                        <w:textDirection w:val="tbRl"/>
                      </w:tcPr>
                      <w:p w:rsidR="005F6089" w:rsidRPr="00C31C38" w:rsidRDefault="005F6089">
                        <w:pPr>
                          <w:ind w:left="113" w:right="113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  <v:shape id="_x0000_s2052" type="#_x0000_t202" style="position:absolute;left:1415;top:15555;width:10155;height:883" filled="f" strokeweight="1.5pt">
            <v:textbox style="mso-next-textbox:#_x0000_s2052" inset="0,0,0,0">
              <w:txbxContent>
                <w:tbl>
                  <w:tblPr>
                    <w:tblW w:w="10189" w:type="dxa"/>
                    <w:tblInd w:w="1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CellMar>
                      <w:left w:w="3" w:type="dxa"/>
                      <w:right w:w="3" w:type="dxa"/>
                    </w:tblCellMar>
                    <w:tblLook w:val="0000"/>
                  </w:tblPr>
                  <w:tblGrid>
                    <w:gridCol w:w="610"/>
                    <w:gridCol w:w="567"/>
                    <w:gridCol w:w="567"/>
                    <w:gridCol w:w="567"/>
                    <w:gridCol w:w="810"/>
                    <w:gridCol w:w="570"/>
                    <w:gridCol w:w="5900"/>
                    <w:gridCol w:w="598"/>
                  </w:tblGrid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E3F48" w:rsidRDefault="005F6089" w:rsidP="00A314B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PE-18/ПИР-14-ППМ.ПЗ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12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F6089" w:rsidRPr="00443B41" w:rsidRDefault="005F6089" w:rsidP="00C31C38">
                        <w:pPr>
                          <w:pStyle w:val="a5"/>
                          <w:spacing w:after="2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443B41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pacing w:val="-2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475A7E" w:rsidRDefault="005F6089">
                        <w:pPr>
                          <w:pStyle w:val="a5"/>
                          <w:spacing w:before="40"/>
                          <w:ind w:left="57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nil"/>
                        </w:tcBorders>
                        <w:vAlign w:val="center"/>
                      </w:tcPr>
                      <w:p w:rsidR="005F6089" w:rsidRPr="004E3F48" w:rsidRDefault="0090128F" w:rsidP="00C92EBC">
                        <w:pPr>
                          <w:pStyle w:val="a5"/>
                          <w:spacing w:after="20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begin"/>
                        </w:r>
                        <w:r w:rsidR="005F6089"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separate"/>
                        </w:r>
                        <w:r w:rsidR="001E392A">
                          <w:rPr>
                            <w:rStyle w:val="a9"/>
                            <w:rFonts w:ascii="Arial" w:hAnsi="Arial" w:cs="Arial"/>
                            <w:i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C31C38">
                          <w:rPr>
                            <w:rStyle w:val="a9"/>
                            <w:rFonts w:ascii="Arial" w:hAnsi="Arial" w:cs="Arial"/>
                            <w:iCs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5F6089" w:rsidRPr="00475A7E">
                    <w:trPr>
                      <w:cantSplit/>
                      <w:trHeight w:hRule="exact" w:val="284"/>
                    </w:trPr>
                    <w:tc>
                      <w:tcPr>
                        <w:tcW w:w="610" w:type="dxa"/>
                        <w:tcBorders>
                          <w:top w:val="single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pacing w:val="-2"/>
                            <w:sz w:val="20"/>
                            <w:szCs w:val="20"/>
                          </w:rPr>
                          <w:t>Изм.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</w:pPr>
                        <w:proofErr w:type="spellStart"/>
                        <w:r w:rsidRPr="00C31C38">
                          <w:rPr>
                            <w:rFonts w:ascii="Arial" w:hAnsi="Arial" w:cs="Arial"/>
                            <w:iCs/>
                            <w:spacing w:val="-6"/>
                            <w:sz w:val="20"/>
                            <w:szCs w:val="20"/>
                          </w:rPr>
                          <w:t>Кол.уч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Лист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№док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Подп.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12" w:space="0" w:color="auto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:rsidR="005F6089" w:rsidRPr="00C31C38" w:rsidRDefault="005F6089" w:rsidP="00475A7E">
                        <w:pPr>
                          <w:pStyle w:val="a5"/>
                          <w:spacing w:before="40"/>
                          <w:jc w:val="center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 w:rsidRPr="00C31C38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5900" w:type="dxa"/>
                        <w:vMerge/>
                        <w:tcBorders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  <w:tc>
                      <w:tcPr>
                        <w:tcW w:w="598" w:type="dxa"/>
                        <w:vMerge/>
                        <w:tcBorders>
                          <w:left w:val="single" w:sz="12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5F6089" w:rsidRPr="00475A7E" w:rsidRDefault="005F6089">
                        <w:pPr>
                          <w:pStyle w:val="a5"/>
                          <w:spacing w:after="20"/>
                          <w:rPr>
                            <w:rFonts w:ascii="GOST type B" w:hAnsi="GOST type B" w:cs="Arial"/>
                            <w:i/>
                            <w:iCs/>
                            <w:sz w:val="16"/>
                          </w:rPr>
                        </w:pPr>
                      </w:p>
                    </w:tc>
                  </w:tr>
                </w:tbl>
                <w:p w:rsidR="005F6089" w:rsidRPr="00475A7E" w:rsidRDefault="005F6089" w:rsidP="005743FC">
                  <w:pPr>
                    <w:rPr>
                      <w:rFonts w:ascii="GOST type B" w:hAnsi="GOST type B"/>
                      <w:i/>
                    </w:rPr>
                  </w:pP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EC5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DDC28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62C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21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C544D"/>
    <w:multiLevelType w:val="hybridMultilevel"/>
    <w:tmpl w:val="CF4299D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0D42570C"/>
    <w:multiLevelType w:val="hybridMultilevel"/>
    <w:tmpl w:val="855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5D39"/>
    <w:multiLevelType w:val="multilevel"/>
    <w:tmpl w:val="3342E23E"/>
    <w:lvl w:ilvl="0">
      <w:start w:val="1"/>
      <w:numFmt w:val="decimal"/>
      <w:pStyle w:val="ReportLevel1"/>
      <w:lvlText w:val="%1.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22"/>
        </w:tabs>
        <w:ind w:left="1222" w:hanging="108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997"/>
        </w:tabs>
        <w:ind w:left="197" w:firstLine="10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2139"/>
        </w:tabs>
        <w:ind w:left="1347" w:firstLine="72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/>
      </w:rPr>
    </w:lvl>
  </w:abstractNum>
  <w:abstractNum w:abstractNumId="7">
    <w:nsid w:val="30DD4ED3"/>
    <w:multiLevelType w:val="hybridMultilevel"/>
    <w:tmpl w:val="78387E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841563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34CB5"/>
    <w:multiLevelType w:val="multilevel"/>
    <w:tmpl w:val="16FAB71C"/>
    <w:lvl w:ilvl="0">
      <w:start w:val="1"/>
      <w:numFmt w:val="none"/>
      <w:pStyle w:val="BodyText22"/>
      <w:suff w:val="space"/>
      <w:lvlText w:val="3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404D08A0"/>
    <w:multiLevelType w:val="hybridMultilevel"/>
    <w:tmpl w:val="6A8022AE"/>
    <w:lvl w:ilvl="0" w:tplc="C4DA84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E04AA4"/>
    <w:multiLevelType w:val="hybridMultilevel"/>
    <w:tmpl w:val="8D7E7EF0"/>
    <w:lvl w:ilvl="0" w:tplc="DEBA1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CF200C"/>
    <w:multiLevelType w:val="hybridMultilevel"/>
    <w:tmpl w:val="4ED8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47FBE"/>
    <w:multiLevelType w:val="hybridMultilevel"/>
    <w:tmpl w:val="FD60CE66"/>
    <w:lvl w:ilvl="0" w:tplc="3A9CE64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3730C6"/>
    <w:multiLevelType w:val="hybridMultilevel"/>
    <w:tmpl w:val="AD6470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DC6534"/>
    <w:multiLevelType w:val="hybridMultilevel"/>
    <w:tmpl w:val="8C4014BC"/>
    <w:lvl w:ilvl="0" w:tplc="FC7E3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32589"/>
    <w:multiLevelType w:val="hybridMultilevel"/>
    <w:tmpl w:val="557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6570B"/>
    <w:multiLevelType w:val="hybridMultilevel"/>
    <w:tmpl w:val="379E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3F6F65"/>
    <w:multiLevelType w:val="hybridMultilevel"/>
    <w:tmpl w:val="9CD29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0D1563"/>
    <w:multiLevelType w:val="hybridMultilevel"/>
    <w:tmpl w:val="4ACCDE82"/>
    <w:lvl w:ilvl="0" w:tplc="0419000B">
      <w:start w:val="1"/>
      <w:numFmt w:val="decimal"/>
      <w:pStyle w:val="1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A021B6"/>
    <w:multiLevelType w:val="hybridMultilevel"/>
    <w:tmpl w:val="81DC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03F7F"/>
    <w:multiLevelType w:val="hybridMultilevel"/>
    <w:tmpl w:val="5B2E539E"/>
    <w:lvl w:ilvl="0" w:tplc="FC7E3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21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8"/>
  </w:num>
  <w:num w:numId="17">
    <w:abstractNumId w:val="13"/>
  </w:num>
  <w:num w:numId="18">
    <w:abstractNumId w:val="18"/>
  </w:num>
  <w:num w:numId="19">
    <w:abstractNumId w:val="10"/>
  </w:num>
  <w:num w:numId="20">
    <w:abstractNumId w:val="12"/>
  </w:num>
  <w:num w:numId="21">
    <w:abstractNumId w:val="11"/>
  </w:num>
  <w:num w:numId="22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460"/>
    <w:rsid w:val="0000031A"/>
    <w:rsid w:val="00000612"/>
    <w:rsid w:val="00002F55"/>
    <w:rsid w:val="00003BD6"/>
    <w:rsid w:val="00012D2B"/>
    <w:rsid w:val="00014A3F"/>
    <w:rsid w:val="0001774A"/>
    <w:rsid w:val="00021CBD"/>
    <w:rsid w:val="00022FC9"/>
    <w:rsid w:val="00023243"/>
    <w:rsid w:val="000272CF"/>
    <w:rsid w:val="00027C3C"/>
    <w:rsid w:val="0003014F"/>
    <w:rsid w:val="0003062A"/>
    <w:rsid w:val="00031543"/>
    <w:rsid w:val="00032E59"/>
    <w:rsid w:val="00033334"/>
    <w:rsid w:val="00034221"/>
    <w:rsid w:val="00035586"/>
    <w:rsid w:val="000402F5"/>
    <w:rsid w:val="00042D2F"/>
    <w:rsid w:val="00043C9B"/>
    <w:rsid w:val="0004689F"/>
    <w:rsid w:val="000541FA"/>
    <w:rsid w:val="00054EDD"/>
    <w:rsid w:val="000563E4"/>
    <w:rsid w:val="00056657"/>
    <w:rsid w:val="00057AAD"/>
    <w:rsid w:val="000622A0"/>
    <w:rsid w:val="000669AD"/>
    <w:rsid w:val="0006740F"/>
    <w:rsid w:val="000706AF"/>
    <w:rsid w:val="000719E9"/>
    <w:rsid w:val="00073685"/>
    <w:rsid w:val="00074887"/>
    <w:rsid w:val="0007621F"/>
    <w:rsid w:val="00076419"/>
    <w:rsid w:val="0008194D"/>
    <w:rsid w:val="0008397B"/>
    <w:rsid w:val="00084360"/>
    <w:rsid w:val="00084618"/>
    <w:rsid w:val="000855FD"/>
    <w:rsid w:val="00090087"/>
    <w:rsid w:val="000954BA"/>
    <w:rsid w:val="000A2C3A"/>
    <w:rsid w:val="000B0265"/>
    <w:rsid w:val="000B043E"/>
    <w:rsid w:val="000B0D1E"/>
    <w:rsid w:val="000B3747"/>
    <w:rsid w:val="000B41A8"/>
    <w:rsid w:val="000B54BC"/>
    <w:rsid w:val="000B5B30"/>
    <w:rsid w:val="000C4B29"/>
    <w:rsid w:val="000C6D1F"/>
    <w:rsid w:val="000C7840"/>
    <w:rsid w:val="000D0493"/>
    <w:rsid w:val="000D0E90"/>
    <w:rsid w:val="000D2283"/>
    <w:rsid w:val="000D30BD"/>
    <w:rsid w:val="000D4709"/>
    <w:rsid w:val="000D78BC"/>
    <w:rsid w:val="000E101C"/>
    <w:rsid w:val="000F0505"/>
    <w:rsid w:val="000F0B4B"/>
    <w:rsid w:val="000F15C2"/>
    <w:rsid w:val="000F2A9F"/>
    <w:rsid w:val="000F3CEE"/>
    <w:rsid w:val="000F41C8"/>
    <w:rsid w:val="000F47B8"/>
    <w:rsid w:val="000F4CA1"/>
    <w:rsid w:val="000F700C"/>
    <w:rsid w:val="001006AE"/>
    <w:rsid w:val="00102D03"/>
    <w:rsid w:val="00102F19"/>
    <w:rsid w:val="00103F3B"/>
    <w:rsid w:val="00106285"/>
    <w:rsid w:val="00106D9D"/>
    <w:rsid w:val="00106FD9"/>
    <w:rsid w:val="00107B15"/>
    <w:rsid w:val="001129EA"/>
    <w:rsid w:val="001165FC"/>
    <w:rsid w:val="00124821"/>
    <w:rsid w:val="0012739E"/>
    <w:rsid w:val="00132886"/>
    <w:rsid w:val="00134113"/>
    <w:rsid w:val="00136903"/>
    <w:rsid w:val="00136B61"/>
    <w:rsid w:val="00140035"/>
    <w:rsid w:val="001422A8"/>
    <w:rsid w:val="00145629"/>
    <w:rsid w:val="00145B8F"/>
    <w:rsid w:val="001474E5"/>
    <w:rsid w:val="00150CBA"/>
    <w:rsid w:val="00153A73"/>
    <w:rsid w:val="00153ED2"/>
    <w:rsid w:val="001547EC"/>
    <w:rsid w:val="00154DAE"/>
    <w:rsid w:val="00155F4B"/>
    <w:rsid w:val="00156F51"/>
    <w:rsid w:val="00157B72"/>
    <w:rsid w:val="00160392"/>
    <w:rsid w:val="001610A7"/>
    <w:rsid w:val="001616DB"/>
    <w:rsid w:val="001646D3"/>
    <w:rsid w:val="001650C4"/>
    <w:rsid w:val="00166581"/>
    <w:rsid w:val="00167136"/>
    <w:rsid w:val="00167577"/>
    <w:rsid w:val="00167926"/>
    <w:rsid w:val="0017058F"/>
    <w:rsid w:val="0017066C"/>
    <w:rsid w:val="001715E2"/>
    <w:rsid w:val="001719AD"/>
    <w:rsid w:val="00171C5F"/>
    <w:rsid w:val="001773AA"/>
    <w:rsid w:val="00184E94"/>
    <w:rsid w:val="0018627D"/>
    <w:rsid w:val="00191A63"/>
    <w:rsid w:val="001939E5"/>
    <w:rsid w:val="00194004"/>
    <w:rsid w:val="001948E0"/>
    <w:rsid w:val="0019601E"/>
    <w:rsid w:val="001967F3"/>
    <w:rsid w:val="00197376"/>
    <w:rsid w:val="0019751D"/>
    <w:rsid w:val="001A0B3E"/>
    <w:rsid w:val="001A525D"/>
    <w:rsid w:val="001A7747"/>
    <w:rsid w:val="001B1B5E"/>
    <w:rsid w:val="001B3688"/>
    <w:rsid w:val="001B3831"/>
    <w:rsid w:val="001B4CBA"/>
    <w:rsid w:val="001B7B0C"/>
    <w:rsid w:val="001C1449"/>
    <w:rsid w:val="001D06FD"/>
    <w:rsid w:val="001D1950"/>
    <w:rsid w:val="001D32C9"/>
    <w:rsid w:val="001D61D8"/>
    <w:rsid w:val="001D6304"/>
    <w:rsid w:val="001E392A"/>
    <w:rsid w:val="001E4520"/>
    <w:rsid w:val="001E5ABB"/>
    <w:rsid w:val="001E5BAB"/>
    <w:rsid w:val="001E7451"/>
    <w:rsid w:val="001F09BF"/>
    <w:rsid w:val="001F1A55"/>
    <w:rsid w:val="001F302F"/>
    <w:rsid w:val="001F66A5"/>
    <w:rsid w:val="001F75D0"/>
    <w:rsid w:val="002004F5"/>
    <w:rsid w:val="00201D24"/>
    <w:rsid w:val="002044CE"/>
    <w:rsid w:val="00210DB1"/>
    <w:rsid w:val="002129F7"/>
    <w:rsid w:val="0021370D"/>
    <w:rsid w:val="00214897"/>
    <w:rsid w:val="0021713B"/>
    <w:rsid w:val="0021787B"/>
    <w:rsid w:val="00217AAB"/>
    <w:rsid w:val="00223C07"/>
    <w:rsid w:val="00224839"/>
    <w:rsid w:val="002269B7"/>
    <w:rsid w:val="002328F5"/>
    <w:rsid w:val="0023330B"/>
    <w:rsid w:val="00235245"/>
    <w:rsid w:val="002355F5"/>
    <w:rsid w:val="00236D2B"/>
    <w:rsid w:val="0023780E"/>
    <w:rsid w:val="0024177F"/>
    <w:rsid w:val="00241C23"/>
    <w:rsid w:val="00241D59"/>
    <w:rsid w:val="00241DE4"/>
    <w:rsid w:val="00243266"/>
    <w:rsid w:val="00243BF6"/>
    <w:rsid w:val="002441FA"/>
    <w:rsid w:val="002520BD"/>
    <w:rsid w:val="002536D8"/>
    <w:rsid w:val="00253B3A"/>
    <w:rsid w:val="00253E70"/>
    <w:rsid w:val="002577A4"/>
    <w:rsid w:val="0026257A"/>
    <w:rsid w:val="002637BB"/>
    <w:rsid w:val="00264322"/>
    <w:rsid w:val="00264AD5"/>
    <w:rsid w:val="002665DB"/>
    <w:rsid w:val="002673E7"/>
    <w:rsid w:val="00271CE9"/>
    <w:rsid w:val="00273C2D"/>
    <w:rsid w:val="00274737"/>
    <w:rsid w:val="00274A19"/>
    <w:rsid w:val="00274B4B"/>
    <w:rsid w:val="002772A4"/>
    <w:rsid w:val="002822FA"/>
    <w:rsid w:val="00283EA1"/>
    <w:rsid w:val="00284C74"/>
    <w:rsid w:val="00285B60"/>
    <w:rsid w:val="00287F5E"/>
    <w:rsid w:val="002926B7"/>
    <w:rsid w:val="00294C73"/>
    <w:rsid w:val="00295331"/>
    <w:rsid w:val="0029643E"/>
    <w:rsid w:val="002A628F"/>
    <w:rsid w:val="002A75E0"/>
    <w:rsid w:val="002A7ADA"/>
    <w:rsid w:val="002B037C"/>
    <w:rsid w:val="002B5BC8"/>
    <w:rsid w:val="002B65F5"/>
    <w:rsid w:val="002C0D5E"/>
    <w:rsid w:val="002C11D4"/>
    <w:rsid w:val="002C300D"/>
    <w:rsid w:val="002C508A"/>
    <w:rsid w:val="002C6CAA"/>
    <w:rsid w:val="002C722F"/>
    <w:rsid w:val="002D002B"/>
    <w:rsid w:val="002D38A1"/>
    <w:rsid w:val="002E0A27"/>
    <w:rsid w:val="002E110A"/>
    <w:rsid w:val="002E13B7"/>
    <w:rsid w:val="002E221E"/>
    <w:rsid w:val="002E3A2A"/>
    <w:rsid w:val="002E4865"/>
    <w:rsid w:val="002E58EE"/>
    <w:rsid w:val="002E5D2A"/>
    <w:rsid w:val="002E7139"/>
    <w:rsid w:val="002E7970"/>
    <w:rsid w:val="002F2D46"/>
    <w:rsid w:val="002F787F"/>
    <w:rsid w:val="003005ED"/>
    <w:rsid w:val="00301983"/>
    <w:rsid w:val="0030229E"/>
    <w:rsid w:val="003053C1"/>
    <w:rsid w:val="00305F37"/>
    <w:rsid w:val="00306636"/>
    <w:rsid w:val="00310C79"/>
    <w:rsid w:val="003121B6"/>
    <w:rsid w:val="00320105"/>
    <w:rsid w:val="00322308"/>
    <w:rsid w:val="00323DCF"/>
    <w:rsid w:val="00327DCA"/>
    <w:rsid w:val="003313B7"/>
    <w:rsid w:val="0033164F"/>
    <w:rsid w:val="00331D09"/>
    <w:rsid w:val="0033246B"/>
    <w:rsid w:val="00334B6F"/>
    <w:rsid w:val="00336300"/>
    <w:rsid w:val="00347D9E"/>
    <w:rsid w:val="0035043F"/>
    <w:rsid w:val="00351657"/>
    <w:rsid w:val="003532EF"/>
    <w:rsid w:val="003533C3"/>
    <w:rsid w:val="00354F09"/>
    <w:rsid w:val="003558B4"/>
    <w:rsid w:val="003579E8"/>
    <w:rsid w:val="003630D9"/>
    <w:rsid w:val="00364E08"/>
    <w:rsid w:val="00365E97"/>
    <w:rsid w:val="0036717E"/>
    <w:rsid w:val="0037229C"/>
    <w:rsid w:val="0037324A"/>
    <w:rsid w:val="003759E8"/>
    <w:rsid w:val="00383079"/>
    <w:rsid w:val="003839C5"/>
    <w:rsid w:val="00387633"/>
    <w:rsid w:val="0039003E"/>
    <w:rsid w:val="00390209"/>
    <w:rsid w:val="00391311"/>
    <w:rsid w:val="00391887"/>
    <w:rsid w:val="00392971"/>
    <w:rsid w:val="00394F8E"/>
    <w:rsid w:val="003B06D6"/>
    <w:rsid w:val="003B17CF"/>
    <w:rsid w:val="003C07F0"/>
    <w:rsid w:val="003C07FC"/>
    <w:rsid w:val="003C1BD9"/>
    <w:rsid w:val="003C2628"/>
    <w:rsid w:val="003C4D1A"/>
    <w:rsid w:val="003C5355"/>
    <w:rsid w:val="003C6000"/>
    <w:rsid w:val="003C6232"/>
    <w:rsid w:val="003C739E"/>
    <w:rsid w:val="003C7B49"/>
    <w:rsid w:val="003D05A9"/>
    <w:rsid w:val="003D112B"/>
    <w:rsid w:val="003D6966"/>
    <w:rsid w:val="003E2151"/>
    <w:rsid w:val="003E4E1B"/>
    <w:rsid w:val="003E7272"/>
    <w:rsid w:val="003F0F0E"/>
    <w:rsid w:val="003F2AF1"/>
    <w:rsid w:val="003F6302"/>
    <w:rsid w:val="003F77E4"/>
    <w:rsid w:val="00400E28"/>
    <w:rsid w:val="00402FDA"/>
    <w:rsid w:val="00403121"/>
    <w:rsid w:val="004032C5"/>
    <w:rsid w:val="004052C2"/>
    <w:rsid w:val="0040756A"/>
    <w:rsid w:val="00410EE1"/>
    <w:rsid w:val="00413848"/>
    <w:rsid w:val="00413F12"/>
    <w:rsid w:val="0041431D"/>
    <w:rsid w:val="00414E79"/>
    <w:rsid w:val="004173F9"/>
    <w:rsid w:val="00420917"/>
    <w:rsid w:val="00424C34"/>
    <w:rsid w:val="0042580A"/>
    <w:rsid w:val="00425DA3"/>
    <w:rsid w:val="00425E53"/>
    <w:rsid w:val="00426718"/>
    <w:rsid w:val="00427D1C"/>
    <w:rsid w:val="00431432"/>
    <w:rsid w:val="00441347"/>
    <w:rsid w:val="00441DD1"/>
    <w:rsid w:val="0044265E"/>
    <w:rsid w:val="00443B41"/>
    <w:rsid w:val="00444F15"/>
    <w:rsid w:val="0044679F"/>
    <w:rsid w:val="0044749A"/>
    <w:rsid w:val="004475EB"/>
    <w:rsid w:val="00452C9E"/>
    <w:rsid w:val="00452D33"/>
    <w:rsid w:val="00454D7C"/>
    <w:rsid w:val="004611F5"/>
    <w:rsid w:val="0046173F"/>
    <w:rsid w:val="004660E2"/>
    <w:rsid w:val="004664FB"/>
    <w:rsid w:val="00472D3D"/>
    <w:rsid w:val="00474BA3"/>
    <w:rsid w:val="00475A7E"/>
    <w:rsid w:val="00480339"/>
    <w:rsid w:val="004834B2"/>
    <w:rsid w:val="00483C82"/>
    <w:rsid w:val="004879F2"/>
    <w:rsid w:val="00491F7E"/>
    <w:rsid w:val="00492209"/>
    <w:rsid w:val="00492543"/>
    <w:rsid w:val="00497ED9"/>
    <w:rsid w:val="004A116C"/>
    <w:rsid w:val="004A1D0A"/>
    <w:rsid w:val="004A41CF"/>
    <w:rsid w:val="004A733E"/>
    <w:rsid w:val="004A7CF1"/>
    <w:rsid w:val="004B364E"/>
    <w:rsid w:val="004B3BFA"/>
    <w:rsid w:val="004B4EEB"/>
    <w:rsid w:val="004B50E1"/>
    <w:rsid w:val="004B5BDD"/>
    <w:rsid w:val="004B7754"/>
    <w:rsid w:val="004C1D26"/>
    <w:rsid w:val="004C263F"/>
    <w:rsid w:val="004C27B7"/>
    <w:rsid w:val="004C2A1D"/>
    <w:rsid w:val="004C7BF0"/>
    <w:rsid w:val="004D00D0"/>
    <w:rsid w:val="004D18D9"/>
    <w:rsid w:val="004D4E41"/>
    <w:rsid w:val="004D76DD"/>
    <w:rsid w:val="004D7DC4"/>
    <w:rsid w:val="004E10B2"/>
    <w:rsid w:val="004E1735"/>
    <w:rsid w:val="004E1E28"/>
    <w:rsid w:val="004E2110"/>
    <w:rsid w:val="004E3F48"/>
    <w:rsid w:val="004E3FD8"/>
    <w:rsid w:val="004E47C6"/>
    <w:rsid w:val="004E48E6"/>
    <w:rsid w:val="004E5791"/>
    <w:rsid w:val="004F03A6"/>
    <w:rsid w:val="004F14F9"/>
    <w:rsid w:val="004F2DEB"/>
    <w:rsid w:val="004F42F6"/>
    <w:rsid w:val="004F4CED"/>
    <w:rsid w:val="004F7645"/>
    <w:rsid w:val="00502924"/>
    <w:rsid w:val="0050505E"/>
    <w:rsid w:val="00510990"/>
    <w:rsid w:val="00511CC1"/>
    <w:rsid w:val="00512837"/>
    <w:rsid w:val="005132D3"/>
    <w:rsid w:val="00513748"/>
    <w:rsid w:val="00515A88"/>
    <w:rsid w:val="00516A28"/>
    <w:rsid w:val="00517D80"/>
    <w:rsid w:val="005205D3"/>
    <w:rsid w:val="00520948"/>
    <w:rsid w:val="005233C8"/>
    <w:rsid w:val="005272AF"/>
    <w:rsid w:val="00527D4E"/>
    <w:rsid w:val="00530232"/>
    <w:rsid w:val="00530DAF"/>
    <w:rsid w:val="0053237B"/>
    <w:rsid w:val="0053628D"/>
    <w:rsid w:val="005364B8"/>
    <w:rsid w:val="00542BD2"/>
    <w:rsid w:val="0054356A"/>
    <w:rsid w:val="00547A14"/>
    <w:rsid w:val="0056107A"/>
    <w:rsid w:val="00565537"/>
    <w:rsid w:val="0056615C"/>
    <w:rsid w:val="00567AA0"/>
    <w:rsid w:val="00567DE5"/>
    <w:rsid w:val="00567FD7"/>
    <w:rsid w:val="00570D89"/>
    <w:rsid w:val="00571EF9"/>
    <w:rsid w:val="00573B92"/>
    <w:rsid w:val="00573CB3"/>
    <w:rsid w:val="005743FC"/>
    <w:rsid w:val="00575B8D"/>
    <w:rsid w:val="005764A2"/>
    <w:rsid w:val="00577273"/>
    <w:rsid w:val="00577D93"/>
    <w:rsid w:val="00582840"/>
    <w:rsid w:val="00584FDD"/>
    <w:rsid w:val="00586522"/>
    <w:rsid w:val="00586880"/>
    <w:rsid w:val="005926C2"/>
    <w:rsid w:val="00594526"/>
    <w:rsid w:val="00594DE3"/>
    <w:rsid w:val="00595227"/>
    <w:rsid w:val="00595E05"/>
    <w:rsid w:val="00596838"/>
    <w:rsid w:val="005A2A48"/>
    <w:rsid w:val="005A380D"/>
    <w:rsid w:val="005A3EE1"/>
    <w:rsid w:val="005A4485"/>
    <w:rsid w:val="005A7167"/>
    <w:rsid w:val="005B14BA"/>
    <w:rsid w:val="005B38AE"/>
    <w:rsid w:val="005B4E5B"/>
    <w:rsid w:val="005C0031"/>
    <w:rsid w:val="005C191A"/>
    <w:rsid w:val="005C2330"/>
    <w:rsid w:val="005C2C34"/>
    <w:rsid w:val="005C38B7"/>
    <w:rsid w:val="005C4523"/>
    <w:rsid w:val="005C7217"/>
    <w:rsid w:val="005C7AEC"/>
    <w:rsid w:val="005D0351"/>
    <w:rsid w:val="005D1000"/>
    <w:rsid w:val="005D30BD"/>
    <w:rsid w:val="005D3560"/>
    <w:rsid w:val="005D3D3B"/>
    <w:rsid w:val="005D63DD"/>
    <w:rsid w:val="005E0D90"/>
    <w:rsid w:val="005E2791"/>
    <w:rsid w:val="005E29BF"/>
    <w:rsid w:val="005E3457"/>
    <w:rsid w:val="005E3C41"/>
    <w:rsid w:val="005E6613"/>
    <w:rsid w:val="005E7F46"/>
    <w:rsid w:val="005F40BF"/>
    <w:rsid w:val="005F436F"/>
    <w:rsid w:val="005F499E"/>
    <w:rsid w:val="005F4E67"/>
    <w:rsid w:val="005F5269"/>
    <w:rsid w:val="005F6089"/>
    <w:rsid w:val="005F7C5A"/>
    <w:rsid w:val="006026B7"/>
    <w:rsid w:val="00603522"/>
    <w:rsid w:val="0060448D"/>
    <w:rsid w:val="006044A2"/>
    <w:rsid w:val="0060644C"/>
    <w:rsid w:val="00611563"/>
    <w:rsid w:val="00613935"/>
    <w:rsid w:val="00613A53"/>
    <w:rsid w:val="0061403A"/>
    <w:rsid w:val="006143B4"/>
    <w:rsid w:val="00614653"/>
    <w:rsid w:val="0061503C"/>
    <w:rsid w:val="006228A4"/>
    <w:rsid w:val="0062426A"/>
    <w:rsid w:val="00624B3B"/>
    <w:rsid w:val="00626DD5"/>
    <w:rsid w:val="006324BB"/>
    <w:rsid w:val="0063378D"/>
    <w:rsid w:val="006350B5"/>
    <w:rsid w:val="0064202A"/>
    <w:rsid w:val="006423AE"/>
    <w:rsid w:val="00642ADE"/>
    <w:rsid w:val="006439D7"/>
    <w:rsid w:val="00644271"/>
    <w:rsid w:val="00645813"/>
    <w:rsid w:val="00646A48"/>
    <w:rsid w:val="00650FE4"/>
    <w:rsid w:val="006514CB"/>
    <w:rsid w:val="00651C17"/>
    <w:rsid w:val="00654551"/>
    <w:rsid w:val="00655103"/>
    <w:rsid w:val="00657941"/>
    <w:rsid w:val="006608BC"/>
    <w:rsid w:val="00663637"/>
    <w:rsid w:val="00664098"/>
    <w:rsid w:val="006648E5"/>
    <w:rsid w:val="00664F8A"/>
    <w:rsid w:val="00665420"/>
    <w:rsid w:val="00665BA8"/>
    <w:rsid w:val="0066784A"/>
    <w:rsid w:val="006757AE"/>
    <w:rsid w:val="00676A9B"/>
    <w:rsid w:val="00677E31"/>
    <w:rsid w:val="00682B08"/>
    <w:rsid w:val="00683090"/>
    <w:rsid w:val="00683900"/>
    <w:rsid w:val="00685316"/>
    <w:rsid w:val="00685C89"/>
    <w:rsid w:val="00686120"/>
    <w:rsid w:val="00686BE9"/>
    <w:rsid w:val="00686E1F"/>
    <w:rsid w:val="006908A6"/>
    <w:rsid w:val="00690BEB"/>
    <w:rsid w:val="00695503"/>
    <w:rsid w:val="00696A2F"/>
    <w:rsid w:val="006A28DA"/>
    <w:rsid w:val="006A2AB7"/>
    <w:rsid w:val="006A32AA"/>
    <w:rsid w:val="006A3599"/>
    <w:rsid w:val="006A375B"/>
    <w:rsid w:val="006A410A"/>
    <w:rsid w:val="006A5215"/>
    <w:rsid w:val="006B189E"/>
    <w:rsid w:val="006B1BA4"/>
    <w:rsid w:val="006B35EE"/>
    <w:rsid w:val="006B645D"/>
    <w:rsid w:val="006B6BCA"/>
    <w:rsid w:val="006B7030"/>
    <w:rsid w:val="006B7F5A"/>
    <w:rsid w:val="006C4123"/>
    <w:rsid w:val="006C4406"/>
    <w:rsid w:val="006C5C20"/>
    <w:rsid w:val="006C6EE7"/>
    <w:rsid w:val="006D0E30"/>
    <w:rsid w:val="006D1F92"/>
    <w:rsid w:val="006D2687"/>
    <w:rsid w:val="006D3CBA"/>
    <w:rsid w:val="006D4044"/>
    <w:rsid w:val="006D441F"/>
    <w:rsid w:val="006D4728"/>
    <w:rsid w:val="006E2AF2"/>
    <w:rsid w:val="006E30D8"/>
    <w:rsid w:val="006E3431"/>
    <w:rsid w:val="006E6036"/>
    <w:rsid w:val="006F4827"/>
    <w:rsid w:val="006F63C5"/>
    <w:rsid w:val="006F6BEB"/>
    <w:rsid w:val="00703F20"/>
    <w:rsid w:val="0070409E"/>
    <w:rsid w:val="007055C5"/>
    <w:rsid w:val="00705A98"/>
    <w:rsid w:val="00705F03"/>
    <w:rsid w:val="007060DD"/>
    <w:rsid w:val="007068AF"/>
    <w:rsid w:val="00707DF9"/>
    <w:rsid w:val="007109D9"/>
    <w:rsid w:val="00712C42"/>
    <w:rsid w:val="007200BC"/>
    <w:rsid w:val="00720A7A"/>
    <w:rsid w:val="007214BE"/>
    <w:rsid w:val="007215F4"/>
    <w:rsid w:val="00723C93"/>
    <w:rsid w:val="00724B0A"/>
    <w:rsid w:val="0072564B"/>
    <w:rsid w:val="00725A92"/>
    <w:rsid w:val="00730F3F"/>
    <w:rsid w:val="007329C6"/>
    <w:rsid w:val="007340F6"/>
    <w:rsid w:val="00734ADC"/>
    <w:rsid w:val="007362CC"/>
    <w:rsid w:val="007375C3"/>
    <w:rsid w:val="00740304"/>
    <w:rsid w:val="007414AA"/>
    <w:rsid w:val="007418BD"/>
    <w:rsid w:val="00743437"/>
    <w:rsid w:val="00744D4C"/>
    <w:rsid w:val="00750A2B"/>
    <w:rsid w:val="0075103D"/>
    <w:rsid w:val="00753687"/>
    <w:rsid w:val="007540A2"/>
    <w:rsid w:val="0075495B"/>
    <w:rsid w:val="007560CA"/>
    <w:rsid w:val="00757344"/>
    <w:rsid w:val="00763BFD"/>
    <w:rsid w:val="00764FAD"/>
    <w:rsid w:val="007658A2"/>
    <w:rsid w:val="00771E66"/>
    <w:rsid w:val="007734A7"/>
    <w:rsid w:val="00774545"/>
    <w:rsid w:val="0077570C"/>
    <w:rsid w:val="00777D5D"/>
    <w:rsid w:val="007806A2"/>
    <w:rsid w:val="00780C69"/>
    <w:rsid w:val="00781255"/>
    <w:rsid w:val="00781343"/>
    <w:rsid w:val="00781429"/>
    <w:rsid w:val="007822BE"/>
    <w:rsid w:val="00783167"/>
    <w:rsid w:val="007832DA"/>
    <w:rsid w:val="007840F8"/>
    <w:rsid w:val="007853F1"/>
    <w:rsid w:val="00785675"/>
    <w:rsid w:val="00787226"/>
    <w:rsid w:val="00790B12"/>
    <w:rsid w:val="007914D8"/>
    <w:rsid w:val="00792839"/>
    <w:rsid w:val="00793878"/>
    <w:rsid w:val="007945C3"/>
    <w:rsid w:val="00796AB3"/>
    <w:rsid w:val="00797E3F"/>
    <w:rsid w:val="007A292C"/>
    <w:rsid w:val="007A34C0"/>
    <w:rsid w:val="007A4229"/>
    <w:rsid w:val="007A4C9F"/>
    <w:rsid w:val="007A6EBC"/>
    <w:rsid w:val="007A75BC"/>
    <w:rsid w:val="007A7B8C"/>
    <w:rsid w:val="007B000E"/>
    <w:rsid w:val="007B044E"/>
    <w:rsid w:val="007B0962"/>
    <w:rsid w:val="007B796F"/>
    <w:rsid w:val="007C2E10"/>
    <w:rsid w:val="007D01F4"/>
    <w:rsid w:val="007D2725"/>
    <w:rsid w:val="007D33B8"/>
    <w:rsid w:val="007D5343"/>
    <w:rsid w:val="007D671D"/>
    <w:rsid w:val="007D7E3A"/>
    <w:rsid w:val="007E0BB9"/>
    <w:rsid w:val="007E0C65"/>
    <w:rsid w:val="007E107E"/>
    <w:rsid w:val="007E4858"/>
    <w:rsid w:val="007E540A"/>
    <w:rsid w:val="007F0DE0"/>
    <w:rsid w:val="007F2B6D"/>
    <w:rsid w:val="007F35F6"/>
    <w:rsid w:val="007F36D8"/>
    <w:rsid w:val="008007D9"/>
    <w:rsid w:val="00800895"/>
    <w:rsid w:val="008046E4"/>
    <w:rsid w:val="00811D99"/>
    <w:rsid w:val="008123BC"/>
    <w:rsid w:val="00816083"/>
    <w:rsid w:val="00817A69"/>
    <w:rsid w:val="00820C01"/>
    <w:rsid w:val="008218B6"/>
    <w:rsid w:val="00822041"/>
    <w:rsid w:val="0082235D"/>
    <w:rsid w:val="00822EF5"/>
    <w:rsid w:val="008252CE"/>
    <w:rsid w:val="00830A2A"/>
    <w:rsid w:val="00832BB9"/>
    <w:rsid w:val="00834ABD"/>
    <w:rsid w:val="00835970"/>
    <w:rsid w:val="00835E19"/>
    <w:rsid w:val="00836035"/>
    <w:rsid w:val="00836460"/>
    <w:rsid w:val="008364FB"/>
    <w:rsid w:val="00837A32"/>
    <w:rsid w:val="00841676"/>
    <w:rsid w:val="008416DE"/>
    <w:rsid w:val="008439D8"/>
    <w:rsid w:val="00845CA8"/>
    <w:rsid w:val="008524F2"/>
    <w:rsid w:val="0085296D"/>
    <w:rsid w:val="00852B1A"/>
    <w:rsid w:val="00852CEE"/>
    <w:rsid w:val="008565B6"/>
    <w:rsid w:val="00856A8F"/>
    <w:rsid w:val="00863CFE"/>
    <w:rsid w:val="00865F2A"/>
    <w:rsid w:val="00867F59"/>
    <w:rsid w:val="00870EEA"/>
    <w:rsid w:val="00871E14"/>
    <w:rsid w:val="00873D8E"/>
    <w:rsid w:val="008763EC"/>
    <w:rsid w:val="008765A4"/>
    <w:rsid w:val="0087686D"/>
    <w:rsid w:val="00876BE7"/>
    <w:rsid w:val="008815B2"/>
    <w:rsid w:val="00881ACC"/>
    <w:rsid w:val="00884CBF"/>
    <w:rsid w:val="008852E3"/>
    <w:rsid w:val="008921AD"/>
    <w:rsid w:val="008973B6"/>
    <w:rsid w:val="008A269C"/>
    <w:rsid w:val="008A50E7"/>
    <w:rsid w:val="008B055F"/>
    <w:rsid w:val="008B0E8E"/>
    <w:rsid w:val="008B251F"/>
    <w:rsid w:val="008B348F"/>
    <w:rsid w:val="008B3F0A"/>
    <w:rsid w:val="008B436D"/>
    <w:rsid w:val="008B43C8"/>
    <w:rsid w:val="008B4B6A"/>
    <w:rsid w:val="008B5B28"/>
    <w:rsid w:val="008B5C40"/>
    <w:rsid w:val="008B656B"/>
    <w:rsid w:val="008B690A"/>
    <w:rsid w:val="008B70E2"/>
    <w:rsid w:val="008B7ED9"/>
    <w:rsid w:val="008C1D0D"/>
    <w:rsid w:val="008C2951"/>
    <w:rsid w:val="008C3C22"/>
    <w:rsid w:val="008C402F"/>
    <w:rsid w:val="008C4108"/>
    <w:rsid w:val="008D351E"/>
    <w:rsid w:val="008D38FA"/>
    <w:rsid w:val="008D73F2"/>
    <w:rsid w:val="008D7EF9"/>
    <w:rsid w:val="008D7F52"/>
    <w:rsid w:val="008E11E4"/>
    <w:rsid w:val="008E1A9E"/>
    <w:rsid w:val="008E3F37"/>
    <w:rsid w:val="008E5CA4"/>
    <w:rsid w:val="008F0083"/>
    <w:rsid w:val="008F16F2"/>
    <w:rsid w:val="008F24C5"/>
    <w:rsid w:val="008F52DC"/>
    <w:rsid w:val="0090128F"/>
    <w:rsid w:val="00903DEC"/>
    <w:rsid w:val="00904765"/>
    <w:rsid w:val="00905B42"/>
    <w:rsid w:val="00906194"/>
    <w:rsid w:val="00910D1F"/>
    <w:rsid w:val="00911455"/>
    <w:rsid w:val="009114E5"/>
    <w:rsid w:val="009118AB"/>
    <w:rsid w:val="00916468"/>
    <w:rsid w:val="00920794"/>
    <w:rsid w:val="00921544"/>
    <w:rsid w:val="009234E0"/>
    <w:rsid w:val="00923D25"/>
    <w:rsid w:val="00923E96"/>
    <w:rsid w:val="00926913"/>
    <w:rsid w:val="00926C8C"/>
    <w:rsid w:val="00926EE5"/>
    <w:rsid w:val="0092720F"/>
    <w:rsid w:val="00930770"/>
    <w:rsid w:val="00932CD1"/>
    <w:rsid w:val="00934947"/>
    <w:rsid w:val="0093684C"/>
    <w:rsid w:val="00940480"/>
    <w:rsid w:val="0094339E"/>
    <w:rsid w:val="00943A40"/>
    <w:rsid w:val="009453E7"/>
    <w:rsid w:val="009461CE"/>
    <w:rsid w:val="00946A5C"/>
    <w:rsid w:val="009470BA"/>
    <w:rsid w:val="0095311A"/>
    <w:rsid w:val="00955FA9"/>
    <w:rsid w:val="00960472"/>
    <w:rsid w:val="00961290"/>
    <w:rsid w:val="00961B92"/>
    <w:rsid w:val="0096289B"/>
    <w:rsid w:val="00966487"/>
    <w:rsid w:val="00970296"/>
    <w:rsid w:val="00970A2E"/>
    <w:rsid w:val="00973463"/>
    <w:rsid w:val="00976594"/>
    <w:rsid w:val="009804EB"/>
    <w:rsid w:val="00980AD5"/>
    <w:rsid w:val="00981D5A"/>
    <w:rsid w:val="00981ECA"/>
    <w:rsid w:val="00987E36"/>
    <w:rsid w:val="009905B5"/>
    <w:rsid w:val="00992DE1"/>
    <w:rsid w:val="00993143"/>
    <w:rsid w:val="00993F81"/>
    <w:rsid w:val="00996254"/>
    <w:rsid w:val="009974CF"/>
    <w:rsid w:val="00997743"/>
    <w:rsid w:val="009A01F8"/>
    <w:rsid w:val="009A1844"/>
    <w:rsid w:val="009A2507"/>
    <w:rsid w:val="009A6F6E"/>
    <w:rsid w:val="009A6FE3"/>
    <w:rsid w:val="009A731D"/>
    <w:rsid w:val="009A752C"/>
    <w:rsid w:val="009A7B4F"/>
    <w:rsid w:val="009B0476"/>
    <w:rsid w:val="009B30FE"/>
    <w:rsid w:val="009B3BE6"/>
    <w:rsid w:val="009B4EFF"/>
    <w:rsid w:val="009B5F7D"/>
    <w:rsid w:val="009C1EF0"/>
    <w:rsid w:val="009C2F04"/>
    <w:rsid w:val="009C4083"/>
    <w:rsid w:val="009C4848"/>
    <w:rsid w:val="009C6269"/>
    <w:rsid w:val="009C6719"/>
    <w:rsid w:val="009C7DC4"/>
    <w:rsid w:val="009D0095"/>
    <w:rsid w:val="009D19CD"/>
    <w:rsid w:val="009D1A79"/>
    <w:rsid w:val="009D4841"/>
    <w:rsid w:val="009D52D5"/>
    <w:rsid w:val="009D6F5C"/>
    <w:rsid w:val="009D7787"/>
    <w:rsid w:val="009F309E"/>
    <w:rsid w:val="009F6280"/>
    <w:rsid w:val="009F6E35"/>
    <w:rsid w:val="009F6FB6"/>
    <w:rsid w:val="009F7D3F"/>
    <w:rsid w:val="00A01397"/>
    <w:rsid w:val="00A02A2B"/>
    <w:rsid w:val="00A02B76"/>
    <w:rsid w:val="00A030EF"/>
    <w:rsid w:val="00A0601C"/>
    <w:rsid w:val="00A06CA0"/>
    <w:rsid w:val="00A11A40"/>
    <w:rsid w:val="00A12012"/>
    <w:rsid w:val="00A122AF"/>
    <w:rsid w:val="00A14B0F"/>
    <w:rsid w:val="00A17C62"/>
    <w:rsid w:val="00A17D40"/>
    <w:rsid w:val="00A20AC4"/>
    <w:rsid w:val="00A20C75"/>
    <w:rsid w:val="00A217F2"/>
    <w:rsid w:val="00A2346E"/>
    <w:rsid w:val="00A2631C"/>
    <w:rsid w:val="00A30266"/>
    <w:rsid w:val="00A314B7"/>
    <w:rsid w:val="00A32873"/>
    <w:rsid w:val="00A332BE"/>
    <w:rsid w:val="00A33B34"/>
    <w:rsid w:val="00A36FEF"/>
    <w:rsid w:val="00A42710"/>
    <w:rsid w:val="00A4367F"/>
    <w:rsid w:val="00A439C4"/>
    <w:rsid w:val="00A47216"/>
    <w:rsid w:val="00A50A22"/>
    <w:rsid w:val="00A53B37"/>
    <w:rsid w:val="00A5552D"/>
    <w:rsid w:val="00A57520"/>
    <w:rsid w:val="00A61102"/>
    <w:rsid w:val="00A625BC"/>
    <w:rsid w:val="00A723A1"/>
    <w:rsid w:val="00A7248F"/>
    <w:rsid w:val="00A74A41"/>
    <w:rsid w:val="00A807F9"/>
    <w:rsid w:val="00A828D2"/>
    <w:rsid w:val="00A83355"/>
    <w:rsid w:val="00A84ECE"/>
    <w:rsid w:val="00A85D3F"/>
    <w:rsid w:val="00A862D2"/>
    <w:rsid w:val="00A954A3"/>
    <w:rsid w:val="00A958F4"/>
    <w:rsid w:val="00A97791"/>
    <w:rsid w:val="00AA346F"/>
    <w:rsid w:val="00AA7736"/>
    <w:rsid w:val="00AB2337"/>
    <w:rsid w:val="00AB5C9A"/>
    <w:rsid w:val="00AB63F0"/>
    <w:rsid w:val="00AB6D06"/>
    <w:rsid w:val="00AB7621"/>
    <w:rsid w:val="00AC07D3"/>
    <w:rsid w:val="00AC1A84"/>
    <w:rsid w:val="00AC5A49"/>
    <w:rsid w:val="00AC64D4"/>
    <w:rsid w:val="00AC67E3"/>
    <w:rsid w:val="00AC6FD8"/>
    <w:rsid w:val="00AC7557"/>
    <w:rsid w:val="00AD0B04"/>
    <w:rsid w:val="00AD22E7"/>
    <w:rsid w:val="00AE21E8"/>
    <w:rsid w:val="00AE3FD0"/>
    <w:rsid w:val="00AE607C"/>
    <w:rsid w:val="00AE60BD"/>
    <w:rsid w:val="00AE6CBF"/>
    <w:rsid w:val="00AF0E6B"/>
    <w:rsid w:val="00AF3004"/>
    <w:rsid w:val="00AF388E"/>
    <w:rsid w:val="00B004D0"/>
    <w:rsid w:val="00B02D00"/>
    <w:rsid w:val="00B03656"/>
    <w:rsid w:val="00B04734"/>
    <w:rsid w:val="00B04B6A"/>
    <w:rsid w:val="00B07FDE"/>
    <w:rsid w:val="00B13122"/>
    <w:rsid w:val="00B14662"/>
    <w:rsid w:val="00B14756"/>
    <w:rsid w:val="00B14A16"/>
    <w:rsid w:val="00B1554F"/>
    <w:rsid w:val="00B17BC0"/>
    <w:rsid w:val="00B17E07"/>
    <w:rsid w:val="00B20992"/>
    <w:rsid w:val="00B21F27"/>
    <w:rsid w:val="00B23AD1"/>
    <w:rsid w:val="00B240F8"/>
    <w:rsid w:val="00B2438C"/>
    <w:rsid w:val="00B24AE7"/>
    <w:rsid w:val="00B2572F"/>
    <w:rsid w:val="00B25913"/>
    <w:rsid w:val="00B325F3"/>
    <w:rsid w:val="00B32C66"/>
    <w:rsid w:val="00B34743"/>
    <w:rsid w:val="00B366FC"/>
    <w:rsid w:val="00B37437"/>
    <w:rsid w:val="00B37DBB"/>
    <w:rsid w:val="00B40EF8"/>
    <w:rsid w:val="00B410A1"/>
    <w:rsid w:val="00B43287"/>
    <w:rsid w:val="00B46DD8"/>
    <w:rsid w:val="00B528E3"/>
    <w:rsid w:val="00B54B8C"/>
    <w:rsid w:val="00B55B02"/>
    <w:rsid w:val="00B568E1"/>
    <w:rsid w:val="00B57122"/>
    <w:rsid w:val="00B66098"/>
    <w:rsid w:val="00B672AA"/>
    <w:rsid w:val="00B67FE5"/>
    <w:rsid w:val="00B7082F"/>
    <w:rsid w:val="00B71D9A"/>
    <w:rsid w:val="00B72F87"/>
    <w:rsid w:val="00B740A1"/>
    <w:rsid w:val="00B74B42"/>
    <w:rsid w:val="00B80AE7"/>
    <w:rsid w:val="00B8105E"/>
    <w:rsid w:val="00B8350E"/>
    <w:rsid w:val="00B835E6"/>
    <w:rsid w:val="00B873B2"/>
    <w:rsid w:val="00B90871"/>
    <w:rsid w:val="00B90A0D"/>
    <w:rsid w:val="00B9246A"/>
    <w:rsid w:val="00B9308B"/>
    <w:rsid w:val="00B96271"/>
    <w:rsid w:val="00B97985"/>
    <w:rsid w:val="00BA15CE"/>
    <w:rsid w:val="00BA333B"/>
    <w:rsid w:val="00BA34C5"/>
    <w:rsid w:val="00BA56C6"/>
    <w:rsid w:val="00BA66E6"/>
    <w:rsid w:val="00BA7913"/>
    <w:rsid w:val="00BB2298"/>
    <w:rsid w:val="00BB36A6"/>
    <w:rsid w:val="00BC0661"/>
    <w:rsid w:val="00BC3EA6"/>
    <w:rsid w:val="00BC7A58"/>
    <w:rsid w:val="00BD4B2F"/>
    <w:rsid w:val="00BD58DC"/>
    <w:rsid w:val="00BE074C"/>
    <w:rsid w:val="00BE4E30"/>
    <w:rsid w:val="00BE663B"/>
    <w:rsid w:val="00BF2A3B"/>
    <w:rsid w:val="00BF2D0C"/>
    <w:rsid w:val="00BF366E"/>
    <w:rsid w:val="00BF3F68"/>
    <w:rsid w:val="00BF7871"/>
    <w:rsid w:val="00C04CA0"/>
    <w:rsid w:val="00C05640"/>
    <w:rsid w:val="00C06CDC"/>
    <w:rsid w:val="00C07138"/>
    <w:rsid w:val="00C112F2"/>
    <w:rsid w:val="00C13311"/>
    <w:rsid w:val="00C17150"/>
    <w:rsid w:val="00C20FC8"/>
    <w:rsid w:val="00C217FE"/>
    <w:rsid w:val="00C22A56"/>
    <w:rsid w:val="00C24CDD"/>
    <w:rsid w:val="00C257D9"/>
    <w:rsid w:val="00C25861"/>
    <w:rsid w:val="00C25DC9"/>
    <w:rsid w:val="00C27115"/>
    <w:rsid w:val="00C31C38"/>
    <w:rsid w:val="00C32AD1"/>
    <w:rsid w:val="00C37B08"/>
    <w:rsid w:val="00C41175"/>
    <w:rsid w:val="00C412BF"/>
    <w:rsid w:val="00C47DE4"/>
    <w:rsid w:val="00C50BA0"/>
    <w:rsid w:val="00C514F3"/>
    <w:rsid w:val="00C525AE"/>
    <w:rsid w:val="00C54BB2"/>
    <w:rsid w:val="00C563B4"/>
    <w:rsid w:val="00C57EDB"/>
    <w:rsid w:val="00C630B5"/>
    <w:rsid w:val="00C64073"/>
    <w:rsid w:val="00C652AE"/>
    <w:rsid w:val="00C671BF"/>
    <w:rsid w:val="00C728BD"/>
    <w:rsid w:val="00C73D07"/>
    <w:rsid w:val="00C748E3"/>
    <w:rsid w:val="00C754EF"/>
    <w:rsid w:val="00C770FD"/>
    <w:rsid w:val="00C82518"/>
    <w:rsid w:val="00C82CF9"/>
    <w:rsid w:val="00C84B17"/>
    <w:rsid w:val="00C857CF"/>
    <w:rsid w:val="00C874D3"/>
    <w:rsid w:val="00C915C5"/>
    <w:rsid w:val="00C92EBC"/>
    <w:rsid w:val="00C93416"/>
    <w:rsid w:val="00C94BC4"/>
    <w:rsid w:val="00C94C1F"/>
    <w:rsid w:val="00C95802"/>
    <w:rsid w:val="00C95AB4"/>
    <w:rsid w:val="00CA1BA5"/>
    <w:rsid w:val="00CA2154"/>
    <w:rsid w:val="00CA2D17"/>
    <w:rsid w:val="00CA5AF0"/>
    <w:rsid w:val="00CA6EE5"/>
    <w:rsid w:val="00CA788B"/>
    <w:rsid w:val="00CB0A05"/>
    <w:rsid w:val="00CB694A"/>
    <w:rsid w:val="00CB7AF1"/>
    <w:rsid w:val="00CC2A38"/>
    <w:rsid w:val="00CD1D4E"/>
    <w:rsid w:val="00CD6FE1"/>
    <w:rsid w:val="00CE1002"/>
    <w:rsid w:val="00CE5612"/>
    <w:rsid w:val="00CE5E55"/>
    <w:rsid w:val="00CF5798"/>
    <w:rsid w:val="00CF5A85"/>
    <w:rsid w:val="00CF6F8E"/>
    <w:rsid w:val="00D02556"/>
    <w:rsid w:val="00D042CD"/>
    <w:rsid w:val="00D05923"/>
    <w:rsid w:val="00D07B0B"/>
    <w:rsid w:val="00D07E2A"/>
    <w:rsid w:val="00D07ECD"/>
    <w:rsid w:val="00D1016B"/>
    <w:rsid w:val="00D10B0E"/>
    <w:rsid w:val="00D11B7F"/>
    <w:rsid w:val="00D139B3"/>
    <w:rsid w:val="00D147E4"/>
    <w:rsid w:val="00D14FD3"/>
    <w:rsid w:val="00D1562C"/>
    <w:rsid w:val="00D16AAF"/>
    <w:rsid w:val="00D203D1"/>
    <w:rsid w:val="00D22453"/>
    <w:rsid w:val="00D26445"/>
    <w:rsid w:val="00D27C65"/>
    <w:rsid w:val="00D303B4"/>
    <w:rsid w:val="00D33199"/>
    <w:rsid w:val="00D4020B"/>
    <w:rsid w:val="00D43139"/>
    <w:rsid w:val="00D447B3"/>
    <w:rsid w:val="00D44A6E"/>
    <w:rsid w:val="00D45BE4"/>
    <w:rsid w:val="00D45E85"/>
    <w:rsid w:val="00D46548"/>
    <w:rsid w:val="00D473D3"/>
    <w:rsid w:val="00D50AFE"/>
    <w:rsid w:val="00D515CD"/>
    <w:rsid w:val="00D57C74"/>
    <w:rsid w:val="00D62B1F"/>
    <w:rsid w:val="00D73315"/>
    <w:rsid w:val="00D73E42"/>
    <w:rsid w:val="00D756AF"/>
    <w:rsid w:val="00D75CEF"/>
    <w:rsid w:val="00D75D68"/>
    <w:rsid w:val="00D77CF2"/>
    <w:rsid w:val="00D8239A"/>
    <w:rsid w:val="00D82567"/>
    <w:rsid w:val="00D904A1"/>
    <w:rsid w:val="00D937A7"/>
    <w:rsid w:val="00D95FC0"/>
    <w:rsid w:val="00DA0088"/>
    <w:rsid w:val="00DA1D2F"/>
    <w:rsid w:val="00DA509E"/>
    <w:rsid w:val="00DB1773"/>
    <w:rsid w:val="00DB1E6D"/>
    <w:rsid w:val="00DB33EA"/>
    <w:rsid w:val="00DB4C67"/>
    <w:rsid w:val="00DB593A"/>
    <w:rsid w:val="00DB60E8"/>
    <w:rsid w:val="00DB6941"/>
    <w:rsid w:val="00DB75F3"/>
    <w:rsid w:val="00DC08E3"/>
    <w:rsid w:val="00DC3D54"/>
    <w:rsid w:val="00DC533E"/>
    <w:rsid w:val="00DC5682"/>
    <w:rsid w:val="00DC6C2D"/>
    <w:rsid w:val="00DC6D38"/>
    <w:rsid w:val="00DC7FAE"/>
    <w:rsid w:val="00DD141B"/>
    <w:rsid w:val="00DD15FC"/>
    <w:rsid w:val="00DD4095"/>
    <w:rsid w:val="00DD7552"/>
    <w:rsid w:val="00DE1334"/>
    <w:rsid w:val="00DE2510"/>
    <w:rsid w:val="00DE3195"/>
    <w:rsid w:val="00DF31CE"/>
    <w:rsid w:val="00DF381F"/>
    <w:rsid w:val="00DF637D"/>
    <w:rsid w:val="00E03867"/>
    <w:rsid w:val="00E074B7"/>
    <w:rsid w:val="00E12EA5"/>
    <w:rsid w:val="00E137C6"/>
    <w:rsid w:val="00E16253"/>
    <w:rsid w:val="00E172C5"/>
    <w:rsid w:val="00E21189"/>
    <w:rsid w:val="00E24768"/>
    <w:rsid w:val="00E266A9"/>
    <w:rsid w:val="00E32383"/>
    <w:rsid w:val="00E325C1"/>
    <w:rsid w:val="00E33387"/>
    <w:rsid w:val="00E342CC"/>
    <w:rsid w:val="00E376E3"/>
    <w:rsid w:val="00E412FA"/>
    <w:rsid w:val="00E52461"/>
    <w:rsid w:val="00E540A8"/>
    <w:rsid w:val="00E5419B"/>
    <w:rsid w:val="00E542BE"/>
    <w:rsid w:val="00E54EA7"/>
    <w:rsid w:val="00E55610"/>
    <w:rsid w:val="00E56F5F"/>
    <w:rsid w:val="00E57E98"/>
    <w:rsid w:val="00E57FE6"/>
    <w:rsid w:val="00E61A02"/>
    <w:rsid w:val="00E64223"/>
    <w:rsid w:val="00E650CB"/>
    <w:rsid w:val="00E663AC"/>
    <w:rsid w:val="00E75B85"/>
    <w:rsid w:val="00E75F3E"/>
    <w:rsid w:val="00E76E74"/>
    <w:rsid w:val="00E811AC"/>
    <w:rsid w:val="00E83B0F"/>
    <w:rsid w:val="00E84CA2"/>
    <w:rsid w:val="00E85191"/>
    <w:rsid w:val="00E87902"/>
    <w:rsid w:val="00E92096"/>
    <w:rsid w:val="00E94E74"/>
    <w:rsid w:val="00E95B39"/>
    <w:rsid w:val="00E95D8E"/>
    <w:rsid w:val="00E9614F"/>
    <w:rsid w:val="00EB0785"/>
    <w:rsid w:val="00EB0D08"/>
    <w:rsid w:val="00EB1B59"/>
    <w:rsid w:val="00EB1C5C"/>
    <w:rsid w:val="00EB2153"/>
    <w:rsid w:val="00EB3B3F"/>
    <w:rsid w:val="00EB71D8"/>
    <w:rsid w:val="00EB7FD9"/>
    <w:rsid w:val="00EC1DA3"/>
    <w:rsid w:val="00EC395D"/>
    <w:rsid w:val="00EC4BA3"/>
    <w:rsid w:val="00EC758C"/>
    <w:rsid w:val="00ED2BDB"/>
    <w:rsid w:val="00ED31FD"/>
    <w:rsid w:val="00ED413E"/>
    <w:rsid w:val="00ED7FE7"/>
    <w:rsid w:val="00EE0321"/>
    <w:rsid w:val="00EE35EB"/>
    <w:rsid w:val="00EE43C1"/>
    <w:rsid w:val="00EE4AB9"/>
    <w:rsid w:val="00EE4B6B"/>
    <w:rsid w:val="00EE584C"/>
    <w:rsid w:val="00EE7458"/>
    <w:rsid w:val="00EE7BFC"/>
    <w:rsid w:val="00EF0704"/>
    <w:rsid w:val="00EF19D3"/>
    <w:rsid w:val="00F014F7"/>
    <w:rsid w:val="00F0153F"/>
    <w:rsid w:val="00F02420"/>
    <w:rsid w:val="00F03B6A"/>
    <w:rsid w:val="00F04D4C"/>
    <w:rsid w:val="00F05FC9"/>
    <w:rsid w:val="00F07DA4"/>
    <w:rsid w:val="00F11E65"/>
    <w:rsid w:val="00F11E9B"/>
    <w:rsid w:val="00F13C86"/>
    <w:rsid w:val="00F14DA8"/>
    <w:rsid w:val="00F171EF"/>
    <w:rsid w:val="00F179CF"/>
    <w:rsid w:val="00F2027B"/>
    <w:rsid w:val="00F2471E"/>
    <w:rsid w:val="00F264F8"/>
    <w:rsid w:val="00F279A9"/>
    <w:rsid w:val="00F30D5E"/>
    <w:rsid w:val="00F31909"/>
    <w:rsid w:val="00F3274F"/>
    <w:rsid w:val="00F33CD9"/>
    <w:rsid w:val="00F35F33"/>
    <w:rsid w:val="00F363B3"/>
    <w:rsid w:val="00F37A50"/>
    <w:rsid w:val="00F409EA"/>
    <w:rsid w:val="00F418E7"/>
    <w:rsid w:val="00F41F26"/>
    <w:rsid w:val="00F45E0B"/>
    <w:rsid w:val="00F474FE"/>
    <w:rsid w:val="00F478F7"/>
    <w:rsid w:val="00F53E66"/>
    <w:rsid w:val="00F6119F"/>
    <w:rsid w:val="00F62400"/>
    <w:rsid w:val="00F62802"/>
    <w:rsid w:val="00F62E79"/>
    <w:rsid w:val="00F63C6F"/>
    <w:rsid w:val="00F63F78"/>
    <w:rsid w:val="00F64065"/>
    <w:rsid w:val="00F663D2"/>
    <w:rsid w:val="00F67A94"/>
    <w:rsid w:val="00F7120A"/>
    <w:rsid w:val="00F73F41"/>
    <w:rsid w:val="00F758D2"/>
    <w:rsid w:val="00F75A5D"/>
    <w:rsid w:val="00F762A2"/>
    <w:rsid w:val="00F80A0B"/>
    <w:rsid w:val="00F82D28"/>
    <w:rsid w:val="00F82FC7"/>
    <w:rsid w:val="00F8488C"/>
    <w:rsid w:val="00F9145E"/>
    <w:rsid w:val="00F919F2"/>
    <w:rsid w:val="00F92C1D"/>
    <w:rsid w:val="00FA2D55"/>
    <w:rsid w:val="00FA470A"/>
    <w:rsid w:val="00FA534C"/>
    <w:rsid w:val="00FA67F8"/>
    <w:rsid w:val="00FB096B"/>
    <w:rsid w:val="00FB3535"/>
    <w:rsid w:val="00FC15A2"/>
    <w:rsid w:val="00FC3B19"/>
    <w:rsid w:val="00FC686C"/>
    <w:rsid w:val="00FE0690"/>
    <w:rsid w:val="00FE2D05"/>
    <w:rsid w:val="00FE31AF"/>
    <w:rsid w:val="00FE6911"/>
    <w:rsid w:val="00FE6E9B"/>
    <w:rsid w:val="00FE7573"/>
    <w:rsid w:val="00FE7BAB"/>
    <w:rsid w:val="00FF0997"/>
    <w:rsid w:val="00FF3A94"/>
    <w:rsid w:val="00FF3F52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3A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E0BB9"/>
    <w:pPr>
      <w:keepNext/>
      <w:spacing w:line="360" w:lineRule="auto"/>
      <w:jc w:val="center"/>
      <w:outlineLvl w:val="0"/>
    </w:pPr>
    <w:rPr>
      <w:rFonts w:ascii="Arial" w:hAnsi="Arial" w:cs="Arial"/>
      <w:iCs/>
      <w:sz w:val="14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7E0BB9"/>
    <w:pPr>
      <w:keepNext/>
      <w:spacing w:line="360" w:lineRule="auto"/>
      <w:jc w:val="center"/>
      <w:outlineLvl w:val="1"/>
    </w:pPr>
    <w:rPr>
      <w:rFonts w:ascii="Arial" w:hAnsi="Arial" w:cs="Arial"/>
      <w:i/>
      <w:sz w:val="16"/>
    </w:rPr>
  </w:style>
  <w:style w:type="paragraph" w:styleId="3">
    <w:name w:val="heading 3"/>
    <w:basedOn w:val="a"/>
    <w:next w:val="a"/>
    <w:link w:val="30"/>
    <w:uiPriority w:val="99"/>
    <w:qFormat/>
    <w:rsid w:val="00712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12C42"/>
    <w:pPr>
      <w:keepNext/>
      <w:spacing w:before="240" w:after="12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12C42"/>
    <w:pPr>
      <w:keepNext/>
      <w:spacing w:before="120" w:after="120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12C42"/>
    <w:pPr>
      <w:keepNext/>
      <w:spacing w:before="120" w:after="60"/>
      <w:jc w:val="both"/>
      <w:outlineLvl w:val="5"/>
    </w:pPr>
    <w:rPr>
      <w:b/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12C42"/>
    <w:pPr>
      <w:spacing w:after="60"/>
      <w:jc w:val="center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12C42"/>
    <w:pPr>
      <w:keepNext/>
      <w:spacing w:before="120" w:after="60" w:line="288" w:lineRule="auto"/>
      <w:outlineLvl w:val="7"/>
    </w:pPr>
    <w:rPr>
      <w:b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2C42"/>
    <w:pPr>
      <w:keepNext/>
      <w:spacing w:before="120" w:after="60" w:line="288" w:lineRule="auto"/>
      <w:jc w:val="right"/>
      <w:outlineLvl w:val="8"/>
    </w:pPr>
    <w:rPr>
      <w:b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E4858"/>
    <w:rPr>
      <w:rFonts w:ascii="Arial" w:hAnsi="Arial" w:cs="Arial"/>
      <w:iCs/>
      <w:sz w:val="24"/>
      <w:szCs w:val="24"/>
    </w:rPr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7E4858"/>
    <w:rPr>
      <w:rFonts w:ascii="Arial" w:hAnsi="Arial" w:cs="Arial"/>
      <w:i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2C4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2C42"/>
    <w:rPr>
      <w:rFonts w:cs="Times New Roman"/>
      <w:b/>
    </w:rPr>
  </w:style>
  <w:style w:type="character" w:customStyle="1" w:styleId="50">
    <w:name w:val="Заголовок 5 Знак"/>
    <w:basedOn w:val="a0"/>
    <w:link w:val="5"/>
    <w:uiPriority w:val="99"/>
    <w:locked/>
    <w:rsid w:val="00712C42"/>
    <w:rPr>
      <w:rFonts w:cs="Times New Roman"/>
      <w:b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712C42"/>
    <w:rPr>
      <w:rFonts w:cs="Times New Roman"/>
      <w:b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712C42"/>
    <w:rPr>
      <w:rFonts w:cs="Times New Roman"/>
      <w:b/>
    </w:rPr>
  </w:style>
  <w:style w:type="character" w:customStyle="1" w:styleId="80">
    <w:name w:val="Заголовок 8 Знак"/>
    <w:basedOn w:val="a0"/>
    <w:link w:val="8"/>
    <w:uiPriority w:val="99"/>
    <w:locked/>
    <w:rsid w:val="00712C42"/>
    <w:rPr>
      <w:rFonts w:cs="Times New Roman"/>
      <w:b/>
      <w:snapToGrid w:val="0"/>
      <w:color w:val="000000"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712C42"/>
    <w:rPr>
      <w:rFonts w:cs="Times New Roman"/>
      <w:b/>
      <w:snapToGrid w:val="0"/>
      <w:color w:val="000000"/>
      <w:sz w:val="18"/>
    </w:rPr>
  </w:style>
  <w:style w:type="paragraph" w:styleId="a3">
    <w:name w:val="header"/>
    <w:basedOn w:val="a"/>
    <w:link w:val="a4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2C4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E0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E4858"/>
    <w:rPr>
      <w:rFonts w:cs="Times New Roman"/>
      <w:sz w:val="24"/>
      <w:szCs w:val="24"/>
    </w:rPr>
  </w:style>
  <w:style w:type="paragraph" w:styleId="a7">
    <w:name w:val="Signature"/>
    <w:basedOn w:val="a"/>
    <w:link w:val="a8"/>
    <w:uiPriority w:val="99"/>
    <w:rsid w:val="007E0BB9"/>
    <w:pPr>
      <w:widowControl w:val="0"/>
      <w:jc w:val="center"/>
    </w:pPr>
    <w:rPr>
      <w:sz w:val="20"/>
      <w:szCs w:val="20"/>
    </w:rPr>
  </w:style>
  <w:style w:type="character" w:customStyle="1" w:styleId="a8">
    <w:name w:val="Подпись Знак"/>
    <w:basedOn w:val="a0"/>
    <w:link w:val="a7"/>
    <w:uiPriority w:val="99"/>
    <w:locked/>
    <w:rsid w:val="007E4858"/>
    <w:rPr>
      <w:rFonts w:cs="Times New Roman"/>
      <w:lang w:val="ru-RU" w:eastAsia="ru-RU" w:bidi="ar-SA"/>
    </w:rPr>
  </w:style>
  <w:style w:type="character" w:styleId="a9">
    <w:name w:val="page number"/>
    <w:basedOn w:val="a0"/>
    <w:uiPriority w:val="99"/>
    <w:rsid w:val="007E0BB9"/>
    <w:rPr>
      <w:rFonts w:cs="Times New Roman"/>
    </w:rPr>
  </w:style>
  <w:style w:type="paragraph" w:customStyle="1" w:styleId="aa">
    <w:name w:val="Табл"/>
    <w:basedOn w:val="a"/>
    <w:uiPriority w:val="99"/>
    <w:rsid w:val="00C92EBC"/>
    <w:pPr>
      <w:keepNext/>
      <w:tabs>
        <w:tab w:val="left" w:pos="-720"/>
      </w:tabs>
      <w:suppressAutoHyphens/>
      <w:spacing w:before="20" w:after="20"/>
    </w:pPr>
    <w:rPr>
      <w:color w:val="000000"/>
      <w:spacing w:val="-3"/>
    </w:rPr>
  </w:style>
  <w:style w:type="paragraph" w:customStyle="1" w:styleId="ab">
    <w:name w:val="Пояснение"/>
    <w:uiPriority w:val="99"/>
    <w:rsid w:val="00C92EBC"/>
    <w:pPr>
      <w:widowControl w:val="0"/>
      <w:ind w:firstLine="720"/>
      <w:jc w:val="both"/>
    </w:pPr>
    <w:rPr>
      <w:sz w:val="24"/>
      <w:lang w:eastAsia="en-US"/>
    </w:rPr>
  </w:style>
  <w:style w:type="table" w:styleId="ac">
    <w:name w:val="Table Grid"/>
    <w:basedOn w:val="a1"/>
    <w:uiPriority w:val="99"/>
    <w:rsid w:val="00C3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аголовочек"/>
    <w:basedOn w:val="a"/>
    <w:next w:val="a"/>
    <w:uiPriority w:val="99"/>
    <w:rsid w:val="004A116C"/>
    <w:pPr>
      <w:keepNext/>
      <w:spacing w:before="60" w:after="60"/>
      <w:jc w:val="center"/>
    </w:pPr>
    <w:rPr>
      <w:rFonts w:ascii="Arial" w:hAnsi="Arial"/>
      <w:sz w:val="28"/>
      <w:szCs w:val="20"/>
      <w:u w:val="single"/>
    </w:rPr>
  </w:style>
  <w:style w:type="paragraph" w:styleId="ae">
    <w:name w:val="Body Text Indent"/>
    <w:basedOn w:val="a"/>
    <w:link w:val="af"/>
    <w:uiPriority w:val="99"/>
    <w:rsid w:val="005743FC"/>
    <w:pPr>
      <w:widowControl w:val="0"/>
      <w:ind w:firstLine="567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D3B53"/>
    <w:rPr>
      <w:sz w:val="24"/>
      <w:szCs w:val="24"/>
    </w:rPr>
  </w:style>
  <w:style w:type="paragraph" w:customStyle="1" w:styleId="af0">
    <w:name w:val="Стиль"/>
    <w:uiPriority w:val="99"/>
    <w:rsid w:val="005743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rsid w:val="00EB0D0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EB0D0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uiPriority w:val="99"/>
    <w:rsid w:val="008046E4"/>
    <w:pPr>
      <w:ind w:left="708" w:firstLine="709"/>
    </w:pPr>
    <w:rPr>
      <w:bCs/>
      <w:sz w:val="26"/>
      <w:szCs w:val="20"/>
    </w:rPr>
  </w:style>
  <w:style w:type="paragraph" w:styleId="21">
    <w:name w:val="Body Text Indent 2"/>
    <w:basedOn w:val="a"/>
    <w:link w:val="22"/>
    <w:uiPriority w:val="99"/>
    <w:rsid w:val="00712C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12C42"/>
    <w:rPr>
      <w:rFonts w:cs="Times New Roman"/>
      <w:sz w:val="24"/>
      <w:szCs w:val="24"/>
    </w:rPr>
  </w:style>
  <w:style w:type="paragraph" w:customStyle="1" w:styleId="ListNumber1">
    <w:name w:val="List Number 1"/>
    <w:basedOn w:val="a"/>
    <w:uiPriority w:val="99"/>
    <w:rsid w:val="00712C42"/>
    <w:pPr>
      <w:tabs>
        <w:tab w:val="num" w:pos="360"/>
      </w:tabs>
      <w:spacing w:before="120" w:after="60" w:line="288" w:lineRule="auto"/>
      <w:ind w:left="357" w:hanging="357"/>
      <w:jc w:val="both"/>
    </w:pPr>
    <w:rPr>
      <w:sz w:val="22"/>
      <w:szCs w:val="20"/>
    </w:rPr>
  </w:style>
  <w:style w:type="paragraph" w:customStyle="1" w:styleId="13">
    <w:name w:val="Стиль1"/>
    <w:basedOn w:val="a"/>
    <w:autoRedefine/>
    <w:uiPriority w:val="99"/>
    <w:rsid w:val="00712C42"/>
    <w:pPr>
      <w:tabs>
        <w:tab w:val="num" w:pos="360"/>
      </w:tabs>
      <w:spacing w:after="60"/>
      <w:ind w:left="360" w:hanging="360"/>
      <w:jc w:val="both"/>
    </w:pPr>
    <w:rPr>
      <w:sz w:val="22"/>
      <w:szCs w:val="20"/>
    </w:rPr>
  </w:style>
  <w:style w:type="paragraph" w:customStyle="1" w:styleId="23">
    <w:name w:val="Стиль2"/>
    <w:basedOn w:val="af3"/>
    <w:uiPriority w:val="99"/>
    <w:rsid w:val="00712C42"/>
    <w:pPr>
      <w:tabs>
        <w:tab w:val="clear" w:pos="360"/>
      </w:tabs>
      <w:ind w:left="0" w:firstLine="0"/>
    </w:pPr>
  </w:style>
  <w:style w:type="paragraph" w:styleId="af3">
    <w:name w:val="List Bullet"/>
    <w:basedOn w:val="a"/>
    <w:autoRedefine/>
    <w:uiPriority w:val="99"/>
    <w:rsid w:val="00712C42"/>
    <w:pPr>
      <w:tabs>
        <w:tab w:val="num" w:pos="360"/>
      </w:tabs>
      <w:spacing w:after="60"/>
      <w:ind w:left="527" w:hanging="357"/>
      <w:jc w:val="both"/>
    </w:pPr>
    <w:rPr>
      <w:sz w:val="22"/>
      <w:szCs w:val="20"/>
    </w:rPr>
  </w:style>
  <w:style w:type="paragraph" w:customStyle="1" w:styleId="ListBullet2">
    <w:name w:val="List_Bullet_2"/>
    <w:basedOn w:val="a"/>
    <w:autoRedefine/>
    <w:uiPriority w:val="99"/>
    <w:rsid w:val="00712C42"/>
    <w:pPr>
      <w:pageBreakBefore/>
      <w:spacing w:after="60"/>
      <w:jc w:val="both"/>
    </w:pPr>
    <w:rPr>
      <w:sz w:val="22"/>
      <w:szCs w:val="20"/>
    </w:rPr>
  </w:style>
  <w:style w:type="paragraph" w:styleId="24">
    <w:name w:val="List Bullet 2"/>
    <w:basedOn w:val="a"/>
    <w:autoRedefine/>
    <w:uiPriority w:val="99"/>
    <w:rsid w:val="00712C42"/>
    <w:pPr>
      <w:tabs>
        <w:tab w:val="num" w:pos="360"/>
      </w:tabs>
      <w:ind w:left="284" w:hanging="284"/>
    </w:pPr>
    <w:rPr>
      <w:sz w:val="22"/>
      <w:szCs w:val="20"/>
    </w:rPr>
  </w:style>
  <w:style w:type="paragraph" w:customStyle="1" w:styleId="ListBullet1">
    <w:name w:val="List Bullet 1"/>
    <w:basedOn w:val="a"/>
    <w:autoRedefine/>
    <w:uiPriority w:val="99"/>
    <w:rsid w:val="00712C42"/>
    <w:pPr>
      <w:spacing w:before="60" w:after="60" w:line="288" w:lineRule="auto"/>
      <w:ind w:left="709" w:hanging="283"/>
      <w:jc w:val="both"/>
    </w:pPr>
    <w:rPr>
      <w:sz w:val="22"/>
      <w:szCs w:val="20"/>
    </w:rPr>
  </w:style>
  <w:style w:type="paragraph" w:styleId="31">
    <w:name w:val="List Bullet 3"/>
    <w:basedOn w:val="a"/>
    <w:autoRedefine/>
    <w:uiPriority w:val="99"/>
    <w:rsid w:val="00712C42"/>
    <w:pPr>
      <w:tabs>
        <w:tab w:val="num" w:pos="360"/>
      </w:tabs>
      <w:spacing w:after="60"/>
      <w:ind w:left="527" w:hanging="357"/>
    </w:pPr>
    <w:rPr>
      <w:sz w:val="22"/>
      <w:szCs w:val="20"/>
    </w:rPr>
  </w:style>
  <w:style w:type="paragraph" w:customStyle="1" w:styleId="ListBullet10">
    <w:name w:val="List  Bullet1"/>
    <w:basedOn w:val="a"/>
    <w:uiPriority w:val="99"/>
    <w:rsid w:val="00712C42"/>
    <w:pPr>
      <w:tabs>
        <w:tab w:val="num" w:pos="360"/>
      </w:tabs>
      <w:spacing w:before="60" w:after="60" w:line="288" w:lineRule="auto"/>
      <w:ind w:left="340" w:hanging="340"/>
      <w:jc w:val="both"/>
    </w:pPr>
    <w:rPr>
      <w:sz w:val="22"/>
      <w:szCs w:val="20"/>
    </w:rPr>
  </w:style>
  <w:style w:type="paragraph" w:styleId="af4">
    <w:name w:val="List Number"/>
    <w:basedOn w:val="a"/>
    <w:uiPriority w:val="99"/>
    <w:rsid w:val="00712C42"/>
    <w:pPr>
      <w:tabs>
        <w:tab w:val="num" w:pos="360"/>
        <w:tab w:val="left" w:pos="3261"/>
      </w:tabs>
      <w:spacing w:before="60" w:after="120"/>
      <w:ind w:left="360" w:hanging="360"/>
      <w:jc w:val="both"/>
    </w:pPr>
    <w:rPr>
      <w:sz w:val="22"/>
      <w:szCs w:val="20"/>
    </w:rPr>
  </w:style>
  <w:style w:type="paragraph" w:customStyle="1" w:styleId="af5">
    <w:name w:val="Заг_титул"/>
    <w:basedOn w:val="a"/>
    <w:uiPriority w:val="99"/>
    <w:rsid w:val="00712C42"/>
    <w:pPr>
      <w:ind w:left="1134"/>
    </w:pPr>
    <w:rPr>
      <w:b/>
      <w:sz w:val="40"/>
      <w:szCs w:val="20"/>
    </w:rPr>
  </w:style>
  <w:style w:type="paragraph" w:customStyle="1" w:styleId="32">
    <w:name w:val="Стиль3"/>
    <w:basedOn w:val="af6"/>
    <w:uiPriority w:val="99"/>
    <w:rsid w:val="00712C42"/>
    <w:pPr>
      <w:ind w:right="284"/>
    </w:pPr>
  </w:style>
  <w:style w:type="paragraph" w:styleId="af6">
    <w:name w:val="Title"/>
    <w:basedOn w:val="a"/>
    <w:link w:val="af7"/>
    <w:uiPriority w:val="99"/>
    <w:qFormat/>
    <w:rsid w:val="00712C42"/>
    <w:pPr>
      <w:spacing w:before="240" w:after="60"/>
      <w:ind w:left="284"/>
      <w:jc w:val="center"/>
    </w:pPr>
    <w:rPr>
      <w:b/>
      <w:caps/>
      <w:kern w:val="28"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712C42"/>
    <w:rPr>
      <w:rFonts w:cs="Times New Roman"/>
      <w:b/>
      <w:caps/>
      <w:kern w:val="28"/>
      <w:sz w:val="28"/>
    </w:rPr>
  </w:style>
  <w:style w:type="paragraph" w:customStyle="1" w:styleId="14">
    <w:name w:val="1 Заголовок"/>
    <w:basedOn w:val="10"/>
    <w:next w:val="a"/>
    <w:autoRedefine/>
    <w:uiPriority w:val="99"/>
    <w:rsid w:val="00712C42"/>
    <w:pPr>
      <w:pageBreakBefore/>
      <w:tabs>
        <w:tab w:val="num" w:pos="360"/>
      </w:tabs>
      <w:spacing w:before="360" w:after="60" w:line="288" w:lineRule="auto"/>
      <w:ind w:left="357" w:hanging="357"/>
    </w:pPr>
    <w:rPr>
      <w:rFonts w:ascii="Times New Roman" w:hAnsi="Times New Roman" w:cs="Times New Roman"/>
      <w:b/>
      <w:iCs w:val="0"/>
      <w:caps/>
      <w:color w:val="000000"/>
      <w:sz w:val="28"/>
      <w:szCs w:val="20"/>
    </w:rPr>
  </w:style>
  <w:style w:type="paragraph" w:customStyle="1" w:styleId="ListBulet2">
    <w:name w:val="List Bulet 2"/>
    <w:basedOn w:val="ListBullet1"/>
    <w:uiPriority w:val="99"/>
    <w:rsid w:val="00712C42"/>
  </w:style>
  <w:style w:type="paragraph" w:customStyle="1" w:styleId="af8">
    <w:name w:val="Рисунок"/>
    <w:basedOn w:val="a"/>
    <w:autoRedefine/>
    <w:uiPriority w:val="99"/>
    <w:rsid w:val="00712C42"/>
    <w:pPr>
      <w:spacing w:before="120" w:after="240"/>
      <w:jc w:val="center"/>
    </w:pPr>
    <w:rPr>
      <w:b/>
      <w:bCs/>
      <w:sz w:val="28"/>
      <w:szCs w:val="20"/>
    </w:rPr>
  </w:style>
  <w:style w:type="paragraph" w:styleId="af9">
    <w:name w:val="Body Text"/>
    <w:basedOn w:val="a"/>
    <w:link w:val="afa"/>
    <w:uiPriority w:val="99"/>
    <w:rsid w:val="00712C42"/>
    <w:pPr>
      <w:spacing w:before="120" w:after="60" w:line="288" w:lineRule="auto"/>
      <w:jc w:val="both"/>
    </w:pPr>
    <w:rPr>
      <w:sz w:val="22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712C42"/>
    <w:rPr>
      <w:rFonts w:cs="Times New Roman"/>
      <w:sz w:val="22"/>
    </w:rPr>
  </w:style>
  <w:style w:type="paragraph" w:styleId="15">
    <w:name w:val="toc 1"/>
    <w:basedOn w:val="a"/>
    <w:next w:val="a"/>
    <w:autoRedefine/>
    <w:uiPriority w:val="99"/>
    <w:rsid w:val="00712C42"/>
    <w:pPr>
      <w:tabs>
        <w:tab w:val="left" w:pos="400"/>
        <w:tab w:val="right" w:pos="8921"/>
      </w:tabs>
    </w:pPr>
    <w:rPr>
      <w:rFonts w:ascii="Arial" w:hAnsi="Arial"/>
      <w:b/>
      <w:bCs/>
      <w:caps/>
      <w:noProof/>
      <w:sz w:val="20"/>
      <w:szCs w:val="28"/>
    </w:rPr>
  </w:style>
  <w:style w:type="paragraph" w:styleId="25">
    <w:name w:val="toc 2"/>
    <w:basedOn w:val="a"/>
    <w:next w:val="a"/>
    <w:autoRedefine/>
    <w:uiPriority w:val="99"/>
    <w:rsid w:val="00712C42"/>
    <w:pPr>
      <w:tabs>
        <w:tab w:val="left" w:pos="800"/>
        <w:tab w:val="right" w:leader="dot" w:pos="8505"/>
        <w:tab w:val="right" w:leader="dot" w:pos="9531"/>
      </w:tabs>
      <w:spacing w:before="240"/>
    </w:pPr>
    <w:rPr>
      <w:bCs/>
      <w:noProof/>
    </w:rPr>
  </w:style>
  <w:style w:type="paragraph" w:styleId="33">
    <w:name w:val="toc 3"/>
    <w:basedOn w:val="a"/>
    <w:next w:val="a"/>
    <w:autoRedefine/>
    <w:uiPriority w:val="99"/>
    <w:rsid w:val="008F16F2"/>
    <w:pPr>
      <w:tabs>
        <w:tab w:val="right" w:leader="dot" w:pos="9769"/>
      </w:tabs>
      <w:spacing w:line="360" w:lineRule="auto"/>
      <w:ind w:left="198"/>
    </w:pPr>
    <w:rPr>
      <w:rFonts w:ascii="Arial" w:hAnsi="Arial" w:cs="Arial"/>
      <w:noProof/>
    </w:rPr>
  </w:style>
  <w:style w:type="paragraph" w:styleId="41">
    <w:name w:val="toc 4"/>
    <w:basedOn w:val="a"/>
    <w:next w:val="a"/>
    <w:autoRedefine/>
    <w:uiPriority w:val="99"/>
    <w:rsid w:val="00712C42"/>
    <w:pPr>
      <w:ind w:left="400"/>
    </w:pPr>
    <w:rPr>
      <w:sz w:val="20"/>
    </w:rPr>
  </w:style>
  <w:style w:type="paragraph" w:styleId="51">
    <w:name w:val="toc 5"/>
    <w:basedOn w:val="a"/>
    <w:next w:val="a"/>
    <w:autoRedefine/>
    <w:uiPriority w:val="99"/>
    <w:rsid w:val="00712C42"/>
    <w:pPr>
      <w:ind w:left="600"/>
    </w:pPr>
    <w:rPr>
      <w:sz w:val="20"/>
    </w:rPr>
  </w:style>
  <w:style w:type="paragraph" w:styleId="61">
    <w:name w:val="toc 6"/>
    <w:basedOn w:val="a"/>
    <w:next w:val="a"/>
    <w:autoRedefine/>
    <w:uiPriority w:val="99"/>
    <w:rsid w:val="00712C42"/>
    <w:pPr>
      <w:ind w:left="800"/>
    </w:pPr>
    <w:rPr>
      <w:sz w:val="20"/>
    </w:rPr>
  </w:style>
  <w:style w:type="paragraph" w:styleId="71">
    <w:name w:val="toc 7"/>
    <w:basedOn w:val="a"/>
    <w:next w:val="a"/>
    <w:autoRedefine/>
    <w:uiPriority w:val="99"/>
    <w:rsid w:val="00712C42"/>
    <w:pPr>
      <w:ind w:left="1000"/>
    </w:pPr>
    <w:rPr>
      <w:sz w:val="20"/>
    </w:rPr>
  </w:style>
  <w:style w:type="paragraph" w:styleId="81">
    <w:name w:val="toc 8"/>
    <w:basedOn w:val="a"/>
    <w:next w:val="a"/>
    <w:autoRedefine/>
    <w:uiPriority w:val="99"/>
    <w:rsid w:val="00712C42"/>
    <w:pPr>
      <w:ind w:left="1200"/>
    </w:pPr>
    <w:rPr>
      <w:sz w:val="20"/>
    </w:rPr>
  </w:style>
  <w:style w:type="paragraph" w:styleId="91">
    <w:name w:val="toc 9"/>
    <w:basedOn w:val="a"/>
    <w:next w:val="a"/>
    <w:autoRedefine/>
    <w:uiPriority w:val="99"/>
    <w:rsid w:val="00712C42"/>
    <w:pPr>
      <w:ind w:left="1400"/>
    </w:pPr>
    <w:rPr>
      <w:sz w:val="20"/>
    </w:rPr>
  </w:style>
  <w:style w:type="character" w:styleId="afb">
    <w:name w:val="Hyperlink"/>
    <w:basedOn w:val="a0"/>
    <w:uiPriority w:val="99"/>
    <w:rsid w:val="00712C42"/>
    <w:rPr>
      <w:rFonts w:cs="Times New Roman"/>
      <w:color w:val="0000FF"/>
      <w:u w:val="single"/>
    </w:rPr>
  </w:style>
  <w:style w:type="paragraph" w:styleId="26">
    <w:name w:val="Body Text 2"/>
    <w:basedOn w:val="a"/>
    <w:link w:val="27"/>
    <w:rsid w:val="00712C42"/>
    <w:rPr>
      <w:i/>
      <w:sz w:val="14"/>
      <w:szCs w:val="20"/>
    </w:rPr>
  </w:style>
  <w:style w:type="character" w:customStyle="1" w:styleId="27">
    <w:name w:val="Основной текст 2 Знак"/>
    <w:basedOn w:val="a0"/>
    <w:link w:val="26"/>
    <w:locked/>
    <w:rsid w:val="00712C42"/>
    <w:rPr>
      <w:rFonts w:cs="Times New Roman"/>
      <w:i/>
      <w:sz w:val="14"/>
    </w:rPr>
  </w:style>
  <w:style w:type="paragraph" w:styleId="afc">
    <w:name w:val="Subtitle"/>
    <w:basedOn w:val="a"/>
    <w:link w:val="afd"/>
    <w:uiPriority w:val="99"/>
    <w:qFormat/>
    <w:rsid w:val="00712C42"/>
    <w:pPr>
      <w:tabs>
        <w:tab w:val="left" w:pos="1668"/>
        <w:tab w:val="left" w:pos="8472"/>
      </w:tabs>
      <w:ind w:left="176" w:right="565"/>
    </w:pPr>
    <w:rPr>
      <w:b/>
      <w:sz w:val="20"/>
      <w:szCs w:val="20"/>
    </w:rPr>
  </w:style>
  <w:style w:type="character" w:customStyle="1" w:styleId="afd">
    <w:name w:val="Подзаголовок Знак"/>
    <w:basedOn w:val="a0"/>
    <w:link w:val="afc"/>
    <w:uiPriority w:val="99"/>
    <w:locked/>
    <w:rsid w:val="00712C42"/>
    <w:rPr>
      <w:rFonts w:cs="Times New Roman"/>
      <w:b/>
    </w:rPr>
  </w:style>
  <w:style w:type="paragraph" w:styleId="34">
    <w:name w:val="Body Text Indent 3"/>
    <w:basedOn w:val="a"/>
    <w:link w:val="35"/>
    <w:uiPriority w:val="99"/>
    <w:rsid w:val="00712C42"/>
    <w:pPr>
      <w:numPr>
        <w:ilvl w:val="12"/>
      </w:numPr>
      <w:ind w:firstLine="851"/>
    </w:pPr>
    <w:rPr>
      <w:sz w:val="22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12C42"/>
    <w:rPr>
      <w:rFonts w:cs="Times New Roman"/>
      <w:sz w:val="22"/>
    </w:rPr>
  </w:style>
  <w:style w:type="paragraph" w:styleId="afe">
    <w:name w:val="Block Text"/>
    <w:basedOn w:val="a"/>
    <w:uiPriority w:val="99"/>
    <w:rsid w:val="00712C42"/>
    <w:pPr>
      <w:ind w:left="-851" w:right="-58" w:firstLine="851"/>
    </w:pPr>
    <w:rPr>
      <w:sz w:val="22"/>
      <w:szCs w:val="20"/>
    </w:rPr>
  </w:style>
  <w:style w:type="paragraph" w:styleId="36">
    <w:name w:val="Body Text 3"/>
    <w:basedOn w:val="a"/>
    <w:link w:val="37"/>
    <w:uiPriority w:val="99"/>
    <w:rsid w:val="00712C42"/>
    <w:pPr>
      <w:numPr>
        <w:ilvl w:val="12"/>
      </w:numPr>
      <w:jc w:val="both"/>
    </w:pPr>
    <w:rPr>
      <w:sz w:val="22"/>
      <w:szCs w:val="20"/>
    </w:rPr>
  </w:style>
  <w:style w:type="character" w:customStyle="1" w:styleId="37">
    <w:name w:val="Основной текст 3 Знак"/>
    <w:basedOn w:val="a0"/>
    <w:link w:val="36"/>
    <w:uiPriority w:val="99"/>
    <w:locked/>
    <w:rsid w:val="00712C42"/>
    <w:rPr>
      <w:rFonts w:cs="Times New Roman"/>
      <w:sz w:val="22"/>
    </w:rPr>
  </w:style>
  <w:style w:type="paragraph" w:styleId="aff">
    <w:name w:val="Normal (Web)"/>
    <w:basedOn w:val="a"/>
    <w:link w:val="aff0"/>
    <w:uiPriority w:val="99"/>
    <w:rsid w:val="00712C42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aff1">
    <w:name w:val="FollowedHyperlink"/>
    <w:basedOn w:val="a0"/>
    <w:uiPriority w:val="99"/>
    <w:rsid w:val="00712C42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42">
    <w:name w:val="Стиль4"/>
    <w:basedOn w:val="a"/>
    <w:uiPriority w:val="99"/>
    <w:rsid w:val="00712C42"/>
    <w:pPr>
      <w:ind w:right="-58"/>
    </w:pPr>
    <w:rPr>
      <w:b/>
      <w:sz w:val="22"/>
      <w:szCs w:val="20"/>
    </w:rPr>
  </w:style>
  <w:style w:type="paragraph" w:customStyle="1" w:styleId="xl24">
    <w:name w:val="xl2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25">
    <w:name w:val="xl2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6">
    <w:name w:val="xl2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27">
    <w:name w:val="xl2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28">
    <w:name w:val="xl2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29">
    <w:name w:val="xl2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0">
    <w:name w:val="xl3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31">
    <w:name w:val="xl3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32">
    <w:name w:val="xl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33">
    <w:name w:val="xl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34">
    <w:name w:val="xl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35">
    <w:name w:val="xl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36">
    <w:name w:val="xl3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38">
    <w:name w:val="xl3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9">
    <w:name w:val="xl3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40">
    <w:name w:val="xl4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1">
    <w:name w:val="xl4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2">
    <w:name w:val="xl4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43">
    <w:name w:val="xl4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  <w:b/>
      <w:bCs/>
    </w:rPr>
  </w:style>
  <w:style w:type="paragraph" w:customStyle="1" w:styleId="xl44">
    <w:name w:val="xl4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 Unicode MS"/>
    </w:rPr>
  </w:style>
  <w:style w:type="paragraph" w:customStyle="1" w:styleId="xl45">
    <w:name w:val="xl4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46">
    <w:name w:val="xl4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7">
    <w:name w:val="xl4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48">
    <w:name w:val="xl4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49">
    <w:name w:val="xl49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0">
    <w:name w:val="xl5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51">
    <w:name w:val="xl5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52">
    <w:name w:val="xl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53">
    <w:name w:val="xl5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4">
    <w:name w:val="xl5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55">
    <w:name w:val="xl5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56">
    <w:name w:val="xl5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sz w:val="18"/>
      <w:szCs w:val="18"/>
    </w:rPr>
  </w:style>
  <w:style w:type="paragraph" w:customStyle="1" w:styleId="xl57">
    <w:name w:val="xl5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58">
    <w:name w:val="xl5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</w:rPr>
  </w:style>
  <w:style w:type="paragraph" w:customStyle="1" w:styleId="xl59">
    <w:name w:val="xl5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 Unicode MS" w:hAnsi="Arial Unicode MS" w:cs="Arial Unicode MS"/>
    </w:rPr>
  </w:style>
  <w:style w:type="paragraph" w:customStyle="1" w:styleId="xl60">
    <w:name w:val="xl60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color w:val="000000"/>
    </w:rPr>
  </w:style>
  <w:style w:type="paragraph" w:customStyle="1" w:styleId="xl61">
    <w:name w:val="xl6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62">
    <w:name w:val="xl6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 Unicode MS" w:hAnsi="Arial Unicode MS" w:cs="Arial Unicode MS"/>
    </w:rPr>
  </w:style>
  <w:style w:type="paragraph" w:customStyle="1" w:styleId="xl63">
    <w:name w:val="xl6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rFonts w:ascii="Arial" w:hAnsi="Arial" w:cs="Arial Unicode MS"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 Unicode MS"/>
    </w:rPr>
  </w:style>
  <w:style w:type="paragraph" w:customStyle="1" w:styleId="xl66">
    <w:name w:val="xl66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xl67">
    <w:name w:val="xl6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xl68">
    <w:name w:val="xl6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69">
    <w:name w:val="xl69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0">
    <w:name w:val="xl70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71">
    <w:name w:val="xl71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72">
    <w:name w:val="xl72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3">
    <w:name w:val="xl73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74">
    <w:name w:val="xl74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75">
    <w:name w:val="xl7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76">
    <w:name w:val="xl7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 Unicode MS"/>
      <w:b/>
      <w:bCs/>
    </w:rPr>
  </w:style>
  <w:style w:type="paragraph" w:customStyle="1" w:styleId="xl77">
    <w:name w:val="xl7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78">
    <w:name w:val="xl7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79">
    <w:name w:val="xl7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  <w:b/>
      <w:bCs/>
    </w:rPr>
  </w:style>
  <w:style w:type="paragraph" w:customStyle="1" w:styleId="xl80">
    <w:name w:val="xl8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81">
    <w:name w:val="xl81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2">
    <w:name w:val="xl82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3">
    <w:name w:val="xl83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4">
    <w:name w:val="xl84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85">
    <w:name w:val="xl85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6">
    <w:name w:val="xl8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87">
    <w:name w:val="xl8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88">
    <w:name w:val="xl88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89">
    <w:name w:val="xl8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90">
    <w:name w:val="xl9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1">
    <w:name w:val="xl9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 Unicode MS"/>
    </w:rPr>
  </w:style>
  <w:style w:type="paragraph" w:customStyle="1" w:styleId="xl92">
    <w:name w:val="xl92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3">
    <w:name w:val="xl93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</w:rPr>
  </w:style>
  <w:style w:type="paragraph" w:customStyle="1" w:styleId="xl94">
    <w:name w:val="xl94"/>
    <w:basedOn w:val="a"/>
    <w:uiPriority w:val="99"/>
    <w:rsid w:val="00712C42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95">
    <w:name w:val="xl95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7">
    <w:name w:val="xl97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3">
    <w:name w:val="xl10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4">
    <w:name w:val="xl10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7">
    <w:name w:val="xl107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8">
    <w:name w:val="xl108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3">
    <w:name w:val="xl11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uiPriority w:val="99"/>
    <w:rsid w:val="00712C4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2">
    <w:name w:val="xl12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uiPriority w:val="99"/>
    <w:rsid w:val="00712C4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712C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4">
    <w:name w:val="xl134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uiPriority w:val="99"/>
    <w:rsid w:val="00712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8">
    <w:name w:val="xl13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0">
    <w:name w:val="xl140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41">
    <w:name w:val="xl141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3">
    <w:name w:val="xl143"/>
    <w:basedOn w:val="a"/>
    <w:uiPriority w:val="99"/>
    <w:rsid w:val="00712C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712C4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5">
    <w:name w:val="xl145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146">
    <w:name w:val="xl146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7">
    <w:name w:val="xl147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 Unicode MS"/>
    </w:rPr>
  </w:style>
  <w:style w:type="paragraph" w:customStyle="1" w:styleId="xl148">
    <w:name w:val="xl148"/>
    <w:basedOn w:val="a"/>
    <w:uiPriority w:val="99"/>
    <w:rsid w:val="00712C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uiPriority w:val="99"/>
    <w:rsid w:val="00712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1">
    <w:name w:val="xl151"/>
    <w:basedOn w:val="a"/>
    <w:uiPriority w:val="99"/>
    <w:rsid w:val="00712C42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 Unicode MS"/>
      <w:b/>
      <w:bCs/>
    </w:rPr>
  </w:style>
  <w:style w:type="paragraph" w:customStyle="1" w:styleId="xl152">
    <w:name w:val="xl152"/>
    <w:basedOn w:val="a"/>
    <w:uiPriority w:val="99"/>
    <w:rsid w:val="00712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hAnsi="Arial Unicode MS" w:cs="Arial Unicode MS"/>
      <w:sz w:val="18"/>
      <w:szCs w:val="18"/>
    </w:rPr>
  </w:style>
  <w:style w:type="paragraph" w:customStyle="1" w:styleId="BodyText22">
    <w:name w:val="Body Text 22"/>
    <w:basedOn w:val="a"/>
    <w:uiPriority w:val="99"/>
    <w:rsid w:val="00712C42"/>
    <w:pPr>
      <w:widowControl w:val="0"/>
      <w:numPr>
        <w:numId w:val="6"/>
      </w:numPr>
      <w:jc w:val="both"/>
    </w:pPr>
    <w:rPr>
      <w:szCs w:val="20"/>
    </w:rPr>
  </w:style>
  <w:style w:type="paragraph" w:styleId="28">
    <w:name w:val="index 2"/>
    <w:basedOn w:val="a"/>
    <w:next w:val="a"/>
    <w:autoRedefine/>
    <w:uiPriority w:val="99"/>
    <w:rsid w:val="00712C42"/>
    <w:pPr>
      <w:ind w:left="400" w:hanging="200"/>
    </w:pPr>
    <w:rPr>
      <w:sz w:val="20"/>
      <w:szCs w:val="20"/>
    </w:rPr>
  </w:style>
  <w:style w:type="paragraph" w:styleId="1">
    <w:name w:val="index 1"/>
    <w:basedOn w:val="a"/>
    <w:next w:val="a"/>
    <w:autoRedefine/>
    <w:uiPriority w:val="99"/>
    <w:rsid w:val="00712C42"/>
    <w:pPr>
      <w:numPr>
        <w:numId w:val="5"/>
      </w:numPr>
    </w:pPr>
    <w:rPr>
      <w:sz w:val="20"/>
      <w:szCs w:val="20"/>
    </w:rPr>
  </w:style>
  <w:style w:type="paragraph" w:styleId="38">
    <w:name w:val="index 3"/>
    <w:basedOn w:val="a"/>
    <w:next w:val="a"/>
    <w:autoRedefine/>
    <w:uiPriority w:val="99"/>
    <w:rsid w:val="00712C42"/>
    <w:pPr>
      <w:ind w:left="600" w:hanging="200"/>
    </w:pPr>
    <w:rPr>
      <w:sz w:val="20"/>
      <w:szCs w:val="20"/>
    </w:rPr>
  </w:style>
  <w:style w:type="paragraph" w:styleId="43">
    <w:name w:val="index 4"/>
    <w:basedOn w:val="a"/>
    <w:next w:val="a"/>
    <w:autoRedefine/>
    <w:uiPriority w:val="99"/>
    <w:rsid w:val="00712C42"/>
    <w:pPr>
      <w:ind w:left="800" w:hanging="200"/>
    </w:pPr>
    <w:rPr>
      <w:sz w:val="20"/>
      <w:szCs w:val="20"/>
    </w:rPr>
  </w:style>
  <w:style w:type="paragraph" w:styleId="52">
    <w:name w:val="index 5"/>
    <w:basedOn w:val="a"/>
    <w:next w:val="a"/>
    <w:autoRedefine/>
    <w:uiPriority w:val="99"/>
    <w:rsid w:val="00712C42"/>
    <w:pPr>
      <w:ind w:left="1000" w:hanging="200"/>
    </w:pPr>
    <w:rPr>
      <w:sz w:val="20"/>
      <w:szCs w:val="20"/>
    </w:rPr>
  </w:style>
  <w:style w:type="paragraph" w:styleId="62">
    <w:name w:val="index 6"/>
    <w:basedOn w:val="a"/>
    <w:next w:val="a"/>
    <w:autoRedefine/>
    <w:uiPriority w:val="99"/>
    <w:rsid w:val="00712C42"/>
    <w:pPr>
      <w:ind w:left="1200" w:hanging="200"/>
    </w:pPr>
    <w:rPr>
      <w:sz w:val="20"/>
      <w:szCs w:val="20"/>
    </w:rPr>
  </w:style>
  <w:style w:type="paragraph" w:styleId="72">
    <w:name w:val="index 7"/>
    <w:basedOn w:val="a"/>
    <w:next w:val="a"/>
    <w:autoRedefine/>
    <w:uiPriority w:val="99"/>
    <w:rsid w:val="00712C42"/>
    <w:pPr>
      <w:ind w:left="1400" w:hanging="200"/>
    </w:pPr>
    <w:rPr>
      <w:sz w:val="20"/>
      <w:szCs w:val="20"/>
    </w:rPr>
  </w:style>
  <w:style w:type="paragraph" w:styleId="82">
    <w:name w:val="index 8"/>
    <w:basedOn w:val="a"/>
    <w:next w:val="a"/>
    <w:autoRedefine/>
    <w:uiPriority w:val="99"/>
    <w:rsid w:val="00712C42"/>
    <w:pPr>
      <w:ind w:left="1600" w:hanging="200"/>
    </w:pPr>
    <w:rPr>
      <w:sz w:val="20"/>
      <w:szCs w:val="20"/>
    </w:rPr>
  </w:style>
  <w:style w:type="paragraph" w:styleId="92">
    <w:name w:val="index 9"/>
    <w:basedOn w:val="a"/>
    <w:next w:val="a"/>
    <w:autoRedefine/>
    <w:uiPriority w:val="99"/>
    <w:rsid w:val="00712C42"/>
    <w:pPr>
      <w:ind w:left="1800" w:hanging="200"/>
    </w:pPr>
    <w:rPr>
      <w:sz w:val="20"/>
      <w:szCs w:val="20"/>
    </w:rPr>
  </w:style>
  <w:style w:type="paragraph" w:styleId="aff2">
    <w:name w:val="index heading"/>
    <w:basedOn w:val="a"/>
    <w:next w:val="1"/>
    <w:uiPriority w:val="99"/>
    <w:rsid w:val="00712C42"/>
    <w:rPr>
      <w:sz w:val="20"/>
      <w:szCs w:val="20"/>
    </w:rPr>
  </w:style>
  <w:style w:type="paragraph" w:styleId="aff3">
    <w:name w:val="Document Map"/>
    <w:basedOn w:val="a"/>
    <w:link w:val="aff4"/>
    <w:uiPriority w:val="99"/>
    <w:rsid w:val="00712C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712C42"/>
    <w:rPr>
      <w:rFonts w:ascii="Tahoma" w:hAnsi="Tahoma" w:cs="Tahoma"/>
      <w:shd w:val="clear" w:color="auto" w:fill="000080"/>
    </w:rPr>
  </w:style>
  <w:style w:type="paragraph" w:customStyle="1" w:styleId="29">
    <w:name w:val="нормальн_2"/>
    <w:basedOn w:val="a"/>
    <w:uiPriority w:val="99"/>
    <w:rsid w:val="00712C42"/>
    <w:pPr>
      <w:spacing w:line="360" w:lineRule="auto"/>
      <w:ind w:firstLine="851"/>
      <w:jc w:val="both"/>
    </w:pPr>
    <w:rPr>
      <w:szCs w:val="20"/>
    </w:rPr>
  </w:style>
  <w:style w:type="paragraph" w:customStyle="1" w:styleId="aff5">
    <w:name w:val="Текст в таблице"/>
    <w:basedOn w:val="a"/>
    <w:uiPriority w:val="99"/>
    <w:rsid w:val="00712C42"/>
    <w:pPr>
      <w:keepLines/>
    </w:pPr>
    <w:rPr>
      <w:rFonts w:ascii="Arial" w:hAnsi="Arial"/>
      <w:szCs w:val="20"/>
    </w:rPr>
  </w:style>
  <w:style w:type="paragraph" w:customStyle="1" w:styleId="aff6">
    <w:name w:val="Кому"/>
    <w:basedOn w:val="af9"/>
    <w:uiPriority w:val="99"/>
    <w:rsid w:val="00712C42"/>
    <w:pPr>
      <w:spacing w:before="0" w:after="0" w:line="240" w:lineRule="auto"/>
      <w:ind w:left="1980" w:right="-96"/>
      <w:jc w:val="left"/>
    </w:pPr>
    <w:rPr>
      <w:rFonts w:ascii="NewBaskervilleCTT" w:hAnsi="NewBaskervilleCTT" w:cs="Arial"/>
      <w:bCs/>
      <w:noProof/>
      <w:lang w:eastAsia="en-US"/>
    </w:rPr>
  </w:style>
  <w:style w:type="character" w:styleId="aff7">
    <w:name w:val="annotation reference"/>
    <w:basedOn w:val="a0"/>
    <w:uiPriority w:val="99"/>
    <w:rsid w:val="00712C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712C42"/>
    <w:pPr>
      <w:ind w:right="-96"/>
      <w:jc w:val="both"/>
    </w:pPr>
    <w:rPr>
      <w:rFonts w:ascii="NewBaskervilleCTT" w:hAnsi="NewBaskervilleCTT"/>
      <w:bCs/>
      <w:noProof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locked/>
    <w:rsid w:val="00712C42"/>
    <w:rPr>
      <w:rFonts w:ascii="NewBaskervilleCTT" w:hAnsi="NewBaskervilleCTT" w:cs="Times New Roman"/>
      <w:bCs/>
      <w:noProof/>
    </w:rPr>
  </w:style>
  <w:style w:type="paragraph" w:customStyle="1" w:styleId="16">
    <w:name w:val="Нумерованый заголовок 1"/>
    <w:basedOn w:val="10"/>
    <w:autoRedefine/>
    <w:uiPriority w:val="99"/>
    <w:rsid w:val="00682B08"/>
    <w:pPr>
      <w:spacing w:before="240" w:after="60" w:line="240" w:lineRule="auto"/>
      <w:ind w:left="142" w:right="-1" w:firstLine="284"/>
    </w:pPr>
    <w:rPr>
      <w:rFonts w:ascii="Times New Roman" w:hAnsi="Times New Roman"/>
      <w:b/>
      <w:iCs w:val="0"/>
      <w:kern w:val="32"/>
      <w:sz w:val="32"/>
      <w:szCs w:val="32"/>
    </w:rPr>
  </w:style>
  <w:style w:type="paragraph" w:styleId="affa">
    <w:name w:val="footnote text"/>
    <w:basedOn w:val="a"/>
    <w:link w:val="affb"/>
    <w:autoRedefine/>
    <w:uiPriority w:val="99"/>
    <w:rsid w:val="00712C42"/>
    <w:pPr>
      <w:ind w:right="-96"/>
      <w:jc w:val="both"/>
    </w:pPr>
    <w:rPr>
      <w:rFonts w:ascii="Arial" w:hAnsi="Arial"/>
      <w:bCs/>
      <w:noProof/>
      <w:sz w:val="18"/>
      <w:szCs w:val="20"/>
      <w:lang w:eastAsia="en-US"/>
    </w:rPr>
  </w:style>
  <w:style w:type="character" w:customStyle="1" w:styleId="affb">
    <w:name w:val="Текст сноски Знак"/>
    <w:basedOn w:val="a0"/>
    <w:link w:val="affa"/>
    <w:uiPriority w:val="99"/>
    <w:locked/>
    <w:rsid w:val="00712C42"/>
    <w:rPr>
      <w:rFonts w:ascii="Arial" w:hAnsi="Arial" w:cs="Times New Roman"/>
      <w:bCs/>
      <w:noProof/>
      <w:sz w:val="18"/>
      <w:lang w:eastAsia="en-US"/>
    </w:rPr>
  </w:style>
  <w:style w:type="paragraph" w:styleId="affc">
    <w:name w:val="table of figures"/>
    <w:basedOn w:val="a"/>
    <w:next w:val="a"/>
    <w:uiPriority w:val="99"/>
    <w:rsid w:val="00712C42"/>
    <w:rPr>
      <w:sz w:val="20"/>
      <w:szCs w:val="20"/>
    </w:rPr>
  </w:style>
  <w:style w:type="character" w:styleId="affd">
    <w:name w:val="footnote reference"/>
    <w:basedOn w:val="a0"/>
    <w:uiPriority w:val="99"/>
    <w:rsid w:val="00712C42"/>
    <w:rPr>
      <w:rFonts w:ascii="Arial" w:hAnsi="Arial" w:cs="Times New Roman"/>
      <w:vertAlign w:val="superscript"/>
    </w:rPr>
  </w:style>
  <w:style w:type="paragraph" w:customStyle="1" w:styleId="affe">
    <w:name w:val="Цитаты"/>
    <w:basedOn w:val="af9"/>
    <w:autoRedefine/>
    <w:uiPriority w:val="99"/>
    <w:rsid w:val="00712C42"/>
    <w:pPr>
      <w:keepLines/>
      <w:pBdr>
        <w:left w:val="single" w:sz="36" w:space="3" w:color="808080"/>
        <w:bottom w:val="single" w:sz="48" w:space="3" w:color="FFFFFF"/>
      </w:pBdr>
      <w:spacing w:before="0" w:line="220" w:lineRule="atLeast"/>
      <w:ind w:left="1080" w:right="720"/>
    </w:pPr>
    <w:rPr>
      <w:rFonts w:ascii="Arial" w:hAnsi="Arial" w:cs="Arial"/>
      <w:bCs/>
      <w:i/>
      <w:szCs w:val="22"/>
      <w:lang w:eastAsia="en-US"/>
    </w:rPr>
  </w:style>
  <w:style w:type="paragraph" w:customStyle="1" w:styleId="afff">
    <w:name w:val="Маркированный текст"/>
    <w:basedOn w:val="a"/>
    <w:autoRedefine/>
    <w:uiPriority w:val="99"/>
    <w:rsid w:val="00712C42"/>
    <w:pPr>
      <w:tabs>
        <w:tab w:val="num" w:pos="540"/>
      </w:tabs>
      <w:ind w:left="540" w:right="-96" w:hanging="360"/>
      <w:jc w:val="both"/>
    </w:pPr>
    <w:rPr>
      <w:rFonts w:ascii="NewBaskervilleCTT" w:hAnsi="NewBaskervilleCTT"/>
      <w:sz w:val="22"/>
      <w:szCs w:val="20"/>
      <w:lang w:val="en-US"/>
    </w:rPr>
  </w:style>
  <w:style w:type="paragraph" w:customStyle="1" w:styleId="afff0">
    <w:name w:val="Текст таблицы"/>
    <w:basedOn w:val="a"/>
    <w:autoRedefine/>
    <w:uiPriority w:val="99"/>
    <w:rsid w:val="00712C42"/>
    <w:rPr>
      <w:rFonts w:ascii="NewBaskervilleCTT" w:hAnsi="NewBaskervilleCTT" w:cs="NewBaskervilleCTT"/>
      <w:bCs/>
      <w:noProof/>
      <w:color w:val="FF0000"/>
      <w:sz w:val="20"/>
      <w:szCs w:val="18"/>
      <w:lang w:eastAsia="en-US"/>
    </w:rPr>
  </w:style>
  <w:style w:type="paragraph" w:customStyle="1" w:styleId="To">
    <w:name w:val="To"/>
    <w:basedOn w:val="a"/>
    <w:uiPriority w:val="99"/>
    <w:rsid w:val="00712C42"/>
    <w:pPr>
      <w:widowControl w:val="0"/>
      <w:jc w:val="both"/>
    </w:pPr>
    <w:rPr>
      <w:szCs w:val="20"/>
      <w:lang w:eastAsia="en-US"/>
    </w:rPr>
  </w:style>
  <w:style w:type="character" w:customStyle="1" w:styleId="aff0">
    <w:name w:val="Обычный (веб) Знак"/>
    <w:basedOn w:val="a0"/>
    <w:link w:val="aff"/>
    <w:uiPriority w:val="99"/>
    <w:locked/>
    <w:rsid w:val="00712C42"/>
    <w:rPr>
      <w:rFonts w:ascii="Arial Unicode MS" w:eastAsia="Times New Roman" w:hAnsi="Arial Unicode MS" w:cs="Arial Unicode MS"/>
      <w:sz w:val="24"/>
      <w:szCs w:val="24"/>
    </w:rPr>
  </w:style>
  <w:style w:type="paragraph" w:customStyle="1" w:styleId="ReportLevel1">
    <w:name w:val="Report Level 1"/>
    <w:basedOn w:val="a"/>
    <w:next w:val="a"/>
    <w:uiPriority w:val="99"/>
    <w:rsid w:val="00712C42"/>
    <w:pPr>
      <w:pageBreakBefore/>
      <w:numPr>
        <w:numId w:val="7"/>
      </w:numPr>
      <w:spacing w:before="60"/>
      <w:outlineLvl w:val="0"/>
    </w:pPr>
    <w:rPr>
      <w:rFonts w:ascii="Arial" w:eastAsia="MS Mincho" w:hAnsi="Arial"/>
      <w:b/>
      <w:caps/>
      <w:szCs w:val="20"/>
      <w:lang w:val="en-GB" w:eastAsia="en-US"/>
    </w:rPr>
  </w:style>
  <w:style w:type="paragraph" w:customStyle="1" w:styleId="ReportLevel2">
    <w:name w:val="Report Level 2"/>
    <w:basedOn w:val="ReportLevel1"/>
    <w:next w:val="a"/>
    <w:uiPriority w:val="99"/>
    <w:rsid w:val="00712C42"/>
    <w:pPr>
      <w:pageBreakBefore w:val="0"/>
      <w:numPr>
        <w:ilvl w:val="1"/>
      </w:numPr>
      <w:spacing w:before="240"/>
      <w:outlineLvl w:val="1"/>
    </w:pPr>
    <w:rPr>
      <w:caps w:val="0"/>
    </w:rPr>
  </w:style>
  <w:style w:type="paragraph" w:customStyle="1" w:styleId="ReportLevel3">
    <w:name w:val="Report Level 3"/>
    <w:basedOn w:val="ReportLevel1"/>
    <w:next w:val="a"/>
    <w:uiPriority w:val="99"/>
    <w:rsid w:val="00712C42"/>
    <w:pPr>
      <w:pageBreakBefore w:val="0"/>
      <w:numPr>
        <w:ilvl w:val="2"/>
      </w:numPr>
      <w:tabs>
        <w:tab w:val="left" w:pos="2160"/>
      </w:tabs>
      <w:spacing w:before="260"/>
      <w:outlineLvl w:val="2"/>
    </w:pPr>
    <w:rPr>
      <w:caps w:val="0"/>
      <w:sz w:val="20"/>
    </w:rPr>
  </w:style>
  <w:style w:type="paragraph" w:customStyle="1" w:styleId="ReportLevel4">
    <w:name w:val="Report Level 4"/>
    <w:basedOn w:val="ReportLevel3"/>
    <w:next w:val="a"/>
    <w:uiPriority w:val="99"/>
    <w:rsid w:val="00712C42"/>
    <w:pPr>
      <w:numPr>
        <w:ilvl w:val="3"/>
      </w:numPr>
      <w:outlineLvl w:val="3"/>
    </w:pPr>
  </w:style>
  <w:style w:type="paragraph" w:customStyle="1" w:styleId="Default">
    <w:name w:val="Default"/>
    <w:uiPriority w:val="99"/>
    <w:rsid w:val="00712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">
    <w:name w:val="Перечисл.-"/>
    <w:basedOn w:val="a"/>
    <w:uiPriority w:val="99"/>
    <w:rsid w:val="00712C42"/>
    <w:pPr>
      <w:spacing w:before="40" w:after="40"/>
      <w:ind w:left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71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2C42"/>
    <w:rPr>
      <w:rFonts w:ascii="Courier New" w:hAnsi="Courier New" w:cs="Courier New"/>
    </w:rPr>
  </w:style>
  <w:style w:type="paragraph" w:customStyle="1" w:styleId="ConsPlusNormal">
    <w:name w:val="ConsPlusNormal"/>
    <w:rsid w:val="00712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Обычный1"/>
    <w:rsid w:val="007E0C65"/>
    <w:pPr>
      <w:widowControl w:val="0"/>
      <w:ind w:left="440"/>
    </w:pPr>
    <w:rPr>
      <w:sz w:val="22"/>
    </w:rPr>
  </w:style>
  <w:style w:type="paragraph" w:customStyle="1" w:styleId="afff1">
    <w:name w:val="Обычный с отступом"/>
    <w:basedOn w:val="a"/>
    <w:uiPriority w:val="99"/>
    <w:rsid w:val="00AB2337"/>
    <w:pPr>
      <w:spacing w:line="360" w:lineRule="auto"/>
      <w:ind w:firstLine="720"/>
    </w:pPr>
    <w:rPr>
      <w:szCs w:val="20"/>
    </w:rPr>
  </w:style>
  <w:style w:type="paragraph" w:styleId="afff2">
    <w:name w:val="List Paragraph"/>
    <w:basedOn w:val="a"/>
    <w:uiPriority w:val="34"/>
    <w:qFormat/>
    <w:rsid w:val="00763BFD"/>
    <w:pPr>
      <w:ind w:left="720"/>
      <w:contextualSpacing/>
    </w:pPr>
  </w:style>
  <w:style w:type="paragraph" w:customStyle="1" w:styleId="font5">
    <w:name w:val="font5"/>
    <w:basedOn w:val="a"/>
    <w:rsid w:val="003C5355"/>
    <w:pPr>
      <w:spacing w:before="100" w:beforeAutospacing="1" w:after="100" w:afterAutospacing="1"/>
    </w:pPr>
    <w:rPr>
      <w:rFonts w:ascii="ISOCPEUR" w:hAnsi="ISOCPEUR"/>
      <w:i/>
      <w:iCs/>
      <w:sz w:val="12"/>
      <w:szCs w:val="12"/>
    </w:rPr>
  </w:style>
  <w:style w:type="paragraph" w:customStyle="1" w:styleId="font6">
    <w:name w:val="font6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7">
    <w:name w:val="font7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font8">
    <w:name w:val="font8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font9">
    <w:name w:val="font9"/>
    <w:basedOn w:val="a"/>
    <w:uiPriority w:val="99"/>
    <w:rsid w:val="003C5355"/>
    <w:pPr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153">
    <w:name w:val="xl153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4">
    <w:name w:val="xl154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55">
    <w:name w:val="xl155"/>
    <w:basedOn w:val="a"/>
    <w:uiPriority w:val="99"/>
    <w:rsid w:val="003C5355"/>
    <w:pP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156">
    <w:name w:val="xl156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57">
    <w:name w:val="xl157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22"/>
      <w:szCs w:val="22"/>
    </w:rPr>
  </w:style>
  <w:style w:type="paragraph" w:customStyle="1" w:styleId="xl158">
    <w:name w:val="xl15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sz w:val="18"/>
      <w:szCs w:val="18"/>
    </w:rPr>
  </w:style>
  <w:style w:type="paragraph" w:customStyle="1" w:styleId="xl159">
    <w:name w:val="xl159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</w:rPr>
  </w:style>
  <w:style w:type="paragraph" w:customStyle="1" w:styleId="xl160">
    <w:name w:val="xl160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GOST type A" w:hAnsi="GOST type A"/>
      <w:i/>
      <w:iCs/>
    </w:rPr>
  </w:style>
  <w:style w:type="paragraph" w:customStyle="1" w:styleId="xl161">
    <w:name w:val="xl161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2">
    <w:name w:val="xl162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63">
    <w:name w:val="xl163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4">
    <w:name w:val="xl164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</w:rPr>
  </w:style>
  <w:style w:type="paragraph" w:customStyle="1" w:styleId="xl165">
    <w:name w:val="xl165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6">
    <w:name w:val="xl166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67">
    <w:name w:val="xl167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</w:rPr>
  </w:style>
  <w:style w:type="paragraph" w:customStyle="1" w:styleId="xl168">
    <w:name w:val="xl168"/>
    <w:basedOn w:val="a"/>
    <w:uiPriority w:val="99"/>
    <w:rsid w:val="003C535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69">
    <w:name w:val="xl169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0">
    <w:name w:val="xl170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28"/>
      <w:szCs w:val="28"/>
    </w:rPr>
  </w:style>
  <w:style w:type="paragraph" w:customStyle="1" w:styleId="xl171">
    <w:name w:val="xl171"/>
    <w:basedOn w:val="a"/>
    <w:uiPriority w:val="99"/>
    <w:rsid w:val="003C535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2">
    <w:name w:val="xl172"/>
    <w:basedOn w:val="a"/>
    <w:uiPriority w:val="99"/>
    <w:rsid w:val="003C535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3">
    <w:name w:val="xl173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74">
    <w:name w:val="xl174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5">
    <w:name w:val="xl175"/>
    <w:basedOn w:val="a"/>
    <w:uiPriority w:val="99"/>
    <w:rsid w:val="003C53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6">
    <w:name w:val="xl176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77">
    <w:name w:val="xl17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8">
    <w:name w:val="xl17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180">
    <w:name w:val="xl180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1">
    <w:name w:val="xl181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82">
    <w:name w:val="xl182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3">
    <w:name w:val="xl18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4">
    <w:name w:val="xl184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5">
    <w:name w:val="xl185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6">
    <w:name w:val="xl186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  <w:sz w:val="28"/>
      <w:szCs w:val="28"/>
    </w:rPr>
  </w:style>
  <w:style w:type="paragraph" w:customStyle="1" w:styleId="xl187">
    <w:name w:val="xl187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8">
    <w:name w:val="xl188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89">
    <w:name w:val="xl189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0">
    <w:name w:val="xl190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1">
    <w:name w:val="xl191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2">
    <w:name w:val="xl192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3">
    <w:name w:val="xl193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4">
    <w:name w:val="xl194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6">
    <w:name w:val="xl196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197">
    <w:name w:val="xl197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198">
    <w:name w:val="xl198"/>
    <w:basedOn w:val="a"/>
    <w:uiPriority w:val="99"/>
    <w:rsid w:val="003C5355"/>
    <w:pPr>
      <w:shd w:val="clear" w:color="000000" w:fill="FFFFFF"/>
      <w:spacing w:before="100" w:beforeAutospacing="1" w:after="100" w:afterAutospacing="1"/>
    </w:pPr>
    <w:rPr>
      <w:rFonts w:ascii="ISOCPEUR" w:hAnsi="ISOCPEUR"/>
      <w:i/>
      <w:iCs/>
    </w:rPr>
  </w:style>
  <w:style w:type="paragraph" w:customStyle="1" w:styleId="xl199">
    <w:name w:val="xl199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</w:rPr>
  </w:style>
  <w:style w:type="paragraph" w:customStyle="1" w:styleId="xl200">
    <w:name w:val="xl200"/>
    <w:basedOn w:val="a"/>
    <w:uiPriority w:val="99"/>
    <w:rsid w:val="003C53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1">
    <w:name w:val="xl201"/>
    <w:basedOn w:val="a"/>
    <w:uiPriority w:val="99"/>
    <w:rsid w:val="003C53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i/>
      <w:iCs/>
      <w:sz w:val="16"/>
      <w:szCs w:val="16"/>
    </w:rPr>
  </w:style>
  <w:style w:type="paragraph" w:customStyle="1" w:styleId="xl202">
    <w:name w:val="xl202"/>
    <w:basedOn w:val="a"/>
    <w:uiPriority w:val="99"/>
    <w:rsid w:val="003C5355"/>
    <w:pP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xl203">
    <w:name w:val="xl203"/>
    <w:basedOn w:val="a"/>
    <w:uiPriority w:val="99"/>
    <w:rsid w:val="003C53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ISOCPEUR" w:hAnsi="ISOCPEUR"/>
      <w:i/>
      <w:iCs/>
      <w:sz w:val="16"/>
      <w:szCs w:val="16"/>
    </w:rPr>
  </w:style>
  <w:style w:type="paragraph" w:customStyle="1" w:styleId="xl204">
    <w:name w:val="xl204"/>
    <w:basedOn w:val="a"/>
    <w:uiPriority w:val="99"/>
    <w:rsid w:val="003C5355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5">
    <w:name w:val="xl205"/>
    <w:basedOn w:val="a"/>
    <w:uiPriority w:val="99"/>
    <w:rsid w:val="003C53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6">
    <w:name w:val="xl206"/>
    <w:basedOn w:val="a"/>
    <w:uiPriority w:val="99"/>
    <w:rsid w:val="003C53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i/>
      <w:iCs/>
      <w:u w:val="single"/>
    </w:rPr>
  </w:style>
  <w:style w:type="paragraph" w:customStyle="1" w:styleId="xl207">
    <w:name w:val="xl207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ISOCPEUR" w:hAnsi="ISOCPEUR"/>
      <w:b/>
      <w:bCs/>
      <w:i/>
      <w:iCs/>
    </w:rPr>
  </w:style>
  <w:style w:type="paragraph" w:customStyle="1" w:styleId="xl208">
    <w:name w:val="xl208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ISOCPEUR" w:hAnsi="ISOCPEUR"/>
      <w:b/>
      <w:bCs/>
      <w:i/>
      <w:iCs/>
    </w:rPr>
  </w:style>
  <w:style w:type="paragraph" w:customStyle="1" w:styleId="xl209">
    <w:name w:val="xl209"/>
    <w:basedOn w:val="a"/>
    <w:uiPriority w:val="99"/>
    <w:rsid w:val="003C535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ISOCPEUR" w:hAnsi="ISOCPEUR"/>
      <w:b/>
      <w:bCs/>
      <w:i/>
      <w:iCs/>
    </w:rPr>
  </w:style>
  <w:style w:type="paragraph" w:customStyle="1" w:styleId="Style28">
    <w:name w:val="Style2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40">
    <w:name w:val="Style40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character" w:customStyle="1" w:styleId="FontStyle394">
    <w:name w:val="Font Style394"/>
    <w:uiPriority w:val="99"/>
    <w:rsid w:val="00AF3004"/>
    <w:rPr>
      <w:rFonts w:ascii="Times New Roman" w:hAnsi="Times New Roman"/>
      <w:b/>
      <w:sz w:val="26"/>
    </w:rPr>
  </w:style>
  <w:style w:type="character" w:customStyle="1" w:styleId="FontStyle406">
    <w:name w:val="Font Style406"/>
    <w:uiPriority w:val="99"/>
    <w:rsid w:val="00AF3004"/>
    <w:rPr>
      <w:rFonts w:ascii="Times New Roman" w:hAnsi="Times New Roman"/>
      <w:sz w:val="26"/>
    </w:rPr>
  </w:style>
  <w:style w:type="paragraph" w:customStyle="1" w:styleId="Style61">
    <w:name w:val="Style61"/>
    <w:basedOn w:val="a"/>
    <w:uiPriority w:val="99"/>
    <w:rsid w:val="00AF3004"/>
    <w:pPr>
      <w:widowControl w:val="0"/>
      <w:autoSpaceDE w:val="0"/>
      <w:autoSpaceDN w:val="0"/>
      <w:adjustRightInd w:val="0"/>
      <w:spacing w:line="504" w:lineRule="exact"/>
    </w:pPr>
  </w:style>
  <w:style w:type="paragraph" w:customStyle="1" w:styleId="Style147">
    <w:name w:val="Style14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295"/>
    </w:pPr>
  </w:style>
  <w:style w:type="paragraph" w:customStyle="1" w:styleId="Style148">
    <w:name w:val="Style148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209"/>
    </w:pPr>
  </w:style>
  <w:style w:type="paragraph" w:customStyle="1" w:styleId="Style149">
    <w:name w:val="Style149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hanging="310"/>
    </w:pPr>
  </w:style>
  <w:style w:type="paragraph" w:customStyle="1" w:styleId="Style307">
    <w:name w:val="Style307"/>
    <w:basedOn w:val="a"/>
    <w:uiPriority w:val="99"/>
    <w:rsid w:val="00AF3004"/>
    <w:pPr>
      <w:widowControl w:val="0"/>
      <w:autoSpaceDE w:val="0"/>
      <w:autoSpaceDN w:val="0"/>
      <w:adjustRightInd w:val="0"/>
      <w:spacing w:line="482" w:lineRule="exact"/>
      <w:ind w:firstLine="914"/>
    </w:pPr>
  </w:style>
  <w:style w:type="paragraph" w:customStyle="1" w:styleId="Style2">
    <w:name w:val="Style2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499"/>
    </w:pPr>
  </w:style>
  <w:style w:type="paragraph" w:customStyle="1" w:styleId="Style13">
    <w:name w:val="Style13"/>
    <w:basedOn w:val="a"/>
    <w:uiPriority w:val="99"/>
    <w:rsid w:val="00AF3004"/>
    <w:pPr>
      <w:widowControl w:val="0"/>
      <w:autoSpaceDE w:val="0"/>
      <w:autoSpaceDN w:val="0"/>
      <w:adjustRightInd w:val="0"/>
      <w:spacing w:line="309" w:lineRule="exact"/>
      <w:ind w:firstLine="346"/>
    </w:pPr>
  </w:style>
  <w:style w:type="paragraph" w:customStyle="1" w:styleId="Style16">
    <w:name w:val="Style16"/>
    <w:basedOn w:val="a"/>
    <w:uiPriority w:val="99"/>
    <w:rsid w:val="00AF300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AF3004"/>
    <w:rPr>
      <w:rFonts w:ascii="Times New Roman" w:hAnsi="Times New Roman"/>
      <w:sz w:val="26"/>
    </w:rPr>
  </w:style>
  <w:style w:type="paragraph" w:customStyle="1" w:styleId="Style30">
    <w:name w:val="Style30"/>
    <w:basedOn w:val="a"/>
    <w:uiPriority w:val="99"/>
    <w:rsid w:val="00AF3004"/>
    <w:pPr>
      <w:widowControl w:val="0"/>
      <w:autoSpaceDE w:val="0"/>
      <w:autoSpaceDN w:val="0"/>
      <w:adjustRightInd w:val="0"/>
      <w:spacing w:line="314" w:lineRule="exact"/>
      <w:ind w:firstLine="547"/>
      <w:jc w:val="both"/>
    </w:pPr>
  </w:style>
  <w:style w:type="paragraph" w:customStyle="1" w:styleId="Style5">
    <w:name w:val="Style5"/>
    <w:basedOn w:val="a"/>
    <w:uiPriority w:val="99"/>
    <w:rsid w:val="00AF3004"/>
    <w:pPr>
      <w:widowControl w:val="0"/>
      <w:autoSpaceDE w:val="0"/>
      <w:autoSpaceDN w:val="0"/>
      <w:adjustRightInd w:val="0"/>
      <w:spacing w:line="312" w:lineRule="exact"/>
      <w:ind w:firstLine="658"/>
    </w:pPr>
  </w:style>
  <w:style w:type="paragraph" w:customStyle="1" w:styleId="Style17">
    <w:name w:val="Style17"/>
    <w:basedOn w:val="a"/>
    <w:uiPriority w:val="99"/>
    <w:rsid w:val="00AF3004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text1">
    <w:name w:val="text1"/>
    <w:uiPriority w:val="99"/>
    <w:rsid w:val="00AF3004"/>
    <w:rPr>
      <w:rFonts w:ascii="Arial" w:hAnsi="Arial"/>
      <w:color w:val="3E564F"/>
      <w:sz w:val="9"/>
      <w:u w:val="none"/>
      <w:effect w:val="none"/>
    </w:rPr>
  </w:style>
  <w:style w:type="character" w:customStyle="1" w:styleId="FontStyle264">
    <w:name w:val="Font Style264"/>
    <w:basedOn w:val="a0"/>
    <w:uiPriority w:val="99"/>
    <w:rsid w:val="00A030EF"/>
    <w:rPr>
      <w:rFonts w:ascii="Times New Roman" w:hAnsi="Times New Roman" w:cs="Times New Roman"/>
      <w:sz w:val="22"/>
      <w:szCs w:val="22"/>
    </w:rPr>
  </w:style>
  <w:style w:type="paragraph" w:customStyle="1" w:styleId="Style46">
    <w:name w:val="Style46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554"/>
      <w:jc w:val="both"/>
    </w:pPr>
  </w:style>
  <w:style w:type="character" w:customStyle="1" w:styleId="FontStyle409">
    <w:name w:val="Font Style409"/>
    <w:basedOn w:val="a0"/>
    <w:uiPriority w:val="99"/>
    <w:rsid w:val="00A030EF"/>
    <w:rPr>
      <w:rFonts w:ascii="Times New Roman" w:hAnsi="Times New Roman" w:cs="Times New Roman"/>
      <w:sz w:val="20"/>
      <w:szCs w:val="20"/>
    </w:rPr>
  </w:style>
  <w:style w:type="paragraph" w:customStyle="1" w:styleId="Style62">
    <w:name w:val="Style62"/>
    <w:basedOn w:val="a"/>
    <w:uiPriority w:val="99"/>
    <w:rsid w:val="00A030EF"/>
    <w:pPr>
      <w:widowControl w:val="0"/>
      <w:autoSpaceDE w:val="0"/>
      <w:autoSpaceDN w:val="0"/>
      <w:adjustRightInd w:val="0"/>
      <w:spacing w:line="418" w:lineRule="exact"/>
      <w:ind w:firstLine="742"/>
      <w:jc w:val="both"/>
    </w:pPr>
  </w:style>
  <w:style w:type="character" w:customStyle="1" w:styleId="FontStyle56">
    <w:name w:val="Font Style56"/>
    <w:basedOn w:val="a0"/>
    <w:uiPriority w:val="99"/>
    <w:rsid w:val="009A1844"/>
    <w:rPr>
      <w:rFonts w:ascii="Times New Roman" w:hAnsi="Times New Roman" w:cs="Times New Roman"/>
      <w:sz w:val="26"/>
      <w:szCs w:val="26"/>
    </w:rPr>
  </w:style>
  <w:style w:type="paragraph" w:customStyle="1" w:styleId="410">
    <w:name w:val="Знак Знак4 Знак Знак1 Знак Знак Знак Знак Знак Знак Знак Знак"/>
    <w:basedOn w:val="a"/>
    <w:autoRedefine/>
    <w:uiPriority w:val="99"/>
    <w:rsid w:val="0030663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afff3">
    <w:name w:val="Основной текст_"/>
    <w:link w:val="83"/>
    <w:rsid w:val="00657941"/>
    <w:rPr>
      <w:rFonts w:ascii="Arial Narrow" w:eastAsia="Arial Narrow" w:hAnsi="Arial Narrow" w:cs="Arial Narrow"/>
      <w:spacing w:val="-20"/>
      <w:sz w:val="26"/>
      <w:szCs w:val="26"/>
      <w:shd w:val="clear" w:color="auto" w:fill="FFFFFF"/>
    </w:rPr>
  </w:style>
  <w:style w:type="paragraph" w:customStyle="1" w:styleId="83">
    <w:name w:val="Основной текст8"/>
    <w:basedOn w:val="a"/>
    <w:link w:val="afff3"/>
    <w:rsid w:val="00657941"/>
    <w:pPr>
      <w:shd w:val="clear" w:color="auto" w:fill="FFFFFF"/>
      <w:spacing w:line="0" w:lineRule="atLeast"/>
      <w:ind w:firstLine="261"/>
      <w:jc w:val="both"/>
    </w:pPr>
    <w:rPr>
      <w:rFonts w:ascii="Arial Narrow" w:eastAsia="Arial Narrow" w:hAnsi="Arial Narrow"/>
      <w:spacing w:val="-20"/>
      <w:sz w:val="26"/>
      <w:szCs w:val="26"/>
    </w:rPr>
  </w:style>
  <w:style w:type="paragraph" w:styleId="afff4">
    <w:name w:val="No Spacing"/>
    <w:uiPriority w:val="1"/>
    <w:qFormat/>
    <w:rsid w:val="00657941"/>
    <w:rPr>
      <w:rFonts w:ascii="Calibri" w:eastAsia="Calibri" w:hAnsi="Calibri"/>
      <w:sz w:val="22"/>
      <w:szCs w:val="22"/>
      <w:lang w:eastAsia="en-US"/>
    </w:rPr>
  </w:style>
  <w:style w:type="paragraph" w:customStyle="1" w:styleId="2a">
    <w:name w:val="Основной текст2"/>
    <w:basedOn w:val="a"/>
    <w:rsid w:val="00657941"/>
    <w:pPr>
      <w:shd w:val="clear" w:color="auto" w:fill="FFFFFF"/>
      <w:spacing w:before="600" w:after="720" w:line="0" w:lineRule="atLeast"/>
      <w:ind w:hanging="360"/>
    </w:pPr>
    <w:rPr>
      <w:rFonts w:ascii="Arial" w:eastAsia="Arial" w:hAnsi="Arial" w:cs="Arial"/>
      <w:color w:val="000000"/>
      <w:sz w:val="23"/>
      <w:szCs w:val="23"/>
    </w:rPr>
  </w:style>
  <w:style w:type="paragraph" w:customStyle="1" w:styleId="G">
    <w:name w:val="G_Обычный текст"/>
    <w:basedOn w:val="a"/>
    <w:link w:val="G0"/>
    <w:qFormat/>
    <w:rsid w:val="008252CE"/>
    <w:pPr>
      <w:spacing w:before="120" w:after="60"/>
      <w:ind w:firstLine="567"/>
      <w:jc w:val="both"/>
    </w:pPr>
    <w:rPr>
      <w:rFonts w:asciiTheme="minorHAnsi" w:hAnsiTheme="minorHAnsi"/>
    </w:rPr>
  </w:style>
  <w:style w:type="character" w:customStyle="1" w:styleId="G0">
    <w:name w:val="G_Обычный текст Знак"/>
    <w:link w:val="G"/>
    <w:rsid w:val="008252CE"/>
    <w:rPr>
      <w:rFonts w:asciiTheme="minorHAnsi" w:hAnsiTheme="minorHAnsi"/>
      <w:sz w:val="24"/>
      <w:szCs w:val="24"/>
    </w:rPr>
  </w:style>
  <w:style w:type="paragraph" w:customStyle="1" w:styleId="S">
    <w:name w:val="S_Титульный"/>
    <w:basedOn w:val="a"/>
    <w:rsid w:val="004F03A6"/>
    <w:pPr>
      <w:spacing w:before="200" w:after="200" w:line="360" w:lineRule="auto"/>
      <w:ind w:left="3240"/>
      <w:jc w:val="right"/>
    </w:pPr>
    <w:rPr>
      <w:rFonts w:ascii="Calibri" w:hAnsi="Calibri"/>
      <w:b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6;&#1072;&#1089;&#1087;&#1088;&#1077;&#1076;%20&#1089;&#1077;&#1090;&#1100;\&#1054;&#1073;&#1088;&#1072;&#1073;&#1086;&#1090;&#1082;&#1072;%20&#1058;&#1047;\&#1055;&#1077;&#1090;&#1077;&#1088;&#1073;&#1091;&#1088;&#1075;%20&#1090;&#1077;&#1087;&#1083;&#1086;&#1101;&#1085;&#1077;&#1088;&#1075;&#1086;\&#1050;&#1086;&#1088;&#1088;&#1077;&#1082;&#1090;&#1080;&#1088;&#1086;&#1074;&#1082;&#1072;%20&#1069;&#1057;\&#1064;&#1072;&#1073;&#1083;&#1086;&#1085;&#1099;%20&#1069;&#1085;&#1088;&#1086;&#1089;&#1072;\&#1064;&#1072;&#1073;&#1083;&#1086;&#1085;&#1099;%20&#1069;&#1056;%20&#1042;&#1086;&#1088;&#1076;\&#1069;&#1054;%20&#1055;&#1047;%20&#1048;&#1046;&#1044;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ЭО ПЗ ИЖД v3</Template>
  <TotalTime>41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ЭО 1-я Полевая, 21А, 1-я половина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 1-я Полевая, 21А, 1-я половина</dc:title>
  <dc:subject>Пояснительная записка</dc:subject>
  <dc:creator>Руслан</dc:creator>
  <cp:lastModifiedBy>Вячеслав С. Воронцов</cp:lastModifiedBy>
  <cp:revision>16</cp:revision>
  <cp:lastPrinted>2015-07-07T08:55:00Z</cp:lastPrinted>
  <dcterms:created xsi:type="dcterms:W3CDTF">2016-08-11T17:14:00Z</dcterms:created>
  <dcterms:modified xsi:type="dcterms:W3CDTF">2018-05-07T05:36:00Z</dcterms:modified>
</cp:coreProperties>
</file>