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8B" w:rsidRPr="009A3900" w:rsidRDefault="00A4748B" w:rsidP="001649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Отчёт о выполнении муниципального задания</w:t>
      </w: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за</w:t>
      </w:r>
      <w:r w:rsidRPr="009A3900">
        <w:rPr>
          <w:color w:val="000000"/>
          <w:sz w:val="24"/>
          <w:szCs w:val="24"/>
          <w:lang w:eastAsia="en-US"/>
        </w:rPr>
        <w:t xml:space="preserve"> 20</w:t>
      </w:r>
      <w:r>
        <w:rPr>
          <w:color w:val="000000"/>
          <w:sz w:val="24"/>
          <w:szCs w:val="24"/>
          <w:lang w:eastAsia="en-US"/>
        </w:rPr>
        <w:t xml:space="preserve">16 </w:t>
      </w:r>
      <w:r w:rsidRPr="009A3900">
        <w:rPr>
          <w:color w:val="000000"/>
          <w:sz w:val="24"/>
          <w:szCs w:val="24"/>
          <w:lang w:eastAsia="en-US"/>
        </w:rPr>
        <w:t>год и на плановый период 20</w:t>
      </w:r>
      <w:r>
        <w:rPr>
          <w:color w:val="000000"/>
          <w:sz w:val="24"/>
          <w:szCs w:val="24"/>
          <w:lang w:eastAsia="en-US"/>
        </w:rPr>
        <w:t>17</w:t>
      </w:r>
      <w:r w:rsidRPr="009A3900">
        <w:rPr>
          <w:color w:val="000000"/>
          <w:sz w:val="24"/>
          <w:szCs w:val="24"/>
          <w:lang w:eastAsia="en-US"/>
        </w:rPr>
        <w:t xml:space="preserve"> и 20</w:t>
      </w:r>
      <w:r>
        <w:rPr>
          <w:color w:val="000000"/>
          <w:sz w:val="24"/>
          <w:szCs w:val="24"/>
          <w:lang w:eastAsia="en-US"/>
        </w:rPr>
        <w:t>18</w:t>
      </w:r>
      <w:r w:rsidRPr="009A3900">
        <w:rPr>
          <w:color w:val="000000"/>
          <w:sz w:val="24"/>
          <w:szCs w:val="24"/>
          <w:lang w:eastAsia="en-US"/>
        </w:rPr>
        <w:t xml:space="preserve"> годов  </w:t>
      </w:r>
    </w:p>
    <w:p w:rsidR="00A4748B" w:rsidRPr="009A3900" w:rsidRDefault="00A4748B" w:rsidP="00164916">
      <w:pPr>
        <w:widowControl w:val="0"/>
        <w:suppressAutoHyphens w:val="0"/>
        <w:autoSpaceDE w:val="0"/>
        <w:autoSpaceDN w:val="0"/>
        <w:adjustRightInd w:val="0"/>
        <w:rPr>
          <w:sz w:val="24"/>
          <w:szCs w:val="22"/>
          <w:lang w:eastAsia="ru-RU"/>
        </w:rPr>
      </w:pPr>
    </w:p>
    <w:p w:rsidR="00A4748B" w:rsidRPr="00000495" w:rsidRDefault="00A4748B" w:rsidP="005F10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05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Наименование муниципального  учреждения</w:t>
      </w:r>
      <w:r w:rsidRPr="00000495">
        <w:rPr>
          <w:rFonts w:ascii="Times New Roman" w:hAnsi="Times New Roman" w:cs="Times New Roman"/>
          <w:sz w:val="24"/>
          <w:szCs w:val="24"/>
          <w:u w:val="single"/>
        </w:rPr>
        <w:t>«Детский сад общеразвивающего вида с приоритетным осуществлением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физическому развитию детей </w:t>
      </w:r>
      <w:r w:rsidRPr="00000495">
        <w:rPr>
          <w:rFonts w:ascii="Times New Roman" w:hAnsi="Times New Roman" w:cs="Times New Roman"/>
          <w:sz w:val="24"/>
          <w:szCs w:val="24"/>
          <w:u w:val="single"/>
        </w:rPr>
        <w:t xml:space="preserve">«Снегурочка»  </w:t>
      </w:r>
    </w:p>
    <w:p w:rsidR="00A4748B" w:rsidRPr="009A3900" w:rsidRDefault="00A4748B" w:rsidP="005F105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 xml:space="preserve">Виды деятельности муниципального учреждения  </w:t>
      </w: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u w:val="single"/>
          <w:lang w:eastAsia="en-US"/>
        </w:rPr>
        <w:t>О</w:t>
      </w:r>
      <w:r w:rsidRPr="00000495">
        <w:rPr>
          <w:color w:val="000000"/>
          <w:sz w:val="24"/>
          <w:szCs w:val="24"/>
          <w:u w:val="single"/>
          <w:lang w:eastAsia="en-US"/>
        </w:rPr>
        <w:t>бразование</w:t>
      </w: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 xml:space="preserve">Вид муниципального учреждения  </w:t>
      </w:r>
      <w:r w:rsidRPr="00000495">
        <w:rPr>
          <w:color w:val="000000"/>
          <w:sz w:val="24"/>
          <w:szCs w:val="24"/>
          <w:u w:val="single"/>
          <w:lang w:eastAsia="en-US"/>
        </w:rPr>
        <w:t>дошкольная образовательная организация</w:t>
      </w:r>
    </w:p>
    <w:p w:rsidR="00A4748B" w:rsidRPr="005F1053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Периодичность  </w:t>
      </w:r>
      <w:r>
        <w:rPr>
          <w:color w:val="000000"/>
          <w:sz w:val="24"/>
          <w:szCs w:val="24"/>
          <w:u w:val="single"/>
          <w:lang w:eastAsia="en-US"/>
        </w:rPr>
        <w:t>за год</w:t>
      </w:r>
    </w:p>
    <w:p w:rsidR="00A4748B" w:rsidRPr="009A3900" w:rsidRDefault="00A4748B" w:rsidP="00164916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9A3900">
        <w:rPr>
          <w:color w:val="000000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A4748B" w:rsidRPr="009A3900" w:rsidRDefault="00A4748B" w:rsidP="00164916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Часть 1. Сведения об оказываемых муниципальных услугах№</w:t>
      </w: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Раздел</w:t>
      </w:r>
      <w:r>
        <w:rPr>
          <w:color w:val="000000"/>
          <w:sz w:val="24"/>
          <w:szCs w:val="24"/>
          <w:lang w:eastAsia="en-US"/>
        </w:rPr>
        <w:t xml:space="preserve">  1</w:t>
      </w:r>
    </w:p>
    <w:p w:rsidR="00A4748B" w:rsidRDefault="00A4748B" w:rsidP="005F1053">
      <w:pPr>
        <w:suppressAutoHyphens w:val="0"/>
        <w:autoSpaceDE w:val="0"/>
        <w:autoSpaceDN w:val="0"/>
        <w:adjustRightInd w:val="0"/>
        <w:jc w:val="both"/>
        <w:rPr>
          <w:sz w:val="24"/>
          <w:szCs w:val="22"/>
          <w:lang w:eastAsia="ru-RU"/>
        </w:rPr>
      </w:pPr>
      <w:r w:rsidRPr="009A3900">
        <w:rPr>
          <w:color w:val="000000"/>
          <w:sz w:val="24"/>
          <w:szCs w:val="24"/>
          <w:lang w:eastAsia="en-US"/>
        </w:rPr>
        <w:t xml:space="preserve">1. Наименование муниципальной услуги </w:t>
      </w:r>
      <w:r>
        <w:rPr>
          <w:sz w:val="24"/>
          <w:szCs w:val="22"/>
          <w:lang w:eastAsia="ru-RU"/>
        </w:rPr>
        <w:t xml:space="preserve">- </w:t>
      </w:r>
      <w:r w:rsidRPr="007722EA">
        <w:rPr>
          <w:sz w:val="24"/>
          <w:szCs w:val="22"/>
          <w:u w:val="single"/>
          <w:lang w:eastAsia="ru-RU"/>
        </w:rPr>
        <w:t>Присмотр и уход</w:t>
      </w:r>
      <w:r>
        <w:rPr>
          <w:sz w:val="24"/>
          <w:szCs w:val="22"/>
          <w:u w:val="single"/>
          <w:lang w:eastAsia="ru-RU"/>
        </w:rPr>
        <w:t>______________________</w:t>
      </w:r>
    </w:p>
    <w:p w:rsidR="00A4748B" w:rsidRPr="005F1053" w:rsidRDefault="00A4748B" w:rsidP="005F105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9A3900">
        <w:rPr>
          <w:color w:val="000000"/>
          <w:sz w:val="24"/>
          <w:szCs w:val="24"/>
          <w:lang w:eastAsia="en-US"/>
        </w:rPr>
        <w:t xml:space="preserve">2. Категории потребителей муниципальной услуги </w:t>
      </w:r>
      <w:r w:rsidRPr="005F1053">
        <w:rPr>
          <w:sz w:val="24"/>
          <w:szCs w:val="24"/>
          <w:u w:val="single"/>
          <w:lang w:eastAsia="ru-RU"/>
        </w:rPr>
        <w:t>Физические лица в возрасте от 2 до 8 лет</w:t>
      </w:r>
    </w:p>
    <w:p w:rsidR="00A4748B" w:rsidRPr="009A3900" w:rsidRDefault="00A4748B" w:rsidP="005F105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3.1. Сведения о фактическом достижении показателей, характеризующих качество муниципальной услуги:</w:t>
      </w: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851"/>
        <w:gridCol w:w="1134"/>
        <w:gridCol w:w="1134"/>
        <w:gridCol w:w="1276"/>
        <w:gridCol w:w="850"/>
        <w:gridCol w:w="1418"/>
        <w:gridCol w:w="1134"/>
        <w:gridCol w:w="708"/>
        <w:gridCol w:w="1134"/>
        <w:gridCol w:w="993"/>
        <w:gridCol w:w="1134"/>
        <w:gridCol w:w="1275"/>
        <w:gridCol w:w="1418"/>
      </w:tblGrid>
      <w:tr w:rsidR="00A4748B" w:rsidRPr="009A3900" w:rsidTr="00B82250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 качества государственной услуги</w:t>
            </w:r>
          </w:p>
        </w:tc>
      </w:tr>
      <w:tr w:rsidR="00A4748B" w:rsidRPr="009A3900" w:rsidTr="00B82250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наименова-ние</w:t>
            </w:r>
          </w:p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 xml:space="preserve">единица 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748B" w:rsidRPr="009A3900" w:rsidTr="00B82250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отклонение превышающее,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причина отклонения</w:t>
            </w:r>
          </w:p>
        </w:tc>
      </w:tr>
      <w:tr w:rsidR="00A4748B" w:rsidRPr="009A3900" w:rsidTr="00B82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(наименование</w:t>
            </w:r>
          </w:p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ние</w:t>
            </w:r>
          </w:p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ние</w:t>
            </w:r>
          </w:p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ние</w:t>
            </w:r>
          </w:p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(наименование</w:t>
            </w:r>
          </w:p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наименова-ние</w:t>
            </w:r>
          </w:p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A4748B" w:rsidRPr="009A3900" w:rsidTr="00B82250">
        <w:trPr>
          <w:trHeight w:val="8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000000000007430103211785004300400006003100102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группа полного дня</w:t>
            </w:r>
          </w:p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7425D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7425D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Случай травматизма</w:t>
            </w:r>
          </w:p>
        </w:tc>
      </w:tr>
      <w:tr w:rsidR="00A4748B" w:rsidRPr="009A3900" w:rsidTr="00B82250">
        <w:trPr>
          <w:trHeight w:val="7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Отсутствие предписаний режимного характера надзорных органов;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2C53E4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</w:t>
            </w:r>
          </w:p>
        </w:tc>
      </w:tr>
      <w:tr w:rsidR="00A4748B" w:rsidRPr="009A3900" w:rsidTr="00B82250">
        <w:trPr>
          <w:trHeight w:val="7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Среднее количество дней,пропущенных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Дето-день</w:t>
            </w:r>
          </w:p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2C53E4">
            <w:r w:rsidRPr="007722EA"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A42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Снижение заболевания</w:t>
            </w:r>
          </w:p>
        </w:tc>
      </w:tr>
      <w:tr w:rsidR="00A4748B" w:rsidRPr="009A3900" w:rsidTr="00B82250">
        <w:trPr>
          <w:trHeight w:val="4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2C53E4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rPr>
          <w:trHeight w:val="9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000000000007430103211785000500400006009100102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Дети 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группа полного дня</w:t>
            </w:r>
          </w:p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D92DC6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rPr>
          <w:trHeight w:val="9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Отсутствие предписаний режимного характера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D92DC6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rPr>
          <w:trHeight w:val="7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Среднее количество дней,пропущенных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Дето-день</w:t>
            </w:r>
          </w:p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D92DC6">
            <w:r w:rsidRPr="007722EA"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DA421D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DA421D">
              <w:rPr>
                <w:sz w:val="24"/>
                <w:szCs w:val="22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Снижение заболевания</w:t>
            </w:r>
          </w:p>
        </w:tc>
      </w:tr>
      <w:tr w:rsidR="00A4748B" w:rsidRPr="009A3900" w:rsidTr="00B82250">
        <w:trPr>
          <w:trHeight w:val="10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D92DC6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</w:tbl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3.2. Сведения о фактическом достижении показателей, характеризующих объем муниципальной услуги:</w:t>
      </w: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850"/>
        <w:gridCol w:w="993"/>
        <w:gridCol w:w="992"/>
        <w:gridCol w:w="992"/>
        <w:gridCol w:w="992"/>
        <w:gridCol w:w="993"/>
        <w:gridCol w:w="992"/>
      </w:tblGrid>
      <w:tr w:rsidR="00A4748B" w:rsidRPr="009A3900" w:rsidTr="00B4512E">
        <w:trPr>
          <w:trHeight w:val="505"/>
        </w:trPr>
        <w:tc>
          <w:tcPr>
            <w:tcW w:w="1134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Средне-годовой размер платы (цена, тариф)</w:t>
            </w:r>
          </w:p>
        </w:tc>
      </w:tr>
      <w:tr w:rsidR="00A4748B" w:rsidRPr="009A3900" w:rsidTr="00B4512E">
        <w:trPr>
          <w:trHeight w:val="1288"/>
        </w:trPr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наимено-вание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испол-нено на отчет-ную дату</w:t>
            </w:r>
          </w:p>
        </w:tc>
        <w:tc>
          <w:tcPr>
            <w:tcW w:w="992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отклонение, превы-шающее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причинаотклоне-ния</w:t>
            </w:r>
          </w:p>
        </w:tc>
        <w:tc>
          <w:tcPr>
            <w:tcW w:w="992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4748B" w:rsidRPr="009A3900" w:rsidTr="00B4512E">
        <w:trPr>
          <w:trHeight w:val="253"/>
        </w:trPr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__________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</w:tr>
      <w:tr w:rsidR="00A4748B" w:rsidRPr="009A3900" w:rsidTr="00B4512E">
        <w:trPr>
          <w:trHeight w:val="786"/>
        </w:trPr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наимено-вание</w:t>
            </w:r>
          </w:p>
        </w:tc>
        <w:tc>
          <w:tcPr>
            <w:tcW w:w="850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код</w:t>
            </w:r>
          </w:p>
        </w:tc>
        <w:tc>
          <w:tcPr>
            <w:tcW w:w="993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4748B" w:rsidRPr="009A3900" w:rsidTr="00B4512E">
        <w:trPr>
          <w:trHeight w:val="295"/>
        </w:trPr>
        <w:tc>
          <w:tcPr>
            <w:tcW w:w="1134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15</w:t>
            </w:r>
          </w:p>
          <w:p w:rsidR="00A4748B" w:rsidRPr="009A3900" w:rsidRDefault="00A4748B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4748B" w:rsidRPr="009A3900" w:rsidTr="00B4512E">
        <w:trPr>
          <w:trHeight w:val="293"/>
        </w:trPr>
        <w:tc>
          <w:tcPr>
            <w:tcW w:w="1134" w:type="dxa"/>
          </w:tcPr>
          <w:p w:rsidR="00A4748B" w:rsidRPr="0083134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3134A">
              <w:rPr>
                <w:sz w:val="18"/>
                <w:szCs w:val="18"/>
                <w:lang w:eastAsia="en-US"/>
              </w:rPr>
              <w:t>000000000007430103211785004300400006003100102</w:t>
            </w:r>
          </w:p>
        </w:tc>
        <w:tc>
          <w:tcPr>
            <w:tcW w:w="1134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3134A">
              <w:rPr>
                <w:color w:val="000000"/>
                <w:sz w:val="18"/>
                <w:szCs w:val="18"/>
                <w:lang w:eastAsia="en-US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4748B" w:rsidRDefault="00A4748B" w:rsidP="00D92DC6">
            <w:r w:rsidRPr="00661C30">
              <w:rPr>
                <w:sz w:val="18"/>
                <w:szCs w:val="18"/>
                <w:lang w:eastAsia="en-US"/>
              </w:rPr>
              <w:t>группа полного дня</w:t>
            </w:r>
          </w:p>
        </w:tc>
        <w:tc>
          <w:tcPr>
            <w:tcW w:w="1134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C69DC">
              <w:rPr>
                <w:sz w:val="18"/>
                <w:szCs w:val="18"/>
              </w:rPr>
              <w:t>Среднегодовое  количество учащихся учреждения</w:t>
            </w:r>
          </w:p>
        </w:tc>
        <w:tc>
          <w:tcPr>
            <w:tcW w:w="851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число детей</w:t>
            </w:r>
          </w:p>
        </w:tc>
        <w:tc>
          <w:tcPr>
            <w:tcW w:w="850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993" w:type="dxa"/>
          </w:tcPr>
          <w:p w:rsidR="00A4748B" w:rsidRDefault="00A4748B" w:rsidP="00D92DC6">
            <w:r>
              <w:rPr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992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992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4748B" w:rsidRPr="009A3900" w:rsidRDefault="00A4748B" w:rsidP="002775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 руб. в день</w:t>
            </w:r>
          </w:p>
        </w:tc>
      </w:tr>
      <w:tr w:rsidR="00A4748B" w:rsidRPr="009A3900" w:rsidTr="00B4512E">
        <w:trPr>
          <w:trHeight w:val="163"/>
        </w:trPr>
        <w:tc>
          <w:tcPr>
            <w:tcW w:w="1134" w:type="dxa"/>
          </w:tcPr>
          <w:p w:rsidR="00A4748B" w:rsidRPr="0083134A" w:rsidRDefault="00A4748B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3134A">
              <w:rPr>
                <w:sz w:val="18"/>
                <w:szCs w:val="18"/>
                <w:lang w:eastAsia="en-US"/>
              </w:rPr>
              <w:t>000000000007430103211785000500400006009100102</w:t>
            </w:r>
          </w:p>
        </w:tc>
        <w:tc>
          <w:tcPr>
            <w:tcW w:w="1134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3134A"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134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4748B" w:rsidRDefault="00A4748B" w:rsidP="00D92DC6">
            <w:r w:rsidRPr="00661C30">
              <w:rPr>
                <w:sz w:val="18"/>
                <w:szCs w:val="18"/>
                <w:lang w:eastAsia="en-US"/>
              </w:rPr>
              <w:t>группа полного дня</w:t>
            </w:r>
          </w:p>
        </w:tc>
        <w:tc>
          <w:tcPr>
            <w:tcW w:w="1134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число детей</w:t>
            </w:r>
          </w:p>
        </w:tc>
        <w:tc>
          <w:tcPr>
            <w:tcW w:w="850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993" w:type="dxa"/>
          </w:tcPr>
          <w:p w:rsidR="00A4748B" w:rsidRPr="0083134A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A4748B" w:rsidRPr="009A3900" w:rsidRDefault="00A4748B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4748B" w:rsidRPr="009A3900" w:rsidRDefault="00A4748B" w:rsidP="00B8225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---</w:t>
            </w:r>
          </w:p>
        </w:tc>
      </w:tr>
    </w:tbl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C40EA9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A4748B" w:rsidRPr="009A3900" w:rsidRDefault="00A4748B" w:rsidP="009E0C3B">
      <w:pPr>
        <w:tabs>
          <w:tab w:val="left" w:pos="2430"/>
        </w:tabs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ab/>
      </w:r>
    </w:p>
    <w:p w:rsidR="00A4748B" w:rsidRPr="009A3900" w:rsidRDefault="00A4748B" w:rsidP="00C40EA9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Раздел</w:t>
      </w:r>
      <w:r>
        <w:rPr>
          <w:color w:val="000000"/>
          <w:sz w:val="24"/>
          <w:szCs w:val="24"/>
          <w:lang w:eastAsia="en-US"/>
        </w:rPr>
        <w:t>2</w:t>
      </w:r>
    </w:p>
    <w:p w:rsidR="00A4748B" w:rsidRDefault="00A4748B" w:rsidP="00C40EA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2"/>
          <w:lang w:eastAsia="ru-RU"/>
        </w:rPr>
      </w:pPr>
      <w:r w:rsidRPr="009A3900">
        <w:rPr>
          <w:color w:val="000000"/>
          <w:sz w:val="24"/>
          <w:szCs w:val="24"/>
          <w:lang w:eastAsia="en-US"/>
        </w:rPr>
        <w:t xml:space="preserve">1. Наименование муниципальной услуги </w:t>
      </w:r>
      <w:r>
        <w:rPr>
          <w:sz w:val="24"/>
          <w:szCs w:val="22"/>
          <w:lang w:eastAsia="ru-RU"/>
        </w:rPr>
        <w:t xml:space="preserve">- </w:t>
      </w:r>
      <w:r w:rsidRPr="00EC7DEB">
        <w:rPr>
          <w:sz w:val="24"/>
          <w:szCs w:val="22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A4748B" w:rsidRPr="009A3900" w:rsidRDefault="00A4748B" w:rsidP="00C40EA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2"/>
          <w:lang w:eastAsia="ru-RU"/>
        </w:rPr>
      </w:pPr>
      <w:r w:rsidRPr="009A3900">
        <w:rPr>
          <w:lang w:eastAsia="ru-RU"/>
        </w:rPr>
        <w:t>(из ведомственно</w:t>
      </w:r>
      <w:r>
        <w:rPr>
          <w:lang w:eastAsia="ru-RU"/>
        </w:rPr>
        <w:t>го перечня муниципальных услуг)</w:t>
      </w:r>
    </w:p>
    <w:p w:rsidR="00A4748B" w:rsidRPr="005F1053" w:rsidRDefault="00A4748B" w:rsidP="00C40EA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9A3900">
        <w:rPr>
          <w:color w:val="000000"/>
          <w:sz w:val="24"/>
          <w:szCs w:val="24"/>
          <w:lang w:eastAsia="en-US"/>
        </w:rPr>
        <w:t xml:space="preserve">2. Категории потребителей муниципальной услуги </w:t>
      </w:r>
      <w:r w:rsidRPr="005F1053">
        <w:rPr>
          <w:sz w:val="24"/>
          <w:szCs w:val="24"/>
          <w:u w:val="single"/>
          <w:lang w:eastAsia="ru-RU"/>
        </w:rPr>
        <w:t>Физические лица в возрасте от 2 до 8 лет</w:t>
      </w:r>
    </w:p>
    <w:p w:rsidR="00A4748B" w:rsidRPr="009A3900" w:rsidRDefault="00A4748B" w:rsidP="00C40EA9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A4748B" w:rsidRPr="009A3900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A4748B" w:rsidRPr="009A3900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851"/>
        <w:gridCol w:w="992"/>
        <w:gridCol w:w="1134"/>
        <w:gridCol w:w="1133"/>
        <w:gridCol w:w="708"/>
        <w:gridCol w:w="1560"/>
        <w:gridCol w:w="1134"/>
        <w:gridCol w:w="708"/>
        <w:gridCol w:w="1134"/>
        <w:gridCol w:w="993"/>
        <w:gridCol w:w="1134"/>
        <w:gridCol w:w="1275"/>
        <w:gridCol w:w="1418"/>
      </w:tblGrid>
      <w:tr w:rsidR="00A4748B" w:rsidRPr="009A3900" w:rsidTr="00B82250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 качества государственной услуги</w:t>
            </w:r>
          </w:p>
        </w:tc>
      </w:tr>
      <w:tr w:rsidR="00A4748B" w:rsidRPr="009A3900" w:rsidTr="00B82250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наименова-ние</w:t>
            </w:r>
          </w:p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единица</w:t>
            </w:r>
          </w:p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748B" w:rsidRPr="009A3900" w:rsidTr="00B82250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отклонение превышающее,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причина отклонения</w:t>
            </w:r>
          </w:p>
        </w:tc>
      </w:tr>
      <w:tr w:rsidR="00A4748B" w:rsidRPr="009A3900" w:rsidTr="00B82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(наименова-ние</w:t>
            </w:r>
          </w:p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</w:t>
            </w:r>
            <w:r w:rsidRPr="009A3900">
              <w:rPr>
                <w:color w:val="000000"/>
                <w:lang w:eastAsia="en-US"/>
              </w:rPr>
              <w:t>ние</w:t>
            </w:r>
          </w:p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2D7AB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нова-</w:t>
            </w:r>
          </w:p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ние</w:t>
            </w:r>
          </w:p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(наименова-ние</w:t>
            </w:r>
          </w:p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 xml:space="preserve"> (наименова-ние</w:t>
            </w:r>
          </w:p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наименова-ние</w:t>
            </w:r>
          </w:p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A4748B" w:rsidRPr="009A3900" w:rsidTr="00B82250">
        <w:trPr>
          <w:trHeight w:val="8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000000000007430103211784000301000301001100102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123135">
              <w:rPr>
                <w:sz w:val="18"/>
                <w:szCs w:val="18"/>
                <w:lang w:eastAsia="en-US"/>
              </w:rPr>
              <w:t>т 3 лет до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Очная</w:t>
            </w:r>
          </w:p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C40EA9">
            <w:r w:rsidRPr="0012313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rPr>
          <w:trHeight w:val="7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ru-RU"/>
              </w:rPr>
              <w:t>Своевременное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C40EA9">
            <w:r w:rsidRPr="0012313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rPr>
          <w:trHeight w:val="4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ru-RU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C40EA9">
            <w:r w:rsidRPr="0012313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rPr>
          <w:trHeight w:val="9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000000000007430103211784000301000201002100102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123135">
              <w:rPr>
                <w:sz w:val="18"/>
                <w:szCs w:val="18"/>
                <w:lang w:eastAsia="en-US"/>
              </w:rPr>
              <w:t>т 1 года до 3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C40EA9">
            <w:r w:rsidRPr="0012313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rPr>
          <w:trHeight w:val="7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ru-RU"/>
              </w:rPr>
              <w:t>Своевременное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C40EA9">
            <w:r w:rsidRPr="0012313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A4748B" w:rsidRPr="009A3900" w:rsidTr="00B82250">
        <w:trPr>
          <w:trHeight w:val="10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7722EA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ru-RU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123135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Default="00A4748B" w:rsidP="00C40EA9">
            <w:r w:rsidRPr="0012313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B" w:rsidRPr="009A3900" w:rsidRDefault="00A4748B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</w:tbl>
    <w:p w:rsidR="00A4748B" w:rsidRPr="009A3900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3.2. Сведения о фактическом достижении показателей, характеризующих объем муниципальной услуги:</w:t>
      </w:r>
    </w:p>
    <w:p w:rsidR="00A4748B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Pr="008C730D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8C730D">
        <w:rPr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523.5pt">
            <v:imagedata r:id="rId4" o:title="" croptop="4193f" cropleft="1375f"/>
          </v:shape>
        </w:pict>
      </w:r>
    </w:p>
    <w:p w:rsidR="00A4748B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Pr="009A3900" w:rsidRDefault="00A4748B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Pr="009A3900" w:rsidRDefault="00A4748B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4748B" w:rsidRPr="00164916" w:rsidRDefault="00A4748B" w:rsidP="00164916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sectPr w:rsidR="00A4748B" w:rsidRPr="00164916" w:rsidSect="00B82250">
      <w:pgSz w:w="16838" w:h="11906" w:orient="landscape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916"/>
    <w:rsid w:val="00000495"/>
    <w:rsid w:val="00004586"/>
    <w:rsid w:val="00007033"/>
    <w:rsid w:val="000211FB"/>
    <w:rsid w:val="0003021D"/>
    <w:rsid w:val="000309EE"/>
    <w:rsid w:val="000337E7"/>
    <w:rsid w:val="00036813"/>
    <w:rsid w:val="000434C0"/>
    <w:rsid w:val="00046C44"/>
    <w:rsid w:val="00075B3A"/>
    <w:rsid w:val="0007635C"/>
    <w:rsid w:val="00084035"/>
    <w:rsid w:val="000842B3"/>
    <w:rsid w:val="000937FA"/>
    <w:rsid w:val="0009740D"/>
    <w:rsid w:val="00097824"/>
    <w:rsid w:val="000A1B76"/>
    <w:rsid w:val="000A5756"/>
    <w:rsid w:val="000D1D24"/>
    <w:rsid w:val="000E1671"/>
    <w:rsid w:val="000F66F8"/>
    <w:rsid w:val="00104216"/>
    <w:rsid w:val="00123135"/>
    <w:rsid w:val="001252B5"/>
    <w:rsid w:val="00143B37"/>
    <w:rsid w:val="0014656A"/>
    <w:rsid w:val="00152AA7"/>
    <w:rsid w:val="001544F6"/>
    <w:rsid w:val="00164916"/>
    <w:rsid w:val="00166291"/>
    <w:rsid w:val="00173A99"/>
    <w:rsid w:val="00175F26"/>
    <w:rsid w:val="00176B2A"/>
    <w:rsid w:val="00176DB7"/>
    <w:rsid w:val="00181B04"/>
    <w:rsid w:val="0018390D"/>
    <w:rsid w:val="00191B3C"/>
    <w:rsid w:val="001A4C0B"/>
    <w:rsid w:val="001B2CB5"/>
    <w:rsid w:val="001C04D9"/>
    <w:rsid w:val="001C4CC5"/>
    <w:rsid w:val="001C52DB"/>
    <w:rsid w:val="001C7F6C"/>
    <w:rsid w:val="001D23BE"/>
    <w:rsid w:val="001D43FB"/>
    <w:rsid w:val="001D67DA"/>
    <w:rsid w:val="001E296C"/>
    <w:rsid w:val="001F4533"/>
    <w:rsid w:val="001F6153"/>
    <w:rsid w:val="002008E1"/>
    <w:rsid w:val="002048C0"/>
    <w:rsid w:val="00206F8C"/>
    <w:rsid w:val="00212471"/>
    <w:rsid w:val="002131BF"/>
    <w:rsid w:val="002329EE"/>
    <w:rsid w:val="00233238"/>
    <w:rsid w:val="002350F4"/>
    <w:rsid w:val="00235819"/>
    <w:rsid w:val="00235A85"/>
    <w:rsid w:val="0024082F"/>
    <w:rsid w:val="00250CC5"/>
    <w:rsid w:val="0025147D"/>
    <w:rsid w:val="0026132B"/>
    <w:rsid w:val="00264A4F"/>
    <w:rsid w:val="002725C3"/>
    <w:rsid w:val="00277506"/>
    <w:rsid w:val="00284C8A"/>
    <w:rsid w:val="00284CBC"/>
    <w:rsid w:val="002943B8"/>
    <w:rsid w:val="00296D54"/>
    <w:rsid w:val="002B3258"/>
    <w:rsid w:val="002B7E92"/>
    <w:rsid w:val="002C0270"/>
    <w:rsid w:val="002C53E4"/>
    <w:rsid w:val="002D2DFC"/>
    <w:rsid w:val="002D7ABE"/>
    <w:rsid w:val="002E08D2"/>
    <w:rsid w:val="002E4F41"/>
    <w:rsid w:val="002E5A05"/>
    <w:rsid w:val="002F1337"/>
    <w:rsid w:val="002F2663"/>
    <w:rsid w:val="002F291A"/>
    <w:rsid w:val="002F4215"/>
    <w:rsid w:val="002F60BD"/>
    <w:rsid w:val="00304F70"/>
    <w:rsid w:val="003152DB"/>
    <w:rsid w:val="00316B52"/>
    <w:rsid w:val="0033335A"/>
    <w:rsid w:val="00343FD8"/>
    <w:rsid w:val="00363D38"/>
    <w:rsid w:val="00383181"/>
    <w:rsid w:val="00396D96"/>
    <w:rsid w:val="00396E3E"/>
    <w:rsid w:val="0039732A"/>
    <w:rsid w:val="003A3EA5"/>
    <w:rsid w:val="003B72A6"/>
    <w:rsid w:val="003C5CC2"/>
    <w:rsid w:val="003C69DC"/>
    <w:rsid w:val="003D0C00"/>
    <w:rsid w:val="003D43B1"/>
    <w:rsid w:val="003D67F2"/>
    <w:rsid w:val="003E1335"/>
    <w:rsid w:val="003E2909"/>
    <w:rsid w:val="003E7A2C"/>
    <w:rsid w:val="003F119B"/>
    <w:rsid w:val="003F341A"/>
    <w:rsid w:val="004005CE"/>
    <w:rsid w:val="00401DA2"/>
    <w:rsid w:val="00405B5B"/>
    <w:rsid w:val="0040730D"/>
    <w:rsid w:val="004172A5"/>
    <w:rsid w:val="004255E2"/>
    <w:rsid w:val="00427E29"/>
    <w:rsid w:val="00431C50"/>
    <w:rsid w:val="00446284"/>
    <w:rsid w:val="00450382"/>
    <w:rsid w:val="0045069C"/>
    <w:rsid w:val="00451CF4"/>
    <w:rsid w:val="00457C4F"/>
    <w:rsid w:val="00462DDC"/>
    <w:rsid w:val="00484BF6"/>
    <w:rsid w:val="0049164F"/>
    <w:rsid w:val="00493AFA"/>
    <w:rsid w:val="00497188"/>
    <w:rsid w:val="004A3F2B"/>
    <w:rsid w:val="004B08C4"/>
    <w:rsid w:val="004B65E3"/>
    <w:rsid w:val="004C0BCC"/>
    <w:rsid w:val="004C4024"/>
    <w:rsid w:val="004C67FA"/>
    <w:rsid w:val="004D0956"/>
    <w:rsid w:val="004D52BF"/>
    <w:rsid w:val="004E075D"/>
    <w:rsid w:val="004E0DA7"/>
    <w:rsid w:val="004F437E"/>
    <w:rsid w:val="004F5756"/>
    <w:rsid w:val="004F644A"/>
    <w:rsid w:val="00522F27"/>
    <w:rsid w:val="005233E6"/>
    <w:rsid w:val="00530E25"/>
    <w:rsid w:val="005310C5"/>
    <w:rsid w:val="00550D41"/>
    <w:rsid w:val="00557BC4"/>
    <w:rsid w:val="00560B58"/>
    <w:rsid w:val="005646AE"/>
    <w:rsid w:val="00566682"/>
    <w:rsid w:val="005765A6"/>
    <w:rsid w:val="005853A7"/>
    <w:rsid w:val="00594195"/>
    <w:rsid w:val="0059530C"/>
    <w:rsid w:val="00596647"/>
    <w:rsid w:val="005A33CD"/>
    <w:rsid w:val="005A55B5"/>
    <w:rsid w:val="005B172B"/>
    <w:rsid w:val="005B1C70"/>
    <w:rsid w:val="005B329C"/>
    <w:rsid w:val="005B5857"/>
    <w:rsid w:val="005C0DA3"/>
    <w:rsid w:val="005E1A70"/>
    <w:rsid w:val="005E3F53"/>
    <w:rsid w:val="005F1053"/>
    <w:rsid w:val="005F3FD8"/>
    <w:rsid w:val="005F55FE"/>
    <w:rsid w:val="00607B16"/>
    <w:rsid w:val="00612548"/>
    <w:rsid w:val="00616C05"/>
    <w:rsid w:val="00617688"/>
    <w:rsid w:val="00626410"/>
    <w:rsid w:val="00626CD0"/>
    <w:rsid w:val="006429AB"/>
    <w:rsid w:val="00661C30"/>
    <w:rsid w:val="0066216D"/>
    <w:rsid w:val="00662BD3"/>
    <w:rsid w:val="00663186"/>
    <w:rsid w:val="0066609E"/>
    <w:rsid w:val="006810C1"/>
    <w:rsid w:val="00683367"/>
    <w:rsid w:val="00684BE2"/>
    <w:rsid w:val="006B097F"/>
    <w:rsid w:val="006B1966"/>
    <w:rsid w:val="006B587E"/>
    <w:rsid w:val="006C3CF2"/>
    <w:rsid w:val="006D1ABC"/>
    <w:rsid w:val="006D1CFE"/>
    <w:rsid w:val="006D24DC"/>
    <w:rsid w:val="006D3DE6"/>
    <w:rsid w:val="006D5925"/>
    <w:rsid w:val="006E001D"/>
    <w:rsid w:val="006E07E2"/>
    <w:rsid w:val="006E1394"/>
    <w:rsid w:val="006E3DCC"/>
    <w:rsid w:val="006E4A19"/>
    <w:rsid w:val="006F41CF"/>
    <w:rsid w:val="007005E4"/>
    <w:rsid w:val="007077BF"/>
    <w:rsid w:val="00710310"/>
    <w:rsid w:val="007117BD"/>
    <w:rsid w:val="00716849"/>
    <w:rsid w:val="00726E78"/>
    <w:rsid w:val="00726EB7"/>
    <w:rsid w:val="0073324F"/>
    <w:rsid w:val="00733490"/>
    <w:rsid w:val="0073551D"/>
    <w:rsid w:val="007402FA"/>
    <w:rsid w:val="0074190A"/>
    <w:rsid w:val="007425DF"/>
    <w:rsid w:val="00745F72"/>
    <w:rsid w:val="007502E5"/>
    <w:rsid w:val="00752618"/>
    <w:rsid w:val="00760A03"/>
    <w:rsid w:val="00760D01"/>
    <w:rsid w:val="0076529B"/>
    <w:rsid w:val="0076545A"/>
    <w:rsid w:val="007722EA"/>
    <w:rsid w:val="0077427E"/>
    <w:rsid w:val="007752B4"/>
    <w:rsid w:val="00781864"/>
    <w:rsid w:val="00783911"/>
    <w:rsid w:val="0079052F"/>
    <w:rsid w:val="00794C51"/>
    <w:rsid w:val="0079521C"/>
    <w:rsid w:val="0079586D"/>
    <w:rsid w:val="007A03ED"/>
    <w:rsid w:val="007A66B2"/>
    <w:rsid w:val="007A7250"/>
    <w:rsid w:val="007C10C4"/>
    <w:rsid w:val="007C47E2"/>
    <w:rsid w:val="007D1102"/>
    <w:rsid w:val="007D2899"/>
    <w:rsid w:val="007D3C5E"/>
    <w:rsid w:val="007D5C89"/>
    <w:rsid w:val="007D7D41"/>
    <w:rsid w:val="007E334B"/>
    <w:rsid w:val="007F25B9"/>
    <w:rsid w:val="007F3675"/>
    <w:rsid w:val="00802D90"/>
    <w:rsid w:val="0080354B"/>
    <w:rsid w:val="00811352"/>
    <w:rsid w:val="00812A42"/>
    <w:rsid w:val="00821221"/>
    <w:rsid w:val="0083134A"/>
    <w:rsid w:val="00840AD1"/>
    <w:rsid w:val="00845821"/>
    <w:rsid w:val="00846CEF"/>
    <w:rsid w:val="008572AA"/>
    <w:rsid w:val="0086526D"/>
    <w:rsid w:val="00870991"/>
    <w:rsid w:val="00877781"/>
    <w:rsid w:val="008915CF"/>
    <w:rsid w:val="008A2A7F"/>
    <w:rsid w:val="008C4381"/>
    <w:rsid w:val="008C5906"/>
    <w:rsid w:val="008C594C"/>
    <w:rsid w:val="008C6FA3"/>
    <w:rsid w:val="008C730D"/>
    <w:rsid w:val="008D1BB9"/>
    <w:rsid w:val="008D269F"/>
    <w:rsid w:val="008D364E"/>
    <w:rsid w:val="008D61D8"/>
    <w:rsid w:val="008E76DE"/>
    <w:rsid w:val="00900C16"/>
    <w:rsid w:val="0090116A"/>
    <w:rsid w:val="009028D1"/>
    <w:rsid w:val="0091251B"/>
    <w:rsid w:val="00913252"/>
    <w:rsid w:val="00913542"/>
    <w:rsid w:val="0091457F"/>
    <w:rsid w:val="00926AC1"/>
    <w:rsid w:val="00931AC3"/>
    <w:rsid w:val="00942946"/>
    <w:rsid w:val="00944396"/>
    <w:rsid w:val="009523AF"/>
    <w:rsid w:val="00961BEA"/>
    <w:rsid w:val="0096236B"/>
    <w:rsid w:val="0097341C"/>
    <w:rsid w:val="00974364"/>
    <w:rsid w:val="00981CC1"/>
    <w:rsid w:val="0099314B"/>
    <w:rsid w:val="00995579"/>
    <w:rsid w:val="009A11BE"/>
    <w:rsid w:val="009A3900"/>
    <w:rsid w:val="009A7789"/>
    <w:rsid w:val="009B157C"/>
    <w:rsid w:val="009B1BC8"/>
    <w:rsid w:val="009B68C3"/>
    <w:rsid w:val="009B7C42"/>
    <w:rsid w:val="009C5CEC"/>
    <w:rsid w:val="009D39A8"/>
    <w:rsid w:val="009E0C3B"/>
    <w:rsid w:val="00A0439F"/>
    <w:rsid w:val="00A07896"/>
    <w:rsid w:val="00A07F0D"/>
    <w:rsid w:val="00A20E60"/>
    <w:rsid w:val="00A25995"/>
    <w:rsid w:val="00A27773"/>
    <w:rsid w:val="00A317EF"/>
    <w:rsid w:val="00A4748B"/>
    <w:rsid w:val="00A63BBD"/>
    <w:rsid w:val="00A70073"/>
    <w:rsid w:val="00A74883"/>
    <w:rsid w:val="00A748E3"/>
    <w:rsid w:val="00A749EB"/>
    <w:rsid w:val="00A80C81"/>
    <w:rsid w:val="00A84CB0"/>
    <w:rsid w:val="00A929FF"/>
    <w:rsid w:val="00A962E6"/>
    <w:rsid w:val="00AA262B"/>
    <w:rsid w:val="00AA338D"/>
    <w:rsid w:val="00AB689C"/>
    <w:rsid w:val="00AC4D27"/>
    <w:rsid w:val="00AC790B"/>
    <w:rsid w:val="00AD1BDF"/>
    <w:rsid w:val="00AD4539"/>
    <w:rsid w:val="00AE0088"/>
    <w:rsid w:val="00AE5E5F"/>
    <w:rsid w:val="00AE7311"/>
    <w:rsid w:val="00AF342D"/>
    <w:rsid w:val="00B15307"/>
    <w:rsid w:val="00B31EFD"/>
    <w:rsid w:val="00B40747"/>
    <w:rsid w:val="00B43803"/>
    <w:rsid w:val="00B4512E"/>
    <w:rsid w:val="00B45FFE"/>
    <w:rsid w:val="00B64560"/>
    <w:rsid w:val="00B812EE"/>
    <w:rsid w:val="00B82250"/>
    <w:rsid w:val="00B82A7C"/>
    <w:rsid w:val="00B853D0"/>
    <w:rsid w:val="00B86D6B"/>
    <w:rsid w:val="00B9086E"/>
    <w:rsid w:val="00B93387"/>
    <w:rsid w:val="00B9383D"/>
    <w:rsid w:val="00B94FDF"/>
    <w:rsid w:val="00BA4EB9"/>
    <w:rsid w:val="00BA6BA5"/>
    <w:rsid w:val="00BB0CFD"/>
    <w:rsid w:val="00BB10C2"/>
    <w:rsid w:val="00BB2BCC"/>
    <w:rsid w:val="00BD2C4D"/>
    <w:rsid w:val="00BD788A"/>
    <w:rsid w:val="00BD7FAB"/>
    <w:rsid w:val="00BE44AD"/>
    <w:rsid w:val="00BF09FE"/>
    <w:rsid w:val="00BF58CC"/>
    <w:rsid w:val="00C067DC"/>
    <w:rsid w:val="00C24888"/>
    <w:rsid w:val="00C2610D"/>
    <w:rsid w:val="00C37335"/>
    <w:rsid w:val="00C37F0B"/>
    <w:rsid w:val="00C40EA9"/>
    <w:rsid w:val="00C43152"/>
    <w:rsid w:val="00C5516F"/>
    <w:rsid w:val="00C557EB"/>
    <w:rsid w:val="00C57063"/>
    <w:rsid w:val="00C60061"/>
    <w:rsid w:val="00C62602"/>
    <w:rsid w:val="00C6794E"/>
    <w:rsid w:val="00C700EB"/>
    <w:rsid w:val="00C806FF"/>
    <w:rsid w:val="00C839C0"/>
    <w:rsid w:val="00C848BB"/>
    <w:rsid w:val="00C918E2"/>
    <w:rsid w:val="00C963A7"/>
    <w:rsid w:val="00CA17CB"/>
    <w:rsid w:val="00CA3A12"/>
    <w:rsid w:val="00CB3A24"/>
    <w:rsid w:val="00CC0E86"/>
    <w:rsid w:val="00CC2E9B"/>
    <w:rsid w:val="00CD4257"/>
    <w:rsid w:val="00D01928"/>
    <w:rsid w:val="00D06B30"/>
    <w:rsid w:val="00D10B7D"/>
    <w:rsid w:val="00D12D47"/>
    <w:rsid w:val="00D3456D"/>
    <w:rsid w:val="00D3624B"/>
    <w:rsid w:val="00D4435E"/>
    <w:rsid w:val="00D45A4B"/>
    <w:rsid w:val="00D53F91"/>
    <w:rsid w:val="00D61B62"/>
    <w:rsid w:val="00D920F8"/>
    <w:rsid w:val="00D92DC6"/>
    <w:rsid w:val="00D92FBD"/>
    <w:rsid w:val="00D9308F"/>
    <w:rsid w:val="00DA0DD4"/>
    <w:rsid w:val="00DA421D"/>
    <w:rsid w:val="00DA71D7"/>
    <w:rsid w:val="00DD03E7"/>
    <w:rsid w:val="00DD2E51"/>
    <w:rsid w:val="00DE2481"/>
    <w:rsid w:val="00DE2D7B"/>
    <w:rsid w:val="00DE46B5"/>
    <w:rsid w:val="00DF2AE6"/>
    <w:rsid w:val="00DF72D0"/>
    <w:rsid w:val="00E029F2"/>
    <w:rsid w:val="00E02A4D"/>
    <w:rsid w:val="00E22E57"/>
    <w:rsid w:val="00E47B80"/>
    <w:rsid w:val="00E505C1"/>
    <w:rsid w:val="00E5136E"/>
    <w:rsid w:val="00E60D19"/>
    <w:rsid w:val="00E80DA1"/>
    <w:rsid w:val="00E86982"/>
    <w:rsid w:val="00E90BAE"/>
    <w:rsid w:val="00E92343"/>
    <w:rsid w:val="00EA2D74"/>
    <w:rsid w:val="00EA6E55"/>
    <w:rsid w:val="00EA7EF9"/>
    <w:rsid w:val="00EB1368"/>
    <w:rsid w:val="00EB249C"/>
    <w:rsid w:val="00EB6F4D"/>
    <w:rsid w:val="00EC6C15"/>
    <w:rsid w:val="00EC7DEB"/>
    <w:rsid w:val="00EE331A"/>
    <w:rsid w:val="00EE6E53"/>
    <w:rsid w:val="00EF7291"/>
    <w:rsid w:val="00F008A1"/>
    <w:rsid w:val="00F15468"/>
    <w:rsid w:val="00F21891"/>
    <w:rsid w:val="00F229E5"/>
    <w:rsid w:val="00F23972"/>
    <w:rsid w:val="00F31C3C"/>
    <w:rsid w:val="00F32D38"/>
    <w:rsid w:val="00F36327"/>
    <w:rsid w:val="00F50F71"/>
    <w:rsid w:val="00F53280"/>
    <w:rsid w:val="00F56C1F"/>
    <w:rsid w:val="00F659B1"/>
    <w:rsid w:val="00F821E2"/>
    <w:rsid w:val="00F825D3"/>
    <w:rsid w:val="00FA4DB8"/>
    <w:rsid w:val="00FA5261"/>
    <w:rsid w:val="00FB425C"/>
    <w:rsid w:val="00FC168F"/>
    <w:rsid w:val="00FE63AC"/>
    <w:rsid w:val="00FF2C30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1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10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E5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7</Pages>
  <Words>924</Words>
  <Characters>5267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Девятков</dc:creator>
  <cp:keywords/>
  <dc:description/>
  <cp:lastModifiedBy>1</cp:lastModifiedBy>
  <cp:revision>20</cp:revision>
  <cp:lastPrinted>2017-01-24T03:40:00Z</cp:lastPrinted>
  <dcterms:created xsi:type="dcterms:W3CDTF">2016-10-04T09:36:00Z</dcterms:created>
  <dcterms:modified xsi:type="dcterms:W3CDTF">2017-04-03T07:21:00Z</dcterms:modified>
</cp:coreProperties>
</file>