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4B" w:rsidRDefault="00B05C4B" w:rsidP="00880DAC">
      <w:pPr>
        <w:jc w:val="center"/>
        <w:rPr>
          <w:rFonts w:ascii="Times New Roman" w:hAnsi="Times New Roman"/>
          <w:b/>
          <w:sz w:val="24"/>
          <w:szCs w:val="24"/>
        </w:rPr>
      </w:pPr>
      <w:r w:rsidRPr="00880DAC">
        <w:rPr>
          <w:rFonts w:ascii="Times New Roman" w:hAnsi="Times New Roman"/>
          <w:b/>
        </w:rPr>
        <w:t xml:space="preserve">Список  победителей </w:t>
      </w:r>
      <w:r w:rsidRPr="00880DAC">
        <w:rPr>
          <w:rFonts w:ascii="Times New Roman" w:hAnsi="Times New Roman"/>
          <w:b/>
          <w:bCs/>
        </w:rPr>
        <w:t xml:space="preserve">фестиваля </w:t>
      </w:r>
      <w:r w:rsidRPr="00880DAC">
        <w:rPr>
          <w:rFonts w:ascii="Times New Roman" w:hAnsi="Times New Roman"/>
          <w:b/>
          <w:sz w:val="24"/>
          <w:szCs w:val="24"/>
        </w:rPr>
        <w:t>художественной самодеятельности</w:t>
      </w:r>
    </w:p>
    <w:p w:rsidR="00B05C4B" w:rsidRDefault="00B05C4B" w:rsidP="00880DAC">
      <w:pPr>
        <w:jc w:val="center"/>
        <w:rPr>
          <w:rFonts w:ascii="Times New Roman" w:hAnsi="Times New Roman"/>
          <w:b/>
          <w:sz w:val="24"/>
          <w:szCs w:val="24"/>
        </w:rPr>
      </w:pPr>
      <w:r w:rsidRPr="00880DAC">
        <w:rPr>
          <w:rFonts w:ascii="Times New Roman" w:hAnsi="Times New Roman"/>
          <w:b/>
          <w:sz w:val="24"/>
          <w:szCs w:val="24"/>
        </w:rPr>
        <w:t xml:space="preserve"> граждан старшего поколения города Югорска</w:t>
      </w:r>
    </w:p>
    <w:p w:rsidR="00B05C4B" w:rsidRPr="00880DAC" w:rsidRDefault="00B05C4B" w:rsidP="00880DAC">
      <w:pPr>
        <w:jc w:val="center"/>
        <w:rPr>
          <w:rFonts w:ascii="Times New Roman" w:hAnsi="Times New Roman"/>
          <w:b/>
        </w:rPr>
      </w:pPr>
      <w:r w:rsidRPr="00880DAC">
        <w:rPr>
          <w:rFonts w:ascii="Times New Roman" w:hAnsi="Times New Roman"/>
          <w:b/>
          <w:sz w:val="24"/>
          <w:szCs w:val="24"/>
        </w:rPr>
        <w:t xml:space="preserve"> «Не стареют душой ветераны» в 2013 году.</w:t>
      </w:r>
    </w:p>
    <w:p w:rsidR="00B05C4B" w:rsidRDefault="00B05C4B" w:rsidP="008825F5">
      <w:pPr>
        <w:spacing w:after="0"/>
        <w:rPr>
          <w:rFonts w:ascii="Times New Roman" w:hAnsi="Times New Roman"/>
          <w:sz w:val="24"/>
          <w:szCs w:val="24"/>
        </w:rPr>
      </w:pPr>
      <w:r w:rsidRPr="0032044A">
        <w:rPr>
          <w:rFonts w:ascii="Times New Roman" w:hAnsi="Times New Roman"/>
        </w:rPr>
        <w:t>Гран-при конкурса (</w:t>
      </w:r>
      <w:r>
        <w:rPr>
          <w:rFonts w:ascii="Times New Roman" w:hAnsi="Times New Roman"/>
        </w:rPr>
        <w:t>2</w:t>
      </w:r>
      <w:r w:rsidRPr="0032044A">
        <w:rPr>
          <w:rFonts w:ascii="Times New Roman" w:hAnsi="Times New Roman"/>
        </w:rPr>
        <w:t xml:space="preserve"> ООО рублей) </w:t>
      </w:r>
      <w:r>
        <w:rPr>
          <w:rFonts w:ascii="Times New Roman" w:hAnsi="Times New Roman"/>
        </w:rPr>
        <w:t>–</w:t>
      </w:r>
      <w:r w:rsidRPr="0032044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в номинации</w:t>
      </w:r>
      <w:r w:rsidRPr="00D9397C">
        <w:rPr>
          <w:rFonts w:ascii="Times New Roman" w:hAnsi="Times New Roman"/>
          <w:sz w:val="24"/>
          <w:szCs w:val="24"/>
        </w:rPr>
        <w:t xml:space="preserve">  «Изобразительное и декоративно-прикладное искусство»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97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Точилина Татьяна Васильевна.</w:t>
      </w:r>
    </w:p>
    <w:p w:rsidR="00B05C4B" w:rsidRDefault="00B05C4B" w:rsidP="008825F5">
      <w:pPr>
        <w:spacing w:after="0"/>
        <w:rPr>
          <w:rFonts w:ascii="Times New Roman" w:hAnsi="Times New Roman"/>
          <w:sz w:val="24"/>
          <w:szCs w:val="24"/>
        </w:rPr>
      </w:pPr>
      <w:r w:rsidRPr="0032044A">
        <w:rPr>
          <w:rFonts w:ascii="Times New Roman" w:hAnsi="Times New Roman"/>
        </w:rPr>
        <w:t>Гран-при конкурса (</w:t>
      </w:r>
      <w:r>
        <w:rPr>
          <w:rFonts w:ascii="Times New Roman" w:hAnsi="Times New Roman"/>
        </w:rPr>
        <w:t>2</w:t>
      </w:r>
      <w:r w:rsidRPr="0032044A">
        <w:rPr>
          <w:rFonts w:ascii="Times New Roman" w:hAnsi="Times New Roman"/>
        </w:rPr>
        <w:t xml:space="preserve"> ООО рублей)</w:t>
      </w:r>
      <w:r>
        <w:rPr>
          <w:rFonts w:ascii="Times New Roman" w:hAnsi="Times New Roman"/>
        </w:rPr>
        <w:t xml:space="preserve">- </w:t>
      </w:r>
      <w:r w:rsidRPr="0032044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9397C">
        <w:rPr>
          <w:rFonts w:ascii="Times New Roman" w:hAnsi="Times New Roman"/>
          <w:sz w:val="24"/>
          <w:szCs w:val="24"/>
        </w:rPr>
        <w:t xml:space="preserve"> номинации  «Поэзия и художественное слово, авторские произведения»</w:t>
      </w:r>
      <w:r>
        <w:rPr>
          <w:rFonts w:ascii="Times New Roman" w:hAnsi="Times New Roman"/>
          <w:sz w:val="24"/>
          <w:szCs w:val="24"/>
        </w:rPr>
        <w:t xml:space="preserve"> - Полякова Евгения Алексеевна</w:t>
      </w:r>
    </w:p>
    <w:p w:rsidR="00B05C4B" w:rsidRDefault="00B05C4B" w:rsidP="008825F5">
      <w:pPr>
        <w:spacing w:after="0"/>
        <w:rPr>
          <w:rFonts w:ascii="Times New Roman" w:hAnsi="Times New Roman"/>
          <w:sz w:val="24"/>
          <w:szCs w:val="24"/>
        </w:rPr>
      </w:pPr>
      <w:r w:rsidRPr="0032044A">
        <w:rPr>
          <w:rFonts w:ascii="Times New Roman" w:hAnsi="Times New Roman"/>
        </w:rPr>
        <w:t>Гран-при конкурса (</w:t>
      </w:r>
      <w:r>
        <w:rPr>
          <w:rFonts w:ascii="Times New Roman" w:hAnsi="Times New Roman"/>
        </w:rPr>
        <w:t>2</w:t>
      </w:r>
      <w:r w:rsidRPr="0032044A">
        <w:rPr>
          <w:rFonts w:ascii="Times New Roman" w:hAnsi="Times New Roman"/>
        </w:rPr>
        <w:t xml:space="preserve"> ООО рублей) Гран-при конкурса (</w:t>
      </w:r>
      <w:r>
        <w:rPr>
          <w:rFonts w:ascii="Times New Roman" w:hAnsi="Times New Roman"/>
        </w:rPr>
        <w:t>2</w:t>
      </w:r>
      <w:r w:rsidRPr="0032044A">
        <w:rPr>
          <w:rFonts w:ascii="Times New Roman" w:hAnsi="Times New Roman"/>
        </w:rPr>
        <w:t xml:space="preserve"> ООО рублей) </w:t>
      </w:r>
      <w:r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022C2">
        <w:rPr>
          <w:rFonts w:ascii="Times New Roman" w:hAnsi="Times New Roman"/>
          <w:sz w:val="24"/>
          <w:szCs w:val="24"/>
        </w:rPr>
        <w:t>номинации «Вокальное пение»</w:t>
      </w:r>
      <w:r>
        <w:rPr>
          <w:rFonts w:ascii="Times New Roman" w:hAnsi="Times New Roman"/>
          <w:sz w:val="24"/>
          <w:szCs w:val="24"/>
        </w:rPr>
        <w:t xml:space="preserve"> (сольное исполнение) – Беседина Галина Тимофеевна</w:t>
      </w:r>
    </w:p>
    <w:p w:rsidR="00B05C4B" w:rsidRPr="0032044A" w:rsidRDefault="00B05C4B" w:rsidP="0032044A">
      <w:pPr>
        <w:rPr>
          <w:rFonts w:ascii="Times New Roman" w:hAnsi="Times New Roman"/>
        </w:rPr>
      </w:pPr>
    </w:p>
    <w:p w:rsidR="00B05C4B" w:rsidRPr="00F022C2" w:rsidRDefault="00B05C4B" w:rsidP="008825F5">
      <w:pPr>
        <w:jc w:val="center"/>
        <w:rPr>
          <w:rFonts w:ascii="Times New Roman" w:hAnsi="Times New Roman"/>
          <w:b/>
          <w:sz w:val="24"/>
          <w:szCs w:val="24"/>
        </w:rPr>
      </w:pPr>
      <w:r w:rsidRPr="00F022C2">
        <w:rPr>
          <w:rFonts w:ascii="Times New Roman" w:hAnsi="Times New Roman"/>
          <w:b/>
          <w:sz w:val="24"/>
          <w:szCs w:val="24"/>
        </w:rPr>
        <w:t>Номинация «Вокальное пение» (</w:t>
      </w:r>
      <w:r>
        <w:rPr>
          <w:rFonts w:ascii="Times New Roman" w:hAnsi="Times New Roman"/>
          <w:b/>
          <w:sz w:val="24"/>
          <w:szCs w:val="24"/>
        </w:rPr>
        <w:t>коллективное</w:t>
      </w:r>
      <w:r w:rsidRPr="00F022C2">
        <w:rPr>
          <w:rFonts w:ascii="Times New Roman" w:hAnsi="Times New Roman"/>
          <w:b/>
          <w:sz w:val="24"/>
          <w:szCs w:val="24"/>
        </w:rPr>
        <w:t xml:space="preserve"> исполнение)</w:t>
      </w:r>
    </w:p>
    <w:p w:rsidR="00B05C4B" w:rsidRDefault="00B05C4B" w:rsidP="00882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1 степени – Вокальный ансамбль «Ивушки» МАУ ЦК «Югра-презент», хор профсоюзной организации неработающих пенсионеров ООО «Газпром Трансгаз Югорск»</w:t>
      </w:r>
    </w:p>
    <w:p w:rsidR="00B05C4B" w:rsidRDefault="00B05C4B" w:rsidP="00882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2 степени – мужское трио: Абрамов Владимир Иванович, Горячих Юрий Владимирович, Пярин Стефан Фёдорович </w:t>
      </w:r>
      <w:r w:rsidRPr="000F4459">
        <w:rPr>
          <w:rFonts w:ascii="Times New Roman" w:hAnsi="Times New Roman"/>
          <w:sz w:val="24"/>
          <w:szCs w:val="24"/>
        </w:rPr>
        <w:t>«Комплексный центр социального</w:t>
      </w:r>
      <w:r>
        <w:rPr>
          <w:rFonts w:ascii="Times New Roman" w:hAnsi="Times New Roman"/>
          <w:sz w:val="24"/>
          <w:szCs w:val="24"/>
        </w:rPr>
        <w:t xml:space="preserve"> обслуживания населения «Сфера».</w:t>
      </w:r>
    </w:p>
    <w:p w:rsidR="00B05C4B" w:rsidRDefault="00B05C4B" w:rsidP="00882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3 степени – вокальный коллектив «Гармоника» МБУК «МиГ».</w:t>
      </w:r>
    </w:p>
    <w:p w:rsidR="00B05C4B" w:rsidRDefault="00B05C4B" w:rsidP="008825F5">
      <w:pPr>
        <w:rPr>
          <w:rFonts w:ascii="Times New Roman" w:hAnsi="Times New Roman"/>
          <w:sz w:val="24"/>
          <w:szCs w:val="24"/>
        </w:rPr>
      </w:pPr>
    </w:p>
    <w:p w:rsidR="00B05C4B" w:rsidRDefault="00B05C4B" w:rsidP="008825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</w:t>
      </w:r>
      <w:r w:rsidRPr="00F022C2">
        <w:rPr>
          <w:rFonts w:ascii="Times New Roman" w:hAnsi="Times New Roman"/>
          <w:b/>
          <w:sz w:val="24"/>
          <w:szCs w:val="24"/>
        </w:rPr>
        <w:t xml:space="preserve">«Поэзия и художественное слово, авторские произведения» </w:t>
      </w:r>
    </w:p>
    <w:p w:rsidR="00B05C4B" w:rsidRDefault="00B05C4B" w:rsidP="00882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1 степени – </w:t>
      </w:r>
      <w:r w:rsidRPr="00546096">
        <w:rPr>
          <w:rFonts w:ascii="Times New Roman" w:hAnsi="Times New Roman"/>
          <w:sz w:val="24"/>
          <w:szCs w:val="24"/>
        </w:rPr>
        <w:t>Абашина Надежда Васильевна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6096">
        <w:rPr>
          <w:rFonts w:ascii="Times New Roman" w:hAnsi="Times New Roman"/>
          <w:sz w:val="24"/>
          <w:szCs w:val="24"/>
        </w:rPr>
        <w:t>Антонова Лидия Ивановна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5C4B" w:rsidRDefault="00B05C4B" w:rsidP="00882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2 степени – Татаурова Александра Дмитриевна, Точилина Татьяна Васильевна.</w:t>
      </w:r>
    </w:p>
    <w:p w:rsidR="00B05C4B" w:rsidRPr="00546096" w:rsidRDefault="00B05C4B" w:rsidP="00882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3 степени – </w:t>
      </w:r>
      <w:r>
        <w:rPr>
          <w:rFonts w:ascii="Times New Roman" w:hAnsi="Times New Roman"/>
          <w:sz w:val="24"/>
          <w:szCs w:val="24"/>
        </w:rPr>
        <w:tab/>
      </w:r>
      <w:r w:rsidRPr="00546096">
        <w:rPr>
          <w:rFonts w:ascii="Times New Roman" w:hAnsi="Times New Roman"/>
          <w:sz w:val="24"/>
          <w:szCs w:val="24"/>
        </w:rPr>
        <w:t>Федотова Ольга Васильевна</w:t>
      </w:r>
      <w:r>
        <w:rPr>
          <w:rFonts w:ascii="Times New Roman" w:hAnsi="Times New Roman"/>
          <w:sz w:val="24"/>
          <w:szCs w:val="24"/>
        </w:rPr>
        <w:t>, Шумаков Юрий Дмитриевич, Молчанова Валентина Маркеловна.</w:t>
      </w:r>
    </w:p>
    <w:p w:rsidR="00B05C4B" w:rsidRDefault="00B05C4B" w:rsidP="008825F5">
      <w:pPr>
        <w:rPr>
          <w:rFonts w:ascii="Times New Roman" w:hAnsi="Times New Roman"/>
          <w:b/>
          <w:sz w:val="24"/>
          <w:szCs w:val="24"/>
        </w:rPr>
      </w:pPr>
    </w:p>
    <w:p w:rsidR="00B05C4B" w:rsidRDefault="00B05C4B" w:rsidP="008825F5">
      <w:pPr>
        <w:jc w:val="center"/>
        <w:rPr>
          <w:rFonts w:ascii="Times New Roman" w:hAnsi="Times New Roman"/>
          <w:b/>
          <w:sz w:val="24"/>
          <w:szCs w:val="24"/>
        </w:rPr>
      </w:pPr>
      <w:r w:rsidRPr="00F022C2">
        <w:rPr>
          <w:rFonts w:ascii="Times New Roman" w:hAnsi="Times New Roman"/>
          <w:b/>
          <w:sz w:val="24"/>
          <w:szCs w:val="24"/>
        </w:rPr>
        <w:t xml:space="preserve">Номинация «Изобразительное и декоративно-прикладное искусство»   </w:t>
      </w:r>
    </w:p>
    <w:p w:rsidR="00B05C4B" w:rsidRDefault="00B05C4B" w:rsidP="00882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1 степени – Кирпичёва Светлана Михайловна, Май Любовь Васильевна, Молчанова Валентина Маркеловна, Байрамгалина Ираида Васильевна.</w:t>
      </w:r>
    </w:p>
    <w:p w:rsidR="00B05C4B" w:rsidRDefault="00B05C4B" w:rsidP="008825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2 степени – Киселёва Юлия Ивановна, Жужгова Тамара Григорьевна, </w:t>
      </w:r>
      <w:r w:rsidRPr="00A244AB">
        <w:rPr>
          <w:rFonts w:ascii="Times New Roman" w:hAnsi="Times New Roman"/>
          <w:sz w:val="24"/>
          <w:szCs w:val="24"/>
        </w:rPr>
        <w:t>Татаурова Александра Дмитриевна</w:t>
      </w:r>
      <w:r>
        <w:rPr>
          <w:rFonts w:ascii="Times New Roman" w:hAnsi="Times New Roman"/>
          <w:sz w:val="24"/>
          <w:szCs w:val="24"/>
        </w:rPr>
        <w:t>, Брюховецкий Анатолий Васильевич, Беседина Галина Тимофеевна.</w:t>
      </w:r>
    </w:p>
    <w:p w:rsidR="00B05C4B" w:rsidRPr="00A56E5B" w:rsidRDefault="00B05C4B" w:rsidP="00A56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3 степени – Облукова Тамара Васильевна, </w:t>
      </w:r>
      <w:r w:rsidRPr="00283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Жарова Надежда Фёдоровна, Любимова Галина Ивановна, Тулупова Тамара Петровна, Десюкевич Анна Никоноровна.</w:t>
      </w:r>
      <w:r w:rsidRPr="00A56E5B">
        <w:rPr>
          <w:rFonts w:ascii="Times New Roman" w:hAnsi="Times New Roman"/>
          <w:sz w:val="24"/>
          <w:szCs w:val="24"/>
        </w:rPr>
        <w:t xml:space="preserve"> </w:t>
      </w:r>
    </w:p>
    <w:sectPr w:rsidR="00B05C4B" w:rsidRPr="00A56E5B" w:rsidSect="001A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95"/>
    <w:rsid w:val="00056B35"/>
    <w:rsid w:val="000F4459"/>
    <w:rsid w:val="00186401"/>
    <w:rsid w:val="001A1988"/>
    <w:rsid w:val="00251D70"/>
    <w:rsid w:val="0028310E"/>
    <w:rsid w:val="0032044A"/>
    <w:rsid w:val="00517DD5"/>
    <w:rsid w:val="0054453A"/>
    <w:rsid w:val="00546096"/>
    <w:rsid w:val="0057312E"/>
    <w:rsid w:val="00665CD7"/>
    <w:rsid w:val="00880DAC"/>
    <w:rsid w:val="008825F5"/>
    <w:rsid w:val="00A244AB"/>
    <w:rsid w:val="00A56E5B"/>
    <w:rsid w:val="00B04239"/>
    <w:rsid w:val="00B05C4B"/>
    <w:rsid w:val="00BC0041"/>
    <w:rsid w:val="00BC7D0F"/>
    <w:rsid w:val="00CF3F05"/>
    <w:rsid w:val="00D9397C"/>
    <w:rsid w:val="00EF2095"/>
    <w:rsid w:val="00F022C2"/>
    <w:rsid w:val="00FB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277</Words>
  <Characters>1582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Matveeva_AA</cp:lastModifiedBy>
  <cp:revision>5</cp:revision>
  <dcterms:created xsi:type="dcterms:W3CDTF">2013-10-08T05:46:00Z</dcterms:created>
  <dcterms:modified xsi:type="dcterms:W3CDTF">2013-10-08T05:50:00Z</dcterms:modified>
</cp:coreProperties>
</file>