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D" w:rsidRPr="00F55E8C" w:rsidRDefault="003415CD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3415CD" w:rsidRDefault="003415CD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3415CD" w:rsidRPr="00B972CA" w:rsidRDefault="003415CD" w:rsidP="007215F3">
      <w:pPr>
        <w:jc w:val="center"/>
        <w:rPr>
          <w:bCs/>
          <w:sz w:val="28"/>
          <w:szCs w:val="28"/>
        </w:rPr>
      </w:pPr>
      <w:r w:rsidRPr="00B972CA">
        <w:rPr>
          <w:bCs/>
          <w:sz w:val="28"/>
          <w:szCs w:val="28"/>
        </w:rPr>
        <w:t>(с изменениями)</w:t>
      </w:r>
    </w:p>
    <w:p w:rsidR="003415CD" w:rsidRPr="00F55E8C" w:rsidRDefault="003415CD" w:rsidP="007215F3">
      <w:pPr>
        <w:jc w:val="center"/>
        <w:rPr>
          <w:b/>
          <w:sz w:val="28"/>
          <w:szCs w:val="28"/>
        </w:rPr>
      </w:pPr>
    </w:p>
    <w:p w:rsidR="003415CD" w:rsidRPr="00CB5FE5" w:rsidRDefault="003415CD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Югорск , улица Советская, дом № 9</w:t>
      </w:r>
      <w:r w:rsidRPr="00CB5FE5">
        <w:t xml:space="preserve">. </w:t>
      </w:r>
    </w:p>
    <w:p w:rsidR="003415CD" w:rsidRDefault="003415CD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4441FB">
        <w:t>10 часов 00 минут «04» июля</w:t>
      </w:r>
      <w:r w:rsidRPr="00CB5FE5">
        <w:t xml:space="preserve"> 201</w:t>
      </w:r>
      <w:r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3415CD" w:rsidRDefault="003415CD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>
        <w:rPr>
          <w:b/>
          <w:color w:val="000000"/>
        </w:rPr>
        <w:t>1 564 680</w:t>
      </w:r>
      <w:bookmarkStart w:id="0" w:name="_GoBack"/>
      <w:bookmarkEnd w:id="0"/>
      <w:r w:rsidRPr="00B972CA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3415CD" w:rsidRDefault="003415CD" w:rsidP="007215F3">
      <w:pPr>
        <w:ind w:firstLine="539"/>
        <w:jc w:val="both"/>
        <w:rPr>
          <w:color w:val="000000"/>
        </w:rPr>
      </w:pPr>
    </w:p>
    <w:p w:rsidR="003415CD" w:rsidRDefault="003415CD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Заказчик</w:t>
      </w:r>
      <w:r>
        <w:rPr>
          <w:bCs/>
        </w:rPr>
        <w:t xml:space="preserve"> ТСЖ «Монополист», ИНН 8622016949, </w:t>
      </w:r>
      <w:r w:rsidRPr="009D6A3E">
        <w:rPr>
          <w:bCs/>
        </w:rPr>
        <w:t xml:space="preserve">тел. </w:t>
      </w:r>
      <w:r>
        <w:rPr>
          <w:bCs/>
        </w:rPr>
        <w:t>7-04-85, председатель Зверев Федор Михайлович</w:t>
      </w:r>
    </w:p>
    <w:p w:rsidR="003415CD" w:rsidRDefault="003415CD" w:rsidP="007215F3">
      <w:pPr>
        <w:ind w:firstLine="539"/>
        <w:jc w:val="both"/>
        <w:rPr>
          <w:bCs/>
        </w:rPr>
      </w:pPr>
    </w:p>
    <w:p w:rsidR="003415CD" w:rsidRDefault="003415CD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7-30-81, адрес: город Югорск, ул. Механизаторов, 22 (второй этаж, кабинет № 12), адрес электронной почты: </w:t>
      </w:r>
      <w:hyperlink r:id="rId4" w:history="1">
        <w:r w:rsidRPr="009916DB">
          <w:rPr>
            <w:rStyle w:val="Hyperlink"/>
            <w:bCs/>
            <w:lang w:val="en-US"/>
          </w:rPr>
          <w:t>komityugorsk</w:t>
        </w:r>
        <w:r w:rsidRPr="009916DB">
          <w:rPr>
            <w:rStyle w:val="Hyperlink"/>
            <w:bCs/>
          </w:rPr>
          <w:t>@</w:t>
        </w:r>
        <w:r w:rsidRPr="009916DB">
          <w:rPr>
            <w:rStyle w:val="Hyperlink"/>
            <w:bCs/>
            <w:lang w:val="en-US"/>
          </w:rPr>
          <w:t>rambler</w:t>
        </w:r>
        <w:r w:rsidRPr="009916DB">
          <w:rPr>
            <w:rStyle w:val="Hyperlink"/>
            <w:bCs/>
          </w:rPr>
          <w:t>.</w:t>
        </w:r>
        <w:r w:rsidRPr="009916DB">
          <w:rPr>
            <w:rStyle w:val="Hyperlink"/>
            <w:bCs/>
            <w:lang w:val="en-US"/>
          </w:rPr>
          <w:t>ru</w:t>
        </w:r>
      </w:hyperlink>
      <w:r>
        <w:rPr>
          <w:bCs/>
        </w:rPr>
        <w:t>.</w:t>
      </w:r>
    </w:p>
    <w:p w:rsidR="003415CD" w:rsidRPr="00CB5FE5" w:rsidRDefault="003415CD" w:rsidP="007215F3">
      <w:pPr>
        <w:ind w:firstLine="539"/>
        <w:jc w:val="both"/>
        <w:rPr>
          <w:bCs/>
          <w:i/>
          <w:sz w:val="22"/>
          <w:szCs w:val="22"/>
        </w:rPr>
      </w:pPr>
    </w:p>
    <w:p w:rsidR="003415CD" w:rsidRDefault="003415CD" w:rsidP="007215F3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ремонт: ремонт кровли, утепление и ремонт фасада, вынос газопровода, в соответствии со сметной документацией.</w:t>
      </w:r>
    </w:p>
    <w:p w:rsidR="003415CD" w:rsidRPr="00CB5FE5" w:rsidRDefault="003415CD" w:rsidP="007215F3">
      <w:pPr>
        <w:autoSpaceDE w:val="0"/>
        <w:autoSpaceDN w:val="0"/>
        <w:adjustRightInd w:val="0"/>
        <w:ind w:firstLine="539"/>
        <w:jc w:val="both"/>
      </w:pPr>
    </w:p>
    <w:p w:rsidR="003415CD" w:rsidRDefault="003415CD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 xml:space="preserve">до 1 декабря </w:t>
      </w:r>
      <w:smartTag w:uri="urn:schemas-microsoft-com:office:smarttags" w:element="metricconverter">
        <w:smartTagPr>
          <w:attr w:name="ProductID" w:val="2013 г"/>
        </w:smartTagPr>
        <w:r w:rsidRPr="00025782">
          <w:rPr>
            <w:bCs/>
          </w:rPr>
          <w:t>201</w:t>
        </w:r>
        <w:r>
          <w:rPr>
            <w:bCs/>
          </w:rPr>
          <w:t>3</w:t>
        </w:r>
        <w:r w:rsidRPr="00025782">
          <w:rPr>
            <w:bCs/>
          </w:rPr>
          <w:t xml:space="preserve"> г</w:t>
        </w:r>
      </w:smartTag>
      <w:r w:rsidRPr="00025782">
        <w:rPr>
          <w:bCs/>
        </w:rPr>
        <w:t>.</w:t>
      </w:r>
    </w:p>
    <w:p w:rsidR="003415CD" w:rsidRDefault="003415CD" w:rsidP="007215F3">
      <w:pPr>
        <w:ind w:firstLine="539"/>
        <w:jc w:val="both"/>
        <w:rPr>
          <w:bCs/>
        </w:rPr>
      </w:pPr>
    </w:p>
    <w:p w:rsidR="003415CD" w:rsidRDefault="003415CD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3415CD" w:rsidRPr="00291CC7" w:rsidRDefault="003415CD" w:rsidP="007215F3">
      <w:pPr>
        <w:spacing w:line="360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3415CD" w:rsidRPr="00C4445D" w:rsidRDefault="003415CD" w:rsidP="007215F3">
      <w:pPr>
        <w:spacing w:line="360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3415CD" w:rsidRPr="007E49DE" w:rsidRDefault="003415CD" w:rsidP="007215F3">
      <w:pPr>
        <w:spacing w:line="360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3415CD" w:rsidRPr="007E49DE" w:rsidRDefault="003415CD" w:rsidP="007215F3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3415CD" w:rsidRPr="007E49DE" w:rsidRDefault="003415CD" w:rsidP="007215F3">
      <w:pPr>
        <w:spacing w:line="360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>
        <w:t>;</w:t>
      </w:r>
    </w:p>
    <w:p w:rsidR="003415CD" w:rsidRDefault="003415CD" w:rsidP="007215F3">
      <w:pPr>
        <w:spacing w:line="360" w:lineRule="auto"/>
        <w:ind w:firstLine="360"/>
        <w:jc w:val="both"/>
      </w:pPr>
      <w:r>
        <w:t>- о</w:t>
      </w:r>
      <w:r w:rsidRPr="007E49DE">
        <w:t>пыт работы – наличие успешно завершенных объектов-аналогов за последние 2 года</w:t>
      </w:r>
      <w:r>
        <w:t>;</w:t>
      </w:r>
    </w:p>
    <w:p w:rsidR="003415CD" w:rsidRPr="00CB5FE5" w:rsidRDefault="003415CD" w:rsidP="007215F3">
      <w:pPr>
        <w:spacing w:line="360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3415CD" w:rsidRDefault="003415CD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 xml:space="preserve">:конкурсная документация выдается в электронном виде. Ответственное лицо за выдачу конкурсной документации Крылова Ильнара Рафиковна, тел. (34675) 7-35-95, адрес: г. Югорск, ул. Ленина,29 (вход ОАО «Служба заказчика», 3 этаж, кабинет № 2) , адрес электронной почты </w:t>
      </w:r>
      <w:hyperlink r:id="rId5" w:history="1">
        <w:r w:rsidRPr="00556337">
          <w:rPr>
            <w:rStyle w:val="Hyperlink"/>
            <w:bCs/>
            <w:lang w:val="en-US"/>
          </w:rPr>
          <w:t>iln</w:t>
        </w:r>
        <w:r w:rsidRPr="00ED61F6">
          <w:rPr>
            <w:rStyle w:val="Hyperlink"/>
            <w:bCs/>
          </w:rPr>
          <w:t>87@</w:t>
        </w:r>
        <w:r w:rsidRPr="00556337">
          <w:rPr>
            <w:rStyle w:val="Hyperlink"/>
            <w:bCs/>
            <w:lang w:val="en-US"/>
          </w:rPr>
          <w:t>yandex</w:t>
        </w:r>
        <w:r w:rsidRPr="00ED61F6">
          <w:rPr>
            <w:rStyle w:val="Hyperlink"/>
            <w:bCs/>
          </w:rPr>
          <w:t>.</w:t>
        </w:r>
        <w:r w:rsidRPr="00556337">
          <w:rPr>
            <w:rStyle w:val="Hyperlink"/>
            <w:bCs/>
            <w:lang w:val="en-US"/>
          </w:rPr>
          <w:t>ru</w:t>
        </w:r>
      </w:hyperlink>
      <w:r>
        <w:rPr>
          <w:bCs/>
        </w:rPr>
        <w:t>, понедельник-четверг с 8.00 до 17.00, пятница с 8.00 до 12.00, перерыв с 12.00 до 13.00.</w:t>
      </w:r>
    </w:p>
    <w:p w:rsidR="003415CD" w:rsidRPr="00ED61F6" w:rsidRDefault="003415CD" w:rsidP="007215F3">
      <w:pPr>
        <w:ind w:firstLine="360"/>
        <w:jc w:val="both"/>
        <w:rPr>
          <w:bCs/>
          <w:i/>
          <w:sz w:val="22"/>
          <w:szCs w:val="22"/>
        </w:rPr>
      </w:pPr>
    </w:p>
    <w:p w:rsidR="003415CD" w:rsidRPr="00ED61F6" w:rsidRDefault="003415CD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>понедельник-четверг с 8.00 до 17.00, пятница с 8.00 до 12.00, перерыв с 12.00 до 13.00.</w:t>
      </w:r>
    </w:p>
    <w:p w:rsidR="003415CD" w:rsidRDefault="003415CD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 3 этаж, кабинет № 2) с 30</w:t>
      </w:r>
      <w:r w:rsidRPr="004441FB">
        <w:t xml:space="preserve">мая 2013 года  до 9.00 часов  01июля 2013г. </w:t>
      </w:r>
    </w:p>
    <w:p w:rsidR="003415CD" w:rsidRDefault="003415CD"/>
    <w:sectPr w:rsidR="003415CD" w:rsidSect="003F3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E30"/>
    <w:rsid w:val="00015DE2"/>
    <w:rsid w:val="00025782"/>
    <w:rsid w:val="00036519"/>
    <w:rsid w:val="000501FC"/>
    <w:rsid w:val="000543FE"/>
    <w:rsid w:val="000C1382"/>
    <w:rsid w:val="000E0EF8"/>
    <w:rsid w:val="001063CE"/>
    <w:rsid w:val="001302BB"/>
    <w:rsid w:val="001359B8"/>
    <w:rsid w:val="00156E89"/>
    <w:rsid w:val="0015701A"/>
    <w:rsid w:val="00174F78"/>
    <w:rsid w:val="001B4222"/>
    <w:rsid w:val="001C7BC8"/>
    <w:rsid w:val="001F48F7"/>
    <w:rsid w:val="001F69EE"/>
    <w:rsid w:val="00231D3C"/>
    <w:rsid w:val="0024520B"/>
    <w:rsid w:val="0024663D"/>
    <w:rsid w:val="00252C0B"/>
    <w:rsid w:val="00282A85"/>
    <w:rsid w:val="00291CC7"/>
    <w:rsid w:val="002C52C5"/>
    <w:rsid w:val="002D60D2"/>
    <w:rsid w:val="00314259"/>
    <w:rsid w:val="0032488F"/>
    <w:rsid w:val="003415CD"/>
    <w:rsid w:val="00356CE4"/>
    <w:rsid w:val="00373FE5"/>
    <w:rsid w:val="00377FE8"/>
    <w:rsid w:val="0039160B"/>
    <w:rsid w:val="00393EC8"/>
    <w:rsid w:val="003B6146"/>
    <w:rsid w:val="003B75A4"/>
    <w:rsid w:val="003C0C66"/>
    <w:rsid w:val="003C6012"/>
    <w:rsid w:val="003D494A"/>
    <w:rsid w:val="003F08A8"/>
    <w:rsid w:val="003F3642"/>
    <w:rsid w:val="003F7E80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56337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1104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55D4E"/>
    <w:rsid w:val="007665BD"/>
    <w:rsid w:val="007712A3"/>
    <w:rsid w:val="007A2B72"/>
    <w:rsid w:val="007B4366"/>
    <w:rsid w:val="007E49DE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3512B"/>
    <w:rsid w:val="00937CE1"/>
    <w:rsid w:val="0095108F"/>
    <w:rsid w:val="00952A4A"/>
    <w:rsid w:val="00952C28"/>
    <w:rsid w:val="0097263E"/>
    <w:rsid w:val="00974EFA"/>
    <w:rsid w:val="009916DB"/>
    <w:rsid w:val="009B68A4"/>
    <w:rsid w:val="009B6C89"/>
    <w:rsid w:val="009D6A3E"/>
    <w:rsid w:val="00A201E4"/>
    <w:rsid w:val="00A3393F"/>
    <w:rsid w:val="00A54AB6"/>
    <w:rsid w:val="00A860EA"/>
    <w:rsid w:val="00A95479"/>
    <w:rsid w:val="00B1184E"/>
    <w:rsid w:val="00B35B3D"/>
    <w:rsid w:val="00B525EB"/>
    <w:rsid w:val="00B72338"/>
    <w:rsid w:val="00B83C7A"/>
    <w:rsid w:val="00B87E00"/>
    <w:rsid w:val="00B972CA"/>
    <w:rsid w:val="00BC68DD"/>
    <w:rsid w:val="00BE133C"/>
    <w:rsid w:val="00BE1E8B"/>
    <w:rsid w:val="00C32BE6"/>
    <w:rsid w:val="00C412F9"/>
    <w:rsid w:val="00C4445D"/>
    <w:rsid w:val="00C4517C"/>
    <w:rsid w:val="00C46833"/>
    <w:rsid w:val="00C91B24"/>
    <w:rsid w:val="00CB5FE5"/>
    <w:rsid w:val="00CE4D7F"/>
    <w:rsid w:val="00CF3AE8"/>
    <w:rsid w:val="00D16857"/>
    <w:rsid w:val="00D2509B"/>
    <w:rsid w:val="00D3328B"/>
    <w:rsid w:val="00D51B37"/>
    <w:rsid w:val="00D63C47"/>
    <w:rsid w:val="00D83A51"/>
    <w:rsid w:val="00D96BA5"/>
    <w:rsid w:val="00D97801"/>
    <w:rsid w:val="00DA4A4F"/>
    <w:rsid w:val="00DA58D1"/>
    <w:rsid w:val="00DF053C"/>
    <w:rsid w:val="00DF2087"/>
    <w:rsid w:val="00E105F8"/>
    <w:rsid w:val="00E223E6"/>
    <w:rsid w:val="00E2722A"/>
    <w:rsid w:val="00E4762D"/>
    <w:rsid w:val="00E6516E"/>
    <w:rsid w:val="00E82D22"/>
    <w:rsid w:val="00EA603C"/>
    <w:rsid w:val="00EC1802"/>
    <w:rsid w:val="00ED61F6"/>
    <w:rsid w:val="00EE5092"/>
    <w:rsid w:val="00EF53E7"/>
    <w:rsid w:val="00EF73F8"/>
    <w:rsid w:val="00F20E36"/>
    <w:rsid w:val="00F20EA3"/>
    <w:rsid w:val="00F34657"/>
    <w:rsid w:val="00F37605"/>
    <w:rsid w:val="00F417B7"/>
    <w:rsid w:val="00F55E8C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15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2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n87@yandex.ru" TargetMode="External"/><Relationship Id="rId4" Type="http://schemas.openxmlformats.org/officeDocument/2006/relationships/hyperlink" Target="mailto:komityugorsk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450</Words>
  <Characters>2568</Characters>
  <Application>Microsoft Office Outlook</Application>
  <DocSecurity>0</DocSecurity>
  <Lines>0</Lines>
  <Paragraphs>0</Paragraphs>
  <ScaleCrop>false</ScaleCrop>
  <Company>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NachPTO</cp:lastModifiedBy>
  <cp:revision>22</cp:revision>
  <cp:lastPrinted>2013-05-29T12:25:00Z</cp:lastPrinted>
  <dcterms:created xsi:type="dcterms:W3CDTF">2011-07-21T08:47:00Z</dcterms:created>
  <dcterms:modified xsi:type="dcterms:W3CDTF">2013-05-31T08:40:00Z</dcterms:modified>
</cp:coreProperties>
</file>